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 xml:space="preserve">ANEXO </w:t>
      </w:r>
      <w:r w:rsidR="00EA530B">
        <w:rPr>
          <w:rFonts w:cstheme="minorHAnsi"/>
          <w:b/>
          <w:sz w:val="24"/>
          <w:szCs w:val="24"/>
        </w:rPr>
        <w:t>V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Os documentos devem ser enviados através de e-mail para o endereço</w:t>
      </w:r>
      <w:r w:rsidR="00AB34A8" w:rsidRPr="00C21CA8">
        <w:rPr>
          <w:rFonts w:cstheme="minorHAnsi"/>
          <w:sz w:val="24"/>
          <w:szCs w:val="24"/>
        </w:rPr>
        <w:t xml:space="preserve"> </w:t>
      </w:r>
      <w:hyperlink r:id="rId7" w:history="1">
        <w:r w:rsidR="00AB34A8" w:rsidRPr="00C21CA8">
          <w:rPr>
            <w:rStyle w:val="Hyperlink"/>
            <w:rFonts w:cstheme="minorHAnsi"/>
            <w:sz w:val="24"/>
            <w:szCs w:val="24"/>
          </w:rPr>
          <w:t>proen.dpi@ifmt.edu.br</w:t>
        </w:r>
      </w:hyperlink>
      <w:r w:rsidRPr="00C21CA8">
        <w:rPr>
          <w:rFonts w:cstheme="minorHAnsi"/>
          <w:sz w:val="24"/>
          <w:szCs w:val="24"/>
        </w:rPr>
        <w:t>, conforme data e horário especificados no edital. O assunto da mensagem deve ser: “Solicitação de uso de nome social</w:t>
      </w:r>
      <w:r w:rsidR="00C54CE5" w:rsidRPr="00C21CA8">
        <w:rPr>
          <w:rFonts w:cstheme="minorHAnsi"/>
          <w:sz w:val="24"/>
          <w:szCs w:val="24"/>
        </w:rPr>
        <w:t>”</w:t>
      </w:r>
      <w:r w:rsidRPr="00C21CA8">
        <w:rPr>
          <w:rFonts w:cstheme="minorHAnsi"/>
          <w:sz w:val="24"/>
          <w:szCs w:val="24"/>
        </w:rPr>
        <w:t xml:space="preserve">. </w:t>
      </w:r>
      <w:r w:rsidRPr="00C21CA8">
        <w:rPr>
          <w:rFonts w:cstheme="minorHAnsi"/>
          <w:b/>
          <w:sz w:val="24"/>
          <w:szCs w:val="24"/>
        </w:rPr>
        <w:t>Ressaltamos que não serão aceitos documentos apresentados fora do prazo ou incompletos</w:t>
      </w:r>
      <w:r w:rsidRPr="00C21CA8">
        <w:rPr>
          <w:rFonts w:cstheme="minorHAnsi"/>
          <w:sz w:val="24"/>
          <w:szCs w:val="24"/>
        </w:rPr>
        <w:t>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21CA8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social: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civil: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Data de nascimento: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CPF: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Nº de inscrição: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F5DE4" w:rsidRPr="00C21CA8" w:rsidRDefault="004F5DE4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Nº do Edital: </w:t>
            </w:r>
            <w:r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1CA8">
              <w:rPr>
                <w:rFonts w:cstheme="minorHAnsi"/>
                <w:sz w:val="24"/>
                <w:szCs w:val="24"/>
              </w:rPr>
            </w:r>
            <w:r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E-mail: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Telefone: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F7C8F" w:rsidRPr="00C21CA8" w:rsidRDefault="00C54CE5" w:rsidP="000F0EA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Declaro que estou inscrito no p</w:t>
      </w:r>
      <w:r w:rsidR="000F7C8F" w:rsidRPr="00C21CA8">
        <w:rPr>
          <w:rFonts w:cstheme="minorHAnsi"/>
          <w:sz w:val="24"/>
          <w:szCs w:val="24"/>
        </w:rPr>
        <w:t xml:space="preserve">rocesso seletivo </w:t>
      </w:r>
      <w:r w:rsidRPr="00C21CA8">
        <w:rPr>
          <w:rFonts w:cstheme="minorHAnsi"/>
          <w:sz w:val="24"/>
          <w:szCs w:val="24"/>
        </w:rPr>
        <w:t>regido pelo edital acima especificado</w:t>
      </w:r>
      <w:r w:rsidR="000F7C8F" w:rsidRPr="00C21CA8">
        <w:rPr>
          <w:rFonts w:cstheme="minorHAnsi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96/2017.</w:t>
      </w:r>
    </w:p>
    <w:p w:rsidR="000F7C8F" w:rsidRPr="00C21CA8" w:rsidRDefault="000F7C8F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4C46BE" w:rsidRPr="00C21CA8" w:rsidRDefault="004C46BE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0F7C8F" w:rsidRPr="00C21CA8" w:rsidRDefault="006A1368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21CA8">
        <w:rPr>
          <w:rFonts w:cstheme="minorHAnsi"/>
          <w:sz w:val="24"/>
          <w:szCs w:val="24"/>
        </w:rPr>
        <w:instrText xml:space="preserve"> FORMTEXT </w:instrText>
      </w:r>
      <w:r w:rsidRPr="00C21CA8">
        <w:rPr>
          <w:rFonts w:cstheme="minorHAnsi"/>
          <w:sz w:val="24"/>
          <w:szCs w:val="24"/>
        </w:rPr>
      </w:r>
      <w:r w:rsidRPr="00C21CA8">
        <w:rPr>
          <w:rFonts w:cstheme="minorHAnsi"/>
          <w:sz w:val="24"/>
          <w:szCs w:val="24"/>
        </w:rPr>
        <w:fldChar w:fldCharType="separate"/>
      </w:r>
      <w:r w:rsidRPr="00C21CA8">
        <w:rPr>
          <w:rFonts w:cstheme="minorHAnsi"/>
          <w:noProof/>
          <w:sz w:val="24"/>
          <w:szCs w:val="24"/>
        </w:rPr>
        <w:t>_______________, _____ de __________ de _____.</w:t>
      </w:r>
      <w:r w:rsidRPr="00C21CA8">
        <w:rPr>
          <w:rFonts w:cstheme="minorHAnsi"/>
          <w:sz w:val="24"/>
          <w:szCs w:val="24"/>
        </w:rPr>
        <w:fldChar w:fldCharType="end"/>
      </w: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C21CA8" w:rsidRDefault="006A1368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________________________________________________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Assinatura do candidato</w:t>
      </w:r>
    </w:p>
    <w:sectPr w:rsidR="000F7C8F" w:rsidRPr="00C21CA8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DA" w:rsidRDefault="002829DA" w:rsidP="0098632C">
      <w:pPr>
        <w:spacing w:after="0" w:line="240" w:lineRule="auto"/>
      </w:pPr>
      <w:r>
        <w:separator/>
      </w:r>
    </w:p>
  </w:endnote>
  <w:endnote w:type="continuationSeparator" w:id="0">
    <w:p w:rsidR="002829DA" w:rsidRDefault="002829D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DA" w:rsidRDefault="002829DA" w:rsidP="0098632C">
      <w:pPr>
        <w:spacing w:after="0" w:line="240" w:lineRule="auto"/>
      </w:pPr>
      <w:r>
        <w:separator/>
      </w:r>
    </w:p>
  </w:footnote>
  <w:footnote w:type="continuationSeparator" w:id="0">
    <w:p w:rsidR="002829DA" w:rsidRDefault="002829D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A530B" w:rsidRDefault="00EA530B" w:rsidP="00EA530B">
    <w:pPr>
      <w:pStyle w:val="Cabealho"/>
      <w:jc w:val="center"/>
    </w:pPr>
    <w:bookmarkStart w:id="2" w:name="_Hlk157158321"/>
    <w:r>
      <w:rPr>
        <w:b/>
        <w:sz w:val="16"/>
        <w:szCs w:val="16"/>
      </w:rPr>
      <w:t xml:space="preserve">EDITAL </w:t>
    </w:r>
    <w:r w:rsidR="00EA5AC3">
      <w:rPr>
        <w:b/>
        <w:sz w:val="16"/>
        <w:szCs w:val="16"/>
      </w:rPr>
      <w:t>015</w:t>
    </w:r>
    <w:r>
      <w:rPr>
        <w:b/>
        <w:sz w:val="16"/>
        <w:szCs w:val="16"/>
      </w:rPr>
      <w:t>/202</w:t>
    </w:r>
    <w:r w:rsidR="00EA5AC3">
      <w:rPr>
        <w:b/>
        <w:sz w:val="16"/>
        <w:szCs w:val="16"/>
      </w:rPr>
      <w:t>4</w:t>
    </w:r>
    <w:r>
      <w:rPr>
        <w:b/>
        <w:sz w:val="16"/>
        <w:szCs w:val="16"/>
      </w:rPr>
      <w:t xml:space="preserve"> PÓS-GRADUAÇÃO LATO SENSU EM NÍVEL DE ESPECIALIZAÇÃO EM INCÊNDIOS FLORESTAIS – VAGAS REMANESCENTES</w:t>
    </w:r>
  </w:p>
  <w:bookmarkEnd w:id="2"/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27s/cZUvzSFExk3qoxzGz3ySA6Awj0da7ILvFft6/ZdnloWdWhj0b8vIMsZizYX8O4IjGyc6AtrBDTWZuAxyA==" w:salt="DuBbhKvbifnqfKGy98lq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6474"/>
    <w:rsid w:val="00053BC2"/>
    <w:rsid w:val="00081F45"/>
    <w:rsid w:val="000F0EA4"/>
    <w:rsid w:val="000F7C8F"/>
    <w:rsid w:val="0012796D"/>
    <w:rsid w:val="001A6A06"/>
    <w:rsid w:val="001B0262"/>
    <w:rsid w:val="002119F0"/>
    <w:rsid w:val="002829DA"/>
    <w:rsid w:val="00347D85"/>
    <w:rsid w:val="003650C7"/>
    <w:rsid w:val="003F4C7D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260F4"/>
    <w:rsid w:val="006A1368"/>
    <w:rsid w:val="006A1857"/>
    <w:rsid w:val="006D0474"/>
    <w:rsid w:val="0072033D"/>
    <w:rsid w:val="00793B4D"/>
    <w:rsid w:val="007C000B"/>
    <w:rsid w:val="007E3AF1"/>
    <w:rsid w:val="007E611F"/>
    <w:rsid w:val="007F1153"/>
    <w:rsid w:val="008906BB"/>
    <w:rsid w:val="00891461"/>
    <w:rsid w:val="00894641"/>
    <w:rsid w:val="008A18F1"/>
    <w:rsid w:val="008B00EF"/>
    <w:rsid w:val="008F6414"/>
    <w:rsid w:val="009634C0"/>
    <w:rsid w:val="0098632C"/>
    <w:rsid w:val="009A1B77"/>
    <w:rsid w:val="009D035E"/>
    <w:rsid w:val="00A34CDE"/>
    <w:rsid w:val="00AB34A8"/>
    <w:rsid w:val="00AE5047"/>
    <w:rsid w:val="00B03D95"/>
    <w:rsid w:val="00B31F06"/>
    <w:rsid w:val="00B6600B"/>
    <w:rsid w:val="00BF594E"/>
    <w:rsid w:val="00C21CA8"/>
    <w:rsid w:val="00C54CE5"/>
    <w:rsid w:val="00CA1407"/>
    <w:rsid w:val="00CD6413"/>
    <w:rsid w:val="00D12DEC"/>
    <w:rsid w:val="00D20351"/>
    <w:rsid w:val="00D774EB"/>
    <w:rsid w:val="00DC1324"/>
    <w:rsid w:val="00DC5077"/>
    <w:rsid w:val="00DD3E5E"/>
    <w:rsid w:val="00E5471B"/>
    <w:rsid w:val="00EA530B"/>
    <w:rsid w:val="00EA5AC3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26</cp:revision>
  <dcterms:created xsi:type="dcterms:W3CDTF">2021-08-20T15:53:00Z</dcterms:created>
  <dcterms:modified xsi:type="dcterms:W3CDTF">2024-01-26T14:45:00Z</dcterms:modified>
</cp:coreProperties>
</file>