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3D" w:rsidRPr="008F5AEB" w:rsidRDefault="007E683D" w:rsidP="007E683D">
      <w:pPr>
        <w:shd w:val="clear" w:color="auto" w:fill="FFFFFF"/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F5AEB">
        <w:rPr>
          <w:rFonts w:asciiTheme="minorHAnsi" w:hAnsiTheme="minorHAnsi" w:cstheme="minorHAnsi"/>
          <w:b/>
          <w:color w:val="000000"/>
        </w:rPr>
        <w:t xml:space="preserve">ANEXO </w:t>
      </w:r>
      <w:r w:rsidR="00780BFA">
        <w:rPr>
          <w:rFonts w:asciiTheme="minorHAnsi" w:hAnsiTheme="minorHAnsi" w:cstheme="minorHAnsi"/>
          <w:b/>
          <w:color w:val="000000"/>
        </w:rPr>
        <w:t>IV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ORIENTAÇÕES PARA </w:t>
      </w:r>
      <w:r w:rsidRPr="008F5AEB">
        <w:rPr>
          <w:rFonts w:asciiTheme="minorHAnsi" w:hAnsiTheme="minorHAnsi" w:cstheme="minorHAnsi"/>
          <w:b/>
        </w:rPr>
        <w:t>SOLICITAÇÃO DE USO DE NOME SOCIAL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color w:val="000000"/>
        </w:rPr>
      </w:pPr>
    </w:p>
    <w:p w:rsidR="00C4450A" w:rsidRPr="00C4450A" w:rsidRDefault="00C4450A" w:rsidP="00C4450A">
      <w:pPr>
        <w:spacing w:line="288" w:lineRule="auto"/>
        <w:ind w:right="-2" w:firstLine="426"/>
        <w:contextualSpacing/>
        <w:jc w:val="both"/>
        <w:rPr>
          <w:rFonts w:asciiTheme="minorHAnsi" w:hAnsiTheme="minorHAnsi" w:cstheme="minorHAnsi"/>
          <w:color w:val="000000"/>
        </w:rPr>
      </w:pPr>
      <w:r w:rsidRPr="00C4450A">
        <w:rPr>
          <w:rFonts w:asciiTheme="minorHAnsi" w:hAnsiTheme="minorHAnsi" w:cstheme="minorHAns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C4450A" w:rsidRPr="00C4450A" w:rsidRDefault="00C4450A" w:rsidP="00C4450A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>1.9.1</w:t>
      </w:r>
      <w:r w:rsidRPr="00C4450A">
        <w:rPr>
          <w:rFonts w:asciiTheme="minorHAnsi" w:hAnsiTheme="minorHAnsi" w:cstheme="minorHAnsi"/>
          <w:color w:val="000000"/>
        </w:rPr>
        <w:t xml:space="preserve"> No ato da inscrição, o candidato deve preencher o formulário, indicando a sua escolha pelo uso do nome social e, no </w:t>
      </w:r>
      <w:bookmarkStart w:id="1" w:name="_Hlk147307166"/>
      <w:r w:rsidRPr="00C4450A">
        <w:rPr>
          <w:rFonts w:asciiTheme="minorHAnsi" w:hAnsiTheme="minorHAnsi" w:cstheme="minorHAnsi"/>
          <w:color w:val="000000"/>
        </w:rPr>
        <w:t xml:space="preserve">período </w:t>
      </w:r>
      <w:r w:rsidRPr="00C4450A">
        <w:rPr>
          <w:rFonts w:asciiTheme="minorHAnsi" w:hAnsiTheme="minorHAnsi" w:cstheme="minorHAnsi"/>
        </w:rPr>
        <w:t>de 02 fevereiro de 2024 a 18 de fevereiro de 2024</w:t>
      </w:r>
      <w:bookmarkEnd w:id="1"/>
      <w:r w:rsidRPr="00C4450A">
        <w:rPr>
          <w:rFonts w:asciiTheme="minorHAnsi" w:hAnsiTheme="minorHAnsi" w:cstheme="minorHAnsi"/>
          <w:color w:val="000000"/>
        </w:rPr>
        <w:t>, encaminhar os seguintes documentos:</w:t>
      </w:r>
    </w:p>
    <w:p w:rsidR="00C4450A" w:rsidRPr="00C4450A" w:rsidRDefault="00C4450A" w:rsidP="00C4450A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ab/>
        <w:t>a)</w:t>
      </w:r>
      <w:r w:rsidRPr="00C4450A">
        <w:rPr>
          <w:rFonts w:asciiTheme="minorHAnsi" w:hAnsiTheme="minorHAnsi" w:cstheme="minorHAns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:rsidR="00C4450A" w:rsidRPr="00C4450A" w:rsidRDefault="00C4450A" w:rsidP="00C4450A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ab/>
        <w:t>b)</w:t>
      </w:r>
      <w:r w:rsidRPr="00C4450A">
        <w:rPr>
          <w:rFonts w:asciiTheme="minorHAnsi" w:hAnsiTheme="minorHAnsi" w:cstheme="minorHAnsi"/>
          <w:color w:val="000000"/>
        </w:rPr>
        <w:t xml:space="preserve"> cópia digitalizada, frente e verso, de um dos documentos de identificação oficial com foto, válido.</w:t>
      </w:r>
    </w:p>
    <w:p w:rsidR="00C4450A" w:rsidRPr="00C4450A" w:rsidRDefault="00C4450A" w:rsidP="00C4450A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ab/>
        <w:t>c)</w:t>
      </w:r>
      <w:r w:rsidRPr="00C4450A">
        <w:rPr>
          <w:rFonts w:asciiTheme="minorHAnsi" w:hAnsiTheme="minorHAnsi" w:cstheme="minorHAnsi"/>
          <w:color w:val="000000"/>
        </w:rPr>
        <w:t xml:space="preserve"> cópia assinada e digitalizada do formulário de solicitação de atendimento pelo nome social </w:t>
      </w:r>
      <w:r w:rsidRPr="00C4450A">
        <w:rPr>
          <w:rFonts w:asciiTheme="minorHAnsi" w:hAnsiTheme="minorHAnsi" w:cstheme="minorHAnsi"/>
          <w:bCs/>
          <w:color w:val="000000"/>
        </w:rPr>
        <w:t>(</w:t>
      </w:r>
      <w:r w:rsidRPr="00C4450A">
        <w:rPr>
          <w:rFonts w:asciiTheme="minorHAnsi" w:hAnsiTheme="minorHAnsi" w:cstheme="minorHAnsi"/>
          <w:color w:val="000000"/>
        </w:rPr>
        <w:t>Anexo V).</w:t>
      </w:r>
    </w:p>
    <w:p w:rsidR="00C4450A" w:rsidRPr="00C4450A" w:rsidRDefault="00C4450A" w:rsidP="00C4450A">
      <w:pPr>
        <w:spacing w:line="288" w:lineRule="auto"/>
        <w:ind w:right="-2"/>
        <w:contextualSpacing/>
        <w:jc w:val="both"/>
        <w:rPr>
          <w:rFonts w:asciiTheme="minorHAnsi" w:eastAsia="Arial" w:hAnsiTheme="minorHAnsi" w:cstheme="minorHAnsi"/>
          <w:color w:val="000000"/>
          <w:kern w:val="1"/>
          <w:lang w:eastAsia="pt-BR"/>
        </w:rPr>
      </w:pPr>
      <w:r w:rsidRPr="00C4450A">
        <w:rPr>
          <w:rFonts w:asciiTheme="minorHAnsi" w:eastAsia="Arial" w:hAnsiTheme="minorHAnsi" w:cstheme="minorHAnsi"/>
          <w:b/>
          <w:color w:val="000000"/>
          <w:kern w:val="1"/>
          <w:lang w:eastAsia="pt-BR"/>
        </w:rPr>
        <w:t xml:space="preserve">1.9.2 </w:t>
      </w:r>
      <w:r w:rsidRPr="00C4450A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Os documentos devem ser </w:t>
      </w:r>
      <w:r w:rsidRPr="00C4450A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encaminhados por meio e-mail para o endereço eletrônico: </w:t>
      </w:r>
      <w:hyperlink r:id="rId7" w:history="1">
        <w:r w:rsidRPr="00C4450A">
          <w:rPr>
            <w:rFonts w:asciiTheme="minorHAnsi" w:eastAsia="Calibri" w:hAnsiTheme="minorHAnsi" w:cstheme="minorHAnsi"/>
            <w:color w:val="0000FF" w:themeColor="hyperlink"/>
            <w:kern w:val="1"/>
            <w:u w:val="single"/>
            <w:lang w:eastAsia="pt-BR"/>
          </w:rPr>
          <w:t>proen.dpi@ifmt.edu.br</w:t>
        </w:r>
      </w:hyperlink>
      <w:r w:rsidRPr="00C4450A">
        <w:rPr>
          <w:rFonts w:asciiTheme="minorHAnsi" w:eastAsia="Calibri" w:hAnsiTheme="minorHAnsi" w:cstheme="minorHAnsi"/>
          <w:color w:val="000000"/>
          <w:kern w:val="1"/>
          <w:lang w:eastAsia="pt-BR"/>
        </w:rPr>
        <w:t>, até</w:t>
      </w:r>
      <w:r w:rsidRPr="00C4450A">
        <w:rPr>
          <w:rFonts w:asciiTheme="minorHAnsi" w:eastAsia="Calibri" w:hAnsiTheme="minorHAnsi" w:cstheme="minorHAnsi"/>
          <w:b/>
          <w:color w:val="000000"/>
          <w:kern w:val="1"/>
          <w:lang w:eastAsia="pt-BR"/>
        </w:rPr>
        <w:t xml:space="preserve"> 23h59 </w:t>
      </w:r>
      <w:r w:rsidRPr="00C4450A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do </w:t>
      </w:r>
      <w:r w:rsidRPr="00C4450A">
        <w:rPr>
          <w:rFonts w:asciiTheme="minorHAnsi" w:eastAsia="Arial" w:hAnsiTheme="minorHAnsi" w:cstheme="minorHAnsi"/>
          <w:color w:val="000000"/>
          <w:kern w:val="1"/>
          <w:lang w:eastAsia="pt-BR"/>
        </w:rPr>
        <w:t>dia 18 de fevereiro de 2024</w:t>
      </w:r>
      <w:r w:rsidRPr="00C4450A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. O assunto da mensagem deve ser: Solicitação de uso de nome social – Processo seletivo 2024/1. </w:t>
      </w:r>
      <w:r w:rsidRPr="00C4450A">
        <w:rPr>
          <w:rFonts w:asciiTheme="minorHAnsi" w:eastAsia="Calibri" w:hAnsiTheme="minorHAnsi" w:cstheme="minorHAnsi"/>
          <w:b/>
          <w:bCs/>
          <w:color w:val="000000"/>
          <w:kern w:val="1"/>
          <w:lang w:eastAsia="pt-BR"/>
        </w:rPr>
        <w:t>Ressaltamos que n</w:t>
      </w:r>
      <w:r w:rsidRPr="00C4450A">
        <w:rPr>
          <w:rFonts w:asciiTheme="minorHAnsi" w:eastAsia="Arial" w:hAnsiTheme="minorHAnsi" w:cstheme="minorHAnsi"/>
          <w:b/>
          <w:bCs/>
          <w:color w:val="000000"/>
          <w:kern w:val="1"/>
          <w:lang w:eastAsia="pt-BR"/>
        </w:rPr>
        <w:t>ão serão aceitos documentos apresentados fora do prazo ou incompletos.</w:t>
      </w:r>
    </w:p>
    <w:p w:rsidR="00C4450A" w:rsidRPr="00C4450A" w:rsidRDefault="00C4450A" w:rsidP="00C4450A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C4450A">
        <w:rPr>
          <w:rFonts w:asciiTheme="minorHAnsi" w:hAnsiTheme="minorHAnsi" w:cstheme="minorHAnsi"/>
          <w:b/>
          <w:color w:val="000000"/>
        </w:rPr>
        <w:t>1.9.4</w:t>
      </w:r>
      <w:r w:rsidRPr="00C4450A">
        <w:rPr>
          <w:rFonts w:asciiTheme="minorHAnsi" w:hAnsiTheme="minorHAnsi" w:cstheme="minorHAnsi"/>
          <w:color w:val="000000"/>
        </w:rPr>
        <w:t xml:space="preserve"> As solicitações de atendimento pelo nome social reprovadas poderão ser consultadas </w:t>
      </w:r>
      <w:r w:rsidRPr="00C4450A">
        <w:rPr>
          <w:rFonts w:asciiTheme="minorHAnsi" w:hAnsiTheme="minorHAnsi" w:cstheme="minorHAnsi"/>
        </w:rPr>
        <w:t xml:space="preserve">pelo Sistema SGC, no site </w:t>
      </w:r>
      <w:hyperlink r:id="rId8" w:history="1">
        <w:r w:rsidRPr="00C4450A">
          <w:rPr>
            <w:rFonts w:asciiTheme="minorHAnsi" w:hAnsiTheme="minorHAnsi" w:cstheme="minorHAnsi"/>
            <w:color w:val="0000FF" w:themeColor="hyperlink"/>
            <w:u w:val="single"/>
          </w:rPr>
          <w:t>https://seletivo.ifmt.edu.br</w:t>
        </w:r>
      </w:hyperlink>
      <w:r w:rsidRPr="00C4450A">
        <w:rPr>
          <w:rFonts w:asciiTheme="minorHAnsi" w:hAnsiTheme="minorHAnsi" w:cstheme="minorHAnsi"/>
          <w:color w:val="000000"/>
        </w:rPr>
        <w:t xml:space="preserve">, no </w:t>
      </w:r>
      <w:r w:rsidRPr="00C4450A">
        <w:rPr>
          <w:rFonts w:asciiTheme="minorHAnsi" w:hAnsiTheme="minorHAnsi" w:cstheme="minorHAnsi"/>
        </w:rPr>
        <w:t>dia 23 de fevereiro de 2024</w:t>
      </w:r>
      <w:r w:rsidRPr="00C4450A">
        <w:rPr>
          <w:rFonts w:asciiTheme="minorHAnsi" w:hAnsiTheme="minorHAnsi" w:cstheme="minorHAnsi"/>
          <w:color w:val="000000"/>
        </w:rPr>
        <w:t xml:space="preserve">. Nesse contexto, o candidato que desejar impetrar recurso e enviar novo documento comprobatório deverá encaminhá-lo ao endereço eletrônico </w:t>
      </w:r>
      <w:hyperlink r:id="rId9" w:history="1">
        <w:r w:rsidRPr="00C4450A">
          <w:rPr>
            <w:rFonts w:asciiTheme="minorHAnsi" w:hAnsiTheme="minorHAnsi" w:cstheme="minorHAnsi"/>
            <w:color w:val="0000FF" w:themeColor="hyperlink"/>
            <w:u w:val="single"/>
          </w:rPr>
          <w:t>proen.dpi@ifmt.edu.br</w:t>
        </w:r>
      </w:hyperlink>
      <w:r w:rsidRPr="00C4450A">
        <w:rPr>
          <w:rFonts w:asciiTheme="minorHAnsi" w:hAnsiTheme="minorHAnsi" w:cstheme="minorHAnsi"/>
          <w:color w:val="000000"/>
        </w:rPr>
        <w:t xml:space="preserve"> até as 23h59 do dia 24 de fevereiro de 2024.</w:t>
      </w:r>
    </w:p>
    <w:p w:rsidR="00C4450A" w:rsidRPr="00C4450A" w:rsidRDefault="00C4450A" w:rsidP="00C4450A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>1.9.5</w:t>
      </w:r>
      <w:r w:rsidRPr="00C4450A">
        <w:rPr>
          <w:rFonts w:asciiTheme="minorHAnsi" w:hAnsiTheme="minorHAnsi" w:cstheme="minorHAnsi"/>
          <w:color w:val="000000"/>
        </w:rPr>
        <w:t xml:space="preserve"> Caso o documento enviado não esteja conforme o solicitado, o participante fará o processo seletivo utilizando o nome civil.</w:t>
      </w:r>
    </w:p>
    <w:p w:rsidR="00C4450A" w:rsidRPr="00C4450A" w:rsidRDefault="00C4450A" w:rsidP="00C4450A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>1.9.6</w:t>
      </w:r>
      <w:r w:rsidRPr="00C4450A">
        <w:rPr>
          <w:rFonts w:asciiTheme="minorHAnsi" w:hAnsiTheme="minorHAnsi" w:cstheme="minorHAns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C4450A" w:rsidRPr="00C4450A" w:rsidRDefault="00C4450A" w:rsidP="00C4450A">
      <w:pPr>
        <w:shd w:val="clear" w:color="auto" w:fill="FFFFFF"/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C4450A">
        <w:rPr>
          <w:rFonts w:asciiTheme="minorHAnsi" w:hAnsiTheme="minorHAnsi" w:cstheme="minorHAnsi"/>
          <w:b/>
          <w:color w:val="000000"/>
        </w:rPr>
        <w:t>1.9.7</w:t>
      </w:r>
      <w:r w:rsidRPr="00C4450A">
        <w:rPr>
          <w:rFonts w:asciiTheme="minorHAnsi" w:hAnsiTheme="minorHAnsi" w:cstheme="minorHAnsi"/>
          <w:color w:val="000000"/>
        </w:rPr>
        <w:t xml:space="preserve"> O IFMT, a qualquer momento, pode exigir documentos que atestem a condição que motiva a solicitação de atendimento especializado, específico e/ou pelo nome social.</w:t>
      </w:r>
    </w:p>
    <w:p w:rsidR="000F7C8F" w:rsidRPr="007E683D" w:rsidRDefault="000F7C8F" w:rsidP="0081013E"/>
    <w:sectPr w:rsidR="000F7C8F" w:rsidRPr="007E683D" w:rsidSect="004C46B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A1" w:rsidRDefault="001759A1" w:rsidP="0098632C">
      <w:r>
        <w:separator/>
      </w:r>
    </w:p>
  </w:endnote>
  <w:endnote w:type="continuationSeparator" w:id="0">
    <w:p w:rsidR="001759A1" w:rsidRDefault="001759A1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A1" w:rsidRDefault="001759A1" w:rsidP="0098632C">
      <w:r>
        <w:separator/>
      </w:r>
    </w:p>
  </w:footnote>
  <w:footnote w:type="continuationSeparator" w:id="0">
    <w:p w:rsidR="001759A1" w:rsidRDefault="001759A1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80BFA" w:rsidRDefault="00780BFA" w:rsidP="00780BFA">
    <w:pPr>
      <w:pStyle w:val="Cabealho"/>
      <w:jc w:val="center"/>
    </w:pPr>
    <w:r>
      <w:rPr>
        <w:b/>
        <w:sz w:val="16"/>
        <w:szCs w:val="16"/>
      </w:rPr>
      <w:t xml:space="preserve">EDITAL </w:t>
    </w:r>
    <w:r w:rsidR="00085D92">
      <w:rPr>
        <w:b/>
        <w:sz w:val="16"/>
        <w:szCs w:val="16"/>
      </w:rPr>
      <w:t>015</w:t>
    </w:r>
    <w:r>
      <w:rPr>
        <w:b/>
        <w:sz w:val="16"/>
        <w:szCs w:val="16"/>
      </w:rPr>
      <w:t>/202</w:t>
    </w:r>
    <w:r w:rsidR="00085D92">
      <w:rPr>
        <w:b/>
        <w:sz w:val="16"/>
        <w:szCs w:val="16"/>
      </w:rPr>
      <w:t xml:space="preserve">4 </w:t>
    </w:r>
    <w:r>
      <w:rPr>
        <w:b/>
        <w:sz w:val="16"/>
        <w:szCs w:val="16"/>
      </w:rPr>
      <w:t>PÓS-GRADUAÇÃO LATO SENSU EM NÍVEL DE ESPECIALIZAÇÃO EM INCÊNDIOS FLORESTAIS 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lMnmVYIOCxhgYUu6rrOig96YyLyjmGtr3Vki9GKhsLEJJtUzKQmGE/0qtDqHiorzK4VdTX7ScLpp1uvSY6I6w==" w:salt="LWu3IV+hRhTIaXsUcaay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85D92"/>
    <w:rsid w:val="000F0EA4"/>
    <w:rsid w:val="000F7C8F"/>
    <w:rsid w:val="0012796D"/>
    <w:rsid w:val="001759A1"/>
    <w:rsid w:val="001A6A06"/>
    <w:rsid w:val="001B0262"/>
    <w:rsid w:val="001E483B"/>
    <w:rsid w:val="002119F0"/>
    <w:rsid w:val="00242B5F"/>
    <w:rsid w:val="00347D85"/>
    <w:rsid w:val="003650C7"/>
    <w:rsid w:val="003F4C7D"/>
    <w:rsid w:val="00480551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11368"/>
    <w:rsid w:val="0062102E"/>
    <w:rsid w:val="006260F4"/>
    <w:rsid w:val="006A1368"/>
    <w:rsid w:val="006A1857"/>
    <w:rsid w:val="006D0474"/>
    <w:rsid w:val="0072033D"/>
    <w:rsid w:val="00721074"/>
    <w:rsid w:val="00780BFA"/>
    <w:rsid w:val="00793B4D"/>
    <w:rsid w:val="007C000B"/>
    <w:rsid w:val="007E611F"/>
    <w:rsid w:val="007E683D"/>
    <w:rsid w:val="0081013E"/>
    <w:rsid w:val="008607E5"/>
    <w:rsid w:val="008906BB"/>
    <w:rsid w:val="00891461"/>
    <w:rsid w:val="00894641"/>
    <w:rsid w:val="008B00EF"/>
    <w:rsid w:val="00907519"/>
    <w:rsid w:val="00913F13"/>
    <w:rsid w:val="00930C24"/>
    <w:rsid w:val="009634C0"/>
    <w:rsid w:val="0098632C"/>
    <w:rsid w:val="009A1B77"/>
    <w:rsid w:val="009D035E"/>
    <w:rsid w:val="00A34CDE"/>
    <w:rsid w:val="00AB34A8"/>
    <w:rsid w:val="00B03D95"/>
    <w:rsid w:val="00B6600B"/>
    <w:rsid w:val="00BE2E3F"/>
    <w:rsid w:val="00BF594E"/>
    <w:rsid w:val="00C21CA8"/>
    <w:rsid w:val="00C4450A"/>
    <w:rsid w:val="00C54CE5"/>
    <w:rsid w:val="00C82B1B"/>
    <w:rsid w:val="00CD248E"/>
    <w:rsid w:val="00CD6413"/>
    <w:rsid w:val="00D12DEC"/>
    <w:rsid w:val="00D20351"/>
    <w:rsid w:val="00D774EB"/>
    <w:rsid w:val="00DC1324"/>
    <w:rsid w:val="00DD3E5E"/>
    <w:rsid w:val="00ED529A"/>
    <w:rsid w:val="00F37953"/>
    <w:rsid w:val="00F4235A"/>
    <w:rsid w:val="00FC3ADC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  <w:style w:type="paragraph" w:customStyle="1" w:styleId="LO-normal">
    <w:name w:val="LO-normal"/>
    <w:rsid w:val="007E683D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n.dpi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51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2021-08-20T15:53:00Z</dcterms:created>
  <dcterms:modified xsi:type="dcterms:W3CDTF">2024-01-26T19:39:00Z</dcterms:modified>
</cp:coreProperties>
</file>