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F774F" w:rsidRDefault="000F7C8F" w:rsidP="006059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 xml:space="preserve">ANEXO </w:t>
      </w:r>
      <w:r w:rsidR="00AC424A">
        <w:rPr>
          <w:rFonts w:cstheme="minorHAnsi"/>
          <w:b/>
          <w:sz w:val="24"/>
          <w:szCs w:val="24"/>
        </w:rPr>
        <w:t>II</w:t>
      </w:r>
    </w:p>
    <w:p w:rsidR="000F7C8F" w:rsidRPr="005F774F" w:rsidRDefault="000F7C8F" w:rsidP="006059E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>FORMULÁRIO DE RECURSO</w:t>
      </w:r>
    </w:p>
    <w:p w:rsidR="000F7C8F" w:rsidRPr="005F774F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010"/>
        <w:gridCol w:w="378"/>
        <w:gridCol w:w="161"/>
        <w:gridCol w:w="1056"/>
        <w:gridCol w:w="3855"/>
      </w:tblGrid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Á DIRETORIA DE POLÍTICAS DE INGRESSO E SELEÇ</w:t>
            </w:r>
            <w:r w:rsidR="00736113" w:rsidRPr="005F774F">
              <w:rPr>
                <w:rFonts w:cstheme="minorHAnsi"/>
                <w:sz w:val="24"/>
                <w:szCs w:val="24"/>
              </w:rPr>
              <w:t>ÕES</w:t>
            </w:r>
          </w:p>
        </w:tc>
      </w:tr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ENDEREÇO: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4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TELEFONE: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E-MAIL: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6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TURNO: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C424A" w:rsidRPr="005F774F" w:rsidTr="0073611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14D26">
              <w:rPr>
                <w:rFonts w:cstheme="minorHAnsi"/>
                <w:sz w:val="24"/>
                <w:szCs w:val="24"/>
              </w:rPr>
            </w:r>
            <w:r w:rsidR="00B14D26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14D26">
              <w:rPr>
                <w:rFonts w:cstheme="minorHAnsi"/>
                <w:sz w:val="24"/>
                <w:szCs w:val="24"/>
              </w:rPr>
            </w:r>
            <w:r w:rsidR="00B14D26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AC424A" w:rsidRPr="005F774F" w:rsidTr="00736113">
        <w:trPr>
          <w:trHeight w:val="56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14D26">
              <w:rPr>
                <w:rFonts w:cstheme="minorHAnsi"/>
                <w:sz w:val="24"/>
                <w:szCs w:val="24"/>
              </w:rPr>
            </w:r>
            <w:r w:rsidR="00B14D26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14D26">
              <w:rPr>
                <w:rFonts w:cstheme="minorHAnsi"/>
                <w:sz w:val="24"/>
                <w:szCs w:val="24"/>
              </w:rPr>
            </w:r>
            <w:r w:rsidR="00B14D26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Outro.</w:t>
            </w:r>
          </w:p>
        </w:tc>
      </w:tr>
      <w:tr w:rsidR="00AC424A" w:rsidRPr="005F774F" w:rsidTr="00736113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14D26">
              <w:rPr>
                <w:rFonts w:cstheme="minorHAnsi"/>
                <w:sz w:val="24"/>
                <w:szCs w:val="24"/>
              </w:rPr>
            </w:r>
            <w:r w:rsidR="00B14D26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solicitação de uso de nome social.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14D26">
              <w:rPr>
                <w:rFonts w:cstheme="minorHAnsi"/>
                <w:sz w:val="24"/>
                <w:szCs w:val="24"/>
              </w:rPr>
            </w:r>
            <w:r w:rsidR="00B14D26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C424A" w:rsidRPr="005F774F" w:rsidRDefault="00AC424A" w:rsidP="00AC42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C424A" w:rsidRPr="005F774F" w:rsidTr="00736113">
        <w:trPr>
          <w:trHeight w:val="263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C424A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, ______ de _____________ de ______"/>
                  </w:textInput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noProof/>
                <w:sz w:val="24"/>
                <w:szCs w:val="24"/>
              </w:rPr>
              <w:t>______________, ______ de _____________ de ______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r w:rsidRPr="005F774F">
              <w:rPr>
                <w:rFonts w:cstheme="minorHAnsi"/>
                <w:sz w:val="24"/>
                <w:szCs w:val="24"/>
              </w:rPr>
              <w:t>.</w:t>
            </w:r>
          </w:p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C424A" w:rsidRPr="005F774F" w:rsidRDefault="00AC424A" w:rsidP="00AC424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Assinatura do candidato </w:t>
            </w:r>
          </w:p>
          <w:p w:rsidR="00AC424A" w:rsidRPr="005F774F" w:rsidRDefault="00AC424A" w:rsidP="00AC424A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D26" w:rsidRDefault="00B14D26" w:rsidP="0098632C">
      <w:pPr>
        <w:spacing w:after="0" w:line="240" w:lineRule="auto"/>
      </w:pPr>
      <w:r>
        <w:separator/>
      </w:r>
    </w:p>
  </w:endnote>
  <w:endnote w:type="continuationSeparator" w:id="0">
    <w:p w:rsidR="00B14D26" w:rsidRDefault="00B14D2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666">
      <w:rPr>
        <w:noProof/>
      </w:rPr>
      <w:t>1</w:t>
    </w:r>
    <w:r>
      <w:fldChar w:fldCharType="end"/>
    </w:r>
    <w:r>
      <w:t>/</w:t>
    </w:r>
    <w:r w:rsidR="00B14D26">
      <w:fldChar w:fldCharType="begin"/>
    </w:r>
    <w:r w:rsidR="00B14D26">
      <w:instrText xml:space="preserve"> NUMPAGES   \* MERGEFORMAT </w:instrText>
    </w:r>
    <w:r w:rsidR="00B14D26">
      <w:fldChar w:fldCharType="separate"/>
    </w:r>
    <w:r w:rsidR="001E0666">
      <w:rPr>
        <w:noProof/>
      </w:rPr>
      <w:t>1</w:t>
    </w:r>
    <w:r w:rsidR="00B14D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D26" w:rsidRDefault="00B14D26" w:rsidP="0098632C">
      <w:pPr>
        <w:spacing w:after="0" w:line="240" w:lineRule="auto"/>
      </w:pPr>
      <w:r>
        <w:separator/>
      </w:r>
    </w:p>
  </w:footnote>
  <w:footnote w:type="continuationSeparator" w:id="0">
    <w:p w:rsidR="00B14D26" w:rsidRDefault="00B14D2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C424A" w:rsidRDefault="00AC424A" w:rsidP="00AC424A">
    <w:pPr>
      <w:pStyle w:val="Cabealho"/>
      <w:jc w:val="center"/>
    </w:pPr>
    <w:r>
      <w:rPr>
        <w:b/>
        <w:sz w:val="16"/>
        <w:szCs w:val="16"/>
      </w:rPr>
      <w:t xml:space="preserve">EDITAL </w:t>
    </w:r>
    <w:r w:rsidR="00AD6B47">
      <w:rPr>
        <w:b/>
        <w:sz w:val="16"/>
        <w:szCs w:val="16"/>
      </w:rPr>
      <w:t>015</w:t>
    </w:r>
    <w:r>
      <w:rPr>
        <w:b/>
        <w:sz w:val="16"/>
        <w:szCs w:val="16"/>
      </w:rPr>
      <w:t>/202</w:t>
    </w:r>
    <w:r w:rsidR="00AD6B47">
      <w:rPr>
        <w:b/>
        <w:sz w:val="16"/>
        <w:szCs w:val="16"/>
      </w:rPr>
      <w:t>4</w:t>
    </w:r>
    <w:r>
      <w:rPr>
        <w:b/>
        <w:sz w:val="16"/>
        <w:szCs w:val="16"/>
      </w:rPr>
      <w:t xml:space="preserve"> PÓS-GRADUAÇÃO LATO SENSU EM NÍVEL DE ESPECIALIZAÇÃO EM INCÊNDIOS FLORESTAIS – VAGAS REMANESCENTES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fXMBSHngGTgzL7CzUzY+Sz370XbrGFk2AnzLEybv4ZVUY/1fqCQecii73M/09TzVFEIfFZOrvSqzcr2IC/pqA==" w:salt="seNcQiM37Vy5pgt++W8d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362"/>
    <w:rsid w:val="00081F45"/>
    <w:rsid w:val="000F7C8F"/>
    <w:rsid w:val="001E0666"/>
    <w:rsid w:val="00347D85"/>
    <w:rsid w:val="0036240E"/>
    <w:rsid w:val="003650C7"/>
    <w:rsid w:val="004272A1"/>
    <w:rsid w:val="004A47DF"/>
    <w:rsid w:val="004D04B0"/>
    <w:rsid w:val="00550E4F"/>
    <w:rsid w:val="005F774F"/>
    <w:rsid w:val="006059E1"/>
    <w:rsid w:val="00672D45"/>
    <w:rsid w:val="007069D0"/>
    <w:rsid w:val="00736113"/>
    <w:rsid w:val="0074649E"/>
    <w:rsid w:val="007C000B"/>
    <w:rsid w:val="00894641"/>
    <w:rsid w:val="00915D2C"/>
    <w:rsid w:val="009634C0"/>
    <w:rsid w:val="0098632C"/>
    <w:rsid w:val="009924AF"/>
    <w:rsid w:val="009C1889"/>
    <w:rsid w:val="00A34CDE"/>
    <w:rsid w:val="00AA3B72"/>
    <w:rsid w:val="00AC424A"/>
    <w:rsid w:val="00AD6B47"/>
    <w:rsid w:val="00B14D26"/>
    <w:rsid w:val="00B6600B"/>
    <w:rsid w:val="00B94EEE"/>
    <w:rsid w:val="00BD78F5"/>
    <w:rsid w:val="00CD6413"/>
    <w:rsid w:val="00D12DEC"/>
    <w:rsid w:val="00D62052"/>
    <w:rsid w:val="00F4235A"/>
    <w:rsid w:val="00F66BAD"/>
    <w:rsid w:val="00F84DF4"/>
    <w:rsid w:val="00F867FE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EBA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2021-08-20T15:08:00Z</dcterms:created>
  <dcterms:modified xsi:type="dcterms:W3CDTF">2024-01-25T21:10:00Z</dcterms:modified>
</cp:coreProperties>
</file>