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5259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ANEXO X</w:t>
      </w:r>
      <w:r w:rsidR="00F60B7A" w:rsidRPr="0055259A">
        <w:rPr>
          <w:rFonts w:cstheme="minorHAnsi"/>
          <w:b/>
        </w:rPr>
        <w:t>V</w:t>
      </w:r>
      <w:r w:rsidR="00A63B75" w:rsidRPr="0055259A">
        <w:rPr>
          <w:rFonts w:cstheme="minorHAnsi"/>
          <w:b/>
        </w:rPr>
        <w:t>I</w:t>
      </w:r>
    </w:p>
    <w:p w:rsidR="000F7C8F" w:rsidRPr="0055259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BANCA DE HETEROIDENTIFICAÇÃO</w:t>
      </w:r>
    </w:p>
    <w:p w:rsidR="000F7C8F" w:rsidRPr="0055259A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AFERIÇÃO DA VERACIDADE DE AUTODECLARAÇÃO</w:t>
      </w:r>
    </w:p>
    <w:p w:rsidR="0090504B" w:rsidRPr="0055259A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513"/>
      </w:tblGrid>
      <w:tr w:rsidR="0090504B" w:rsidRPr="0055259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Nome Completo: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Inscrição</w:t>
            </w:r>
            <w:r w:rsidR="008033B9" w:rsidRPr="0055259A">
              <w:rPr>
                <w:rFonts w:cstheme="minorHAnsi"/>
                <w:b/>
              </w:rPr>
              <w:t xml:space="preserve"> nº</w:t>
            </w:r>
            <w:r w:rsidRPr="0055259A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Curso: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259A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Campus:</w:t>
            </w:r>
          </w:p>
        </w:tc>
        <w:tc>
          <w:tcPr>
            <w:tcW w:w="7513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259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259A">
              <w:rPr>
                <w:rFonts w:cstheme="minorHAnsi"/>
                <w:sz w:val="24"/>
                <w:szCs w:val="24"/>
              </w:rPr>
            </w:r>
            <w:r w:rsidRPr="0055259A">
              <w:rPr>
                <w:rFonts w:cstheme="minorHAnsi"/>
                <w:sz w:val="24"/>
                <w:szCs w:val="24"/>
              </w:rPr>
              <w:fldChar w:fldCharType="separate"/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259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55259A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55259A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55259A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55259A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59A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</w:instrText>
            </w:r>
            <w:bookmarkStart w:id="1" w:name="Selecionar1"/>
            <w:r w:rsidRPr="0055259A">
              <w:rPr>
                <w:rFonts w:cstheme="minorHAnsi"/>
                <w:sz w:val="12"/>
                <w:szCs w:val="12"/>
              </w:rPr>
              <w:instrText xml:space="preserve">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bookmarkEnd w:id="1"/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55259A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bookmarkStart w:id="2" w:name="_GoBack"/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bookmarkEnd w:id="2"/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8A045E">
        <w:trPr>
          <w:jc w:val="center"/>
        </w:trPr>
        <w:tc>
          <w:tcPr>
            <w:tcW w:w="60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55259A" w:rsidRDefault="0090504B" w:rsidP="009A67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1E3025">
        <w:trPr>
          <w:jc w:val="center"/>
        </w:trPr>
        <w:tc>
          <w:tcPr>
            <w:tcW w:w="60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55259A" w:rsidRDefault="0090504B" w:rsidP="009A67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  <w:tr w:rsidR="0090504B" w:rsidRPr="0055259A" w:rsidTr="008A045E">
        <w:trPr>
          <w:jc w:val="center"/>
        </w:trPr>
        <w:tc>
          <w:tcPr>
            <w:tcW w:w="60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55259A" w:rsidRDefault="0090504B" w:rsidP="00837B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55259A" w:rsidRDefault="0090504B" w:rsidP="009A677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259A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SIM  </w:t>
            </w:r>
            <w:r w:rsidRPr="0055259A">
              <w:rPr>
                <w:rFonts w:cstheme="minorHAnsi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  <w:sz w:val="12"/>
                <w:szCs w:val="12"/>
              </w:rPr>
              <w:instrText xml:space="preserve"> FORMCHECKBOX </w:instrText>
            </w:r>
            <w:r w:rsidR="003D2522">
              <w:rPr>
                <w:rFonts w:cstheme="minorHAnsi"/>
                <w:sz w:val="12"/>
                <w:szCs w:val="12"/>
              </w:rPr>
            </w:r>
            <w:r w:rsidR="003D2522">
              <w:rPr>
                <w:rFonts w:cstheme="minorHAnsi"/>
                <w:sz w:val="12"/>
                <w:szCs w:val="12"/>
              </w:rPr>
              <w:fldChar w:fldCharType="separate"/>
            </w:r>
            <w:r w:rsidRPr="0055259A">
              <w:rPr>
                <w:rFonts w:cstheme="minorHAnsi"/>
                <w:sz w:val="12"/>
                <w:szCs w:val="12"/>
              </w:rPr>
              <w:fldChar w:fldCharType="end"/>
            </w:r>
            <w:r w:rsidRPr="0055259A">
              <w:rPr>
                <w:rFonts w:cstheme="minorHAnsi"/>
                <w:sz w:val="12"/>
                <w:szCs w:val="12"/>
              </w:rPr>
              <w:t xml:space="preserve"> NÃO</w:t>
            </w:r>
          </w:p>
        </w:tc>
      </w:tr>
    </w:tbl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55259A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PARECER DA COMISSÃO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3D2522">
              <w:rPr>
                <w:rFonts w:cstheme="minorHAnsi"/>
              </w:rPr>
            </w:r>
            <w:r w:rsidR="003D2522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Pr="0055259A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3D2522">
              <w:rPr>
                <w:rFonts w:cstheme="minorHAnsi"/>
              </w:rPr>
            </w:r>
            <w:r w:rsidR="003D2522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Pr="0055259A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  <w:b/>
              </w:rPr>
              <w:t>Justificativa(s) para o NÃO enquadramento</w:t>
            </w:r>
            <w:r w:rsidRPr="0055259A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55259A" w:rsidTr="001E3025">
        <w:trPr>
          <w:jc w:val="center"/>
        </w:trPr>
        <w:tc>
          <w:tcPr>
            <w:tcW w:w="10627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3D2522">
              <w:rPr>
                <w:rFonts w:cstheme="minorHAnsi"/>
              </w:rPr>
            </w:r>
            <w:r w:rsidR="003D2522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="00594EE1" w:rsidRPr="0055259A">
              <w:rPr>
                <w:rFonts w:cstheme="minorHAnsi"/>
              </w:rPr>
              <w:t xml:space="preserve"> não compareceu à entrevista;</w:t>
            </w:r>
            <w:r w:rsidR="000E154E" w:rsidRPr="0055259A">
              <w:rPr>
                <w:rFonts w:cstheme="minorHAnsi"/>
              </w:rPr>
              <w:t xml:space="preserve"> </w:t>
            </w:r>
            <w:r w:rsidR="000E154E"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54E" w:rsidRPr="0055259A">
              <w:rPr>
                <w:rFonts w:cstheme="minorHAnsi"/>
              </w:rPr>
              <w:instrText xml:space="preserve"> FORMCHECKBOX </w:instrText>
            </w:r>
            <w:r w:rsidR="003D2522">
              <w:rPr>
                <w:rFonts w:cstheme="minorHAnsi"/>
              </w:rPr>
            </w:r>
            <w:r w:rsidR="003D2522">
              <w:rPr>
                <w:rFonts w:cstheme="minorHAnsi"/>
              </w:rPr>
              <w:fldChar w:fldCharType="separate"/>
            </w:r>
            <w:r w:rsidR="000E154E" w:rsidRPr="0055259A">
              <w:rPr>
                <w:rFonts w:cstheme="minorHAnsi"/>
              </w:rPr>
              <w:fldChar w:fldCharType="end"/>
            </w:r>
            <w:r w:rsidR="000E154E" w:rsidRPr="0055259A">
              <w:rPr>
                <w:rFonts w:cstheme="minorHAnsi"/>
              </w:rPr>
              <w:t xml:space="preserve"> não enviou a autodeclaração racial e ou termo de uso de imagem;</w:t>
            </w:r>
            <w:r w:rsidRPr="0055259A">
              <w:rPr>
                <w:rFonts w:cstheme="minorHAnsi"/>
              </w:rPr>
              <w:t xml:space="preserve"> </w:t>
            </w:r>
            <w:r w:rsidRPr="0055259A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9A">
              <w:rPr>
                <w:rFonts w:cstheme="minorHAnsi"/>
              </w:rPr>
              <w:instrText xml:space="preserve"> FORMCHECKBOX </w:instrText>
            </w:r>
            <w:r w:rsidR="003D2522">
              <w:rPr>
                <w:rFonts w:cstheme="minorHAnsi"/>
              </w:rPr>
            </w:r>
            <w:r w:rsidR="003D2522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</w:rPr>
              <w:fldChar w:fldCharType="end"/>
            </w:r>
            <w:r w:rsidRPr="0055259A">
              <w:rPr>
                <w:rFonts w:cstheme="minorHAnsi"/>
              </w:rPr>
              <w:t xml:space="preserve"> outras justificativas conforme expostas abaixo:</w:t>
            </w:r>
          </w:p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  <w:bookmarkEnd w:id="3"/>
          </w:p>
          <w:p w:rsidR="00506692" w:rsidRPr="0055259A" w:rsidRDefault="00506692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  <w:r w:rsidRPr="0055259A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55259A" w:rsidRDefault="00837B6B" w:rsidP="0090504B">
      <w:pPr>
        <w:spacing w:after="0" w:line="240" w:lineRule="auto"/>
        <w:jc w:val="right"/>
        <w:rPr>
          <w:rFonts w:cstheme="minorHAnsi"/>
        </w:rPr>
      </w:pPr>
      <w:r w:rsidRPr="0055259A">
        <w:rPr>
          <w:rFonts w:cstheme="minorHAnsi"/>
        </w:rPr>
        <w:fldChar w:fldCharType="begin">
          <w:ffData>
            <w:name w:val="Texto3"/>
            <w:enabled/>
            <w:calcOnExit w:val="0"/>
            <w:textInput>
              <w:default w:val="___________________________, ____ de ______________ de _______."/>
            </w:textInput>
          </w:ffData>
        </w:fldChar>
      </w:r>
      <w:bookmarkStart w:id="4" w:name="Texto3"/>
      <w:r w:rsidRPr="0055259A">
        <w:rPr>
          <w:rFonts w:cstheme="minorHAnsi"/>
        </w:rPr>
        <w:instrText xml:space="preserve"> FORMTEXT </w:instrText>
      </w:r>
      <w:r w:rsidRPr="0055259A">
        <w:rPr>
          <w:rFonts w:cstheme="minorHAnsi"/>
        </w:rPr>
      </w:r>
      <w:r w:rsidRPr="0055259A">
        <w:rPr>
          <w:rFonts w:cstheme="minorHAnsi"/>
        </w:rPr>
        <w:fldChar w:fldCharType="separate"/>
      </w:r>
      <w:r w:rsidRPr="0055259A">
        <w:rPr>
          <w:rFonts w:cstheme="minorHAnsi"/>
          <w:noProof/>
        </w:rPr>
        <w:t>___________________________, ____ de ______________ de _______.</w:t>
      </w:r>
      <w:r w:rsidRPr="0055259A">
        <w:rPr>
          <w:rFonts w:cstheme="minorHAnsi"/>
        </w:rPr>
        <w:fldChar w:fldCharType="end"/>
      </w:r>
      <w:bookmarkEnd w:id="4"/>
      <w:r w:rsidR="0090504B" w:rsidRPr="0055259A">
        <w:rPr>
          <w:rFonts w:cstheme="minorHAnsi"/>
        </w:rPr>
        <w:t>.</w:t>
      </w:r>
    </w:p>
    <w:p w:rsidR="0090504B" w:rsidRPr="0055259A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55259A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55259A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259A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1.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2.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3.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4.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259A" w:rsidTr="001E3025">
        <w:trPr>
          <w:jc w:val="center"/>
        </w:trPr>
        <w:tc>
          <w:tcPr>
            <w:tcW w:w="4885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259A">
              <w:rPr>
                <w:rFonts w:cstheme="minorHAnsi"/>
              </w:rPr>
              <w:t xml:space="preserve">5. </w:t>
            </w:r>
            <w:r w:rsidRPr="0055259A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259A">
              <w:rPr>
                <w:rFonts w:cstheme="minorHAnsi"/>
              </w:rPr>
              <w:instrText xml:space="preserve"> FORMTEXT </w:instrText>
            </w:r>
            <w:r w:rsidRPr="0055259A">
              <w:rPr>
                <w:rFonts w:cstheme="minorHAnsi"/>
              </w:rPr>
            </w:r>
            <w:r w:rsidRPr="0055259A">
              <w:rPr>
                <w:rFonts w:cstheme="minorHAnsi"/>
              </w:rPr>
              <w:fldChar w:fldCharType="separate"/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  <w:noProof/>
              </w:rPr>
              <w:t> </w:t>
            </w:r>
            <w:r w:rsidRPr="0055259A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259A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55259A" w:rsidRDefault="0090504B" w:rsidP="000F7C8F">
      <w:pPr>
        <w:spacing w:after="0" w:line="276" w:lineRule="auto"/>
        <w:jc w:val="center"/>
        <w:rPr>
          <w:rFonts w:cstheme="minorHAnsi"/>
          <w:b/>
        </w:rPr>
      </w:pPr>
    </w:p>
    <w:sectPr w:rsidR="0090504B" w:rsidRPr="0055259A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3C" w:rsidRDefault="00E41C3C" w:rsidP="0098632C">
      <w:pPr>
        <w:spacing w:after="0" w:line="240" w:lineRule="auto"/>
      </w:pPr>
      <w:r>
        <w:separator/>
      </w:r>
    </w:p>
  </w:endnote>
  <w:endnote w:type="continuationSeparator" w:id="0">
    <w:p w:rsidR="00E41C3C" w:rsidRDefault="00E41C3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fldSimple w:instr=" NUMPAGES   \* MERGEFORMAT ">
      <w:r w:rsidR="008A045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3C" w:rsidRDefault="00E41C3C" w:rsidP="0098632C">
      <w:pPr>
        <w:spacing w:after="0" w:line="240" w:lineRule="auto"/>
      </w:pPr>
      <w:r>
        <w:separator/>
      </w:r>
    </w:p>
  </w:footnote>
  <w:footnote w:type="continuationSeparator" w:id="0">
    <w:p w:rsidR="00E41C3C" w:rsidRDefault="00E41C3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B3E87" w:rsidRPr="008A4A40" w:rsidRDefault="00450BC5" w:rsidP="00450BC5">
    <w:pPr>
      <w:jc w:val="center"/>
      <w:rPr>
        <w:rFonts w:cstheme="minorHAnsi"/>
        <w:b/>
        <w:sz w:val="16"/>
        <w:szCs w:val="16"/>
      </w:rPr>
    </w:pPr>
    <w:r w:rsidRPr="00450BC5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cxAjVvtRKKLd2Gc4vGDUBrnYBP7b2nvVdSGS7uaRtzlOSPDaeXGOpqi0AAcMggrt5HZRHl4h7b+pGb71EC8hg==" w:salt="eXBbvGeBKghCqtJnvPnMG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C0528"/>
    <w:rsid w:val="000E154E"/>
    <w:rsid w:val="000F7C8F"/>
    <w:rsid w:val="00150284"/>
    <w:rsid w:val="001A6A06"/>
    <w:rsid w:val="001B0262"/>
    <w:rsid w:val="001E53D1"/>
    <w:rsid w:val="002344DF"/>
    <w:rsid w:val="00317BFA"/>
    <w:rsid w:val="003213FC"/>
    <w:rsid w:val="00347D85"/>
    <w:rsid w:val="003554BE"/>
    <w:rsid w:val="003650C7"/>
    <w:rsid w:val="003B2E3F"/>
    <w:rsid w:val="003D2522"/>
    <w:rsid w:val="0043141F"/>
    <w:rsid w:val="00450BC5"/>
    <w:rsid w:val="00462385"/>
    <w:rsid w:val="004A47DF"/>
    <w:rsid w:val="00506692"/>
    <w:rsid w:val="0052247E"/>
    <w:rsid w:val="00542E78"/>
    <w:rsid w:val="00550E4F"/>
    <w:rsid w:val="0055259A"/>
    <w:rsid w:val="00557B5B"/>
    <w:rsid w:val="00594EE1"/>
    <w:rsid w:val="005C36A4"/>
    <w:rsid w:val="005D270D"/>
    <w:rsid w:val="00672A03"/>
    <w:rsid w:val="006E73EE"/>
    <w:rsid w:val="007C000B"/>
    <w:rsid w:val="008033B9"/>
    <w:rsid w:val="00812197"/>
    <w:rsid w:val="00837B6B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A6770"/>
    <w:rsid w:val="009A7CB7"/>
    <w:rsid w:val="009B793D"/>
    <w:rsid w:val="009D035E"/>
    <w:rsid w:val="00A34CDE"/>
    <w:rsid w:val="00A63B75"/>
    <w:rsid w:val="00AB3E87"/>
    <w:rsid w:val="00AC1882"/>
    <w:rsid w:val="00B124B7"/>
    <w:rsid w:val="00B6600B"/>
    <w:rsid w:val="00CA0BCD"/>
    <w:rsid w:val="00CD6413"/>
    <w:rsid w:val="00CF166C"/>
    <w:rsid w:val="00D12DEC"/>
    <w:rsid w:val="00D774EB"/>
    <w:rsid w:val="00D92559"/>
    <w:rsid w:val="00DE2D9A"/>
    <w:rsid w:val="00E41C3C"/>
    <w:rsid w:val="00ED529A"/>
    <w:rsid w:val="00F4235A"/>
    <w:rsid w:val="00F60B7A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30</cp:revision>
  <dcterms:created xsi:type="dcterms:W3CDTF">2021-08-20T17:35:00Z</dcterms:created>
  <dcterms:modified xsi:type="dcterms:W3CDTF">2024-01-04T13:11:00Z</dcterms:modified>
</cp:coreProperties>
</file>