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2264F9" w:rsidRDefault="000F7C8F" w:rsidP="000F7C8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64F9">
        <w:rPr>
          <w:rFonts w:ascii="Calibri" w:hAnsi="Calibri" w:cs="Calibri"/>
          <w:b/>
          <w:sz w:val="24"/>
          <w:szCs w:val="24"/>
        </w:rPr>
        <w:t>ANEXO X</w:t>
      </w:r>
      <w:r w:rsidR="008A7BB2" w:rsidRPr="002264F9">
        <w:rPr>
          <w:rFonts w:ascii="Calibri" w:hAnsi="Calibri" w:cs="Calibri"/>
          <w:b/>
          <w:sz w:val="24"/>
          <w:szCs w:val="24"/>
        </w:rPr>
        <w:t>I</w:t>
      </w:r>
      <w:r w:rsidR="00FE0DD1" w:rsidRPr="002264F9">
        <w:rPr>
          <w:rFonts w:ascii="Calibri" w:hAnsi="Calibri" w:cs="Calibri"/>
          <w:b/>
          <w:sz w:val="24"/>
          <w:szCs w:val="24"/>
        </w:rPr>
        <w:t>V</w:t>
      </w:r>
    </w:p>
    <w:p w:rsidR="000F7C8F" w:rsidRPr="002264F9" w:rsidRDefault="000F7C8F" w:rsidP="000F7C8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64F9">
        <w:rPr>
          <w:rFonts w:ascii="Calibri" w:hAnsi="Calibri" w:cs="Calibri"/>
          <w:b/>
          <w:sz w:val="24"/>
          <w:szCs w:val="24"/>
        </w:rPr>
        <w:t>LISTA DE VERIFICAÇÃO DE DOCUMENTOS PARA A MATRÍCULA</w:t>
      </w:r>
    </w:p>
    <w:p w:rsidR="000F7C8F" w:rsidRPr="002264F9" w:rsidRDefault="000F7C8F" w:rsidP="000F7C8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31D90" w:rsidRPr="002264F9" w:rsidRDefault="0005102A" w:rsidP="0005102A">
      <w:pPr>
        <w:ind w:right="282" w:firstLine="426"/>
        <w:jc w:val="both"/>
        <w:rPr>
          <w:rFonts w:ascii="Calibri" w:hAnsi="Calibri" w:cs="Calibri"/>
        </w:rPr>
      </w:pPr>
      <w:r w:rsidRPr="002264F9">
        <w:rPr>
          <w:rFonts w:ascii="Calibri" w:hAnsi="Calibri" w:cs="Calibri"/>
        </w:rPr>
        <w:t>O candidato deverá apresentar-se no campus ou campus avançado para o qual se inscreveu com todos os documentos originais e cópias legíveis ou cópias autenticadas em cartório e/ou em formato digital.</w:t>
      </w:r>
    </w:p>
    <w:p w:rsidR="00F650D0" w:rsidRPr="002264F9" w:rsidRDefault="00F650D0" w:rsidP="00F650D0">
      <w:pPr>
        <w:spacing w:after="0" w:line="240" w:lineRule="auto"/>
        <w:ind w:firstLine="425"/>
        <w:contextualSpacing/>
        <w:jc w:val="both"/>
        <w:rPr>
          <w:rFonts w:ascii="Calibri" w:hAnsi="Calibri" w:cs="Calibri"/>
          <w:sz w:val="20"/>
          <w:szCs w:val="20"/>
        </w:rPr>
      </w:pP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DOCUMENTOS OBRIGATÓRIOS PARA TODOS OS CANDIDATOS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</w:rPr>
        <w:fldChar w:fldCharType="end"/>
      </w:r>
      <w:bookmarkEnd w:id="0"/>
      <w:r w:rsidRPr="002264F9">
        <w:rPr>
          <w:rFonts w:ascii="Calibri" w:hAnsi="Calibri" w:cs="Calibri"/>
          <w:sz w:val="20"/>
          <w:szCs w:val="20"/>
        </w:rPr>
        <w:t> certidão de nascimento ou casamento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</w:t>
      </w:r>
      <w:r w:rsidR="00A31D90" w:rsidRPr="002264F9">
        <w:rPr>
          <w:rFonts w:ascii="Calibri" w:hAnsi="Calibri" w:cs="Calibri"/>
          <w:sz w:val="20"/>
          <w:szCs w:val="20"/>
        </w:rPr>
        <w:t>1 (</w:t>
      </w:r>
      <w:r w:rsidRPr="002264F9">
        <w:rPr>
          <w:rFonts w:ascii="Calibri" w:hAnsi="Calibri" w:cs="Calibri"/>
          <w:sz w:val="20"/>
          <w:szCs w:val="20"/>
        </w:rPr>
        <w:t>uma</w:t>
      </w:r>
      <w:r w:rsidR="00A31D90" w:rsidRPr="002264F9">
        <w:rPr>
          <w:rFonts w:ascii="Calibri" w:hAnsi="Calibri" w:cs="Calibri"/>
          <w:sz w:val="20"/>
          <w:szCs w:val="20"/>
        </w:rPr>
        <w:t>)</w:t>
      </w:r>
      <w:r w:rsidRPr="002264F9">
        <w:rPr>
          <w:rFonts w:ascii="Calibri" w:hAnsi="Calibri" w:cs="Calibri"/>
          <w:sz w:val="20"/>
          <w:szCs w:val="20"/>
        </w:rPr>
        <w:t xml:space="preserve"> foto 3x4 recente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</w:t>
      </w:r>
      <w:r w:rsidR="00CF2D97" w:rsidRPr="002264F9">
        <w:rPr>
          <w:rFonts w:ascii="Calibri" w:hAnsi="Calibri" w:cs="Calibri"/>
          <w:sz w:val="20"/>
          <w:szCs w:val="20"/>
        </w:rPr>
        <w:t xml:space="preserve">certificado de conclusão e </w:t>
      </w:r>
      <w:r w:rsidRPr="002264F9">
        <w:rPr>
          <w:rFonts w:ascii="Calibri" w:hAnsi="Calibri" w:cs="Calibri"/>
          <w:sz w:val="20"/>
          <w:szCs w:val="20"/>
        </w:rPr>
        <w:t xml:space="preserve">histórico escolar do </w:t>
      </w:r>
      <w:r w:rsidR="00CF2D97" w:rsidRPr="002264F9">
        <w:rPr>
          <w:rFonts w:ascii="Calibri" w:hAnsi="Calibri" w:cs="Calibri"/>
          <w:sz w:val="20"/>
          <w:szCs w:val="20"/>
        </w:rPr>
        <w:t>ensino fundamental</w:t>
      </w:r>
      <w:r w:rsidRPr="002264F9">
        <w:rPr>
          <w:rFonts w:ascii="Calibri" w:hAnsi="Calibri" w:cs="Calibri"/>
          <w:sz w:val="20"/>
          <w:szCs w:val="20"/>
        </w:rPr>
        <w:t xml:space="preserve"> </w:t>
      </w:r>
      <w:r w:rsidR="00CF2D97" w:rsidRPr="002264F9">
        <w:rPr>
          <w:rFonts w:ascii="Calibri" w:hAnsi="Calibri" w:cs="Calibri"/>
          <w:sz w:val="20"/>
          <w:szCs w:val="20"/>
        </w:rPr>
        <w:t xml:space="preserve">ou </w:t>
      </w:r>
      <w:r w:rsidRPr="002264F9">
        <w:rPr>
          <w:rFonts w:ascii="Calibri" w:hAnsi="Calibri" w:cs="Calibri"/>
          <w:sz w:val="20"/>
          <w:szCs w:val="20"/>
        </w:rPr>
        <w:t>documento equivalente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</w:t>
      </w:r>
      <w:r w:rsidR="0005102A" w:rsidRPr="002264F9">
        <w:rPr>
          <w:rFonts w:ascii="Calibri" w:hAnsi="Calibri" w:cs="Calibri"/>
          <w:sz w:val="20"/>
          <w:szCs w:val="20"/>
        </w:rPr>
        <w:t>Carteira de Identidade Nacional (CIN) ou o antigo Registo Geral (RG);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CPF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título de eleitor</w:t>
      </w:r>
      <w:r w:rsidR="0005102A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comprovante do serviço militar para o </w:t>
      </w:r>
      <w:r w:rsidR="0005102A" w:rsidRPr="002264F9">
        <w:rPr>
          <w:rFonts w:ascii="Calibri" w:hAnsi="Calibri" w:cs="Calibri"/>
          <w:sz w:val="20"/>
          <w:szCs w:val="20"/>
        </w:rPr>
        <w:t>candidato</w:t>
      </w:r>
      <w:r w:rsidRPr="002264F9">
        <w:rPr>
          <w:rFonts w:ascii="Calibri" w:hAnsi="Calibri" w:cs="Calibri"/>
          <w:sz w:val="20"/>
          <w:szCs w:val="20"/>
        </w:rPr>
        <w:t xml:space="preserve"> do sexo masculino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</w:t>
      </w:r>
      <w:r w:rsidR="00F052BD" w:rsidRPr="002264F9">
        <w:rPr>
          <w:rFonts w:ascii="Calibri" w:hAnsi="Calibri" w:cs="Calibri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r w:rsidR="00623098" w:rsidRPr="002264F9">
        <w:rPr>
          <w:rFonts w:ascii="Calibri" w:hAnsi="Calibri" w:cs="Calibri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termo de autorização de uso da imagem</w:t>
      </w:r>
      <w:r w:rsidR="00623098" w:rsidRPr="002264F9">
        <w:rPr>
          <w:rFonts w:ascii="Calibri" w:hAnsi="Calibri" w:cs="Calibri"/>
          <w:sz w:val="20"/>
          <w:szCs w:val="20"/>
        </w:rPr>
        <w:t xml:space="preserve"> (Anexo X).</w:t>
      </w:r>
    </w:p>
    <w:p w:rsidR="002264F9" w:rsidRPr="003E4E31" w:rsidRDefault="002264F9" w:rsidP="002264F9">
      <w:pPr>
        <w:spacing w:after="0"/>
        <w:ind w:left="567" w:right="141"/>
        <w:jc w:val="both"/>
        <w:rPr>
          <w:rFonts w:eastAsia="Calibri" w:cstheme="minorHAnsi"/>
          <w:b/>
        </w:rPr>
      </w:pPr>
      <w:r w:rsidRPr="002264F9">
        <w:rPr>
          <w:rFonts w:ascii="Calibri" w:hAnsi="Calibri" w:cs="Calibri"/>
          <w:b/>
          <w:sz w:val="20"/>
          <w:szCs w:val="20"/>
        </w:rPr>
        <w:t>1.1</w:t>
      </w:r>
      <w:r>
        <w:rPr>
          <w:rFonts w:ascii="Calibri" w:hAnsi="Calibri" w:cs="Calibri"/>
          <w:sz w:val="20"/>
          <w:szCs w:val="20"/>
        </w:rPr>
        <w:t xml:space="preserve"> </w:t>
      </w:r>
      <w:r w:rsidRPr="003E4E31">
        <w:rPr>
          <w:rFonts w:eastAsia="Calibri" w:cstheme="minorHAnsi"/>
          <w:b/>
        </w:rPr>
        <w:t>O candidato estrangeiro, além dos documentos elencados no item 1, deverá apresentar também os seguintes documentos:</w:t>
      </w:r>
    </w:p>
    <w:bookmarkStart w:id="1" w:name="_GoBack"/>
    <w:p w:rsidR="002264F9" w:rsidRPr="003E4E31" w:rsidRDefault="002264F9" w:rsidP="002264F9">
      <w:pPr>
        <w:spacing w:after="0"/>
        <w:ind w:left="567" w:right="-1"/>
        <w:jc w:val="both"/>
        <w:rPr>
          <w:rFonts w:eastAsia="Calibri" w:cstheme="minorHAnsi"/>
        </w:rPr>
      </w:pPr>
      <w:r w:rsidRPr="003E4E31">
        <w:rPr>
          <w:rFonts w:eastAsia="Calibr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E4E31">
        <w:rPr>
          <w:rFonts w:eastAsia="Calibri" w:cstheme="minorHAnsi"/>
        </w:rPr>
        <w:instrText xml:space="preserve"> FORMCHECKBOX </w:instrText>
      </w:r>
      <w:r w:rsidR="000F27F9">
        <w:rPr>
          <w:rFonts w:eastAsia="Calibri" w:cstheme="minorHAnsi"/>
        </w:rPr>
      </w:r>
      <w:r w:rsidR="000F27F9">
        <w:rPr>
          <w:rFonts w:eastAsia="Calibri" w:cstheme="minorHAnsi"/>
        </w:rPr>
        <w:fldChar w:fldCharType="separate"/>
      </w:r>
      <w:r w:rsidRPr="003E4E31">
        <w:rPr>
          <w:rFonts w:eastAsia="Calibri" w:cstheme="minorHAnsi"/>
        </w:rPr>
        <w:fldChar w:fldCharType="end"/>
      </w:r>
      <w:bookmarkEnd w:id="1"/>
      <w:r w:rsidRPr="003E4E31">
        <w:rPr>
          <w:rFonts w:eastAsia="Calibri" w:cstheme="minorHAnsi"/>
        </w:rPr>
        <w:t> passaporte, com cópia das seguintes páginas: de identificação, do visto, do carimbo de entrada e carimbo de registro;</w:t>
      </w:r>
    </w:p>
    <w:bookmarkStart w:id="2" w:name="_Hlk150507683"/>
    <w:p w:rsidR="002264F9" w:rsidRPr="002264F9" w:rsidRDefault="002264F9" w:rsidP="002264F9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3E4E31">
        <w:rPr>
          <w:rFonts w:eastAsia="Calibr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E4E31">
        <w:rPr>
          <w:rFonts w:eastAsia="Calibri" w:cstheme="minorHAnsi"/>
        </w:rPr>
        <w:instrText xml:space="preserve"> FORMCHECKBOX </w:instrText>
      </w:r>
      <w:r w:rsidR="000F27F9">
        <w:rPr>
          <w:rFonts w:eastAsia="Calibri" w:cstheme="minorHAnsi"/>
        </w:rPr>
      </w:r>
      <w:r w:rsidR="000F27F9">
        <w:rPr>
          <w:rFonts w:eastAsia="Calibri" w:cstheme="minorHAnsi"/>
        </w:rPr>
        <w:fldChar w:fldCharType="separate"/>
      </w:r>
      <w:r w:rsidRPr="003E4E31">
        <w:rPr>
          <w:rFonts w:eastAsia="Calibri" w:cstheme="minorHAnsi"/>
        </w:rPr>
        <w:fldChar w:fldCharType="end"/>
      </w:r>
      <w:r w:rsidRPr="003E4E31">
        <w:rPr>
          <w:rFonts w:eastAsia="Calibri" w:cstheme="minorHAnsi"/>
        </w:rPr>
        <w:t> </w:t>
      </w:r>
      <w:bookmarkEnd w:id="2"/>
      <w:r w:rsidRPr="003E4E31">
        <w:rPr>
          <w:rFonts w:eastAsia="Calibri" w:cstheme="minorHAnsi"/>
        </w:rPr>
        <w:t>histórico escolar de conclusão dos estudos de nível médio ou documento equivalente, com a equivalência de estudos aprovada pelo órgão competente no Brasil; e/ou apresentação de protocolo de solicitação junto ao órgão competente de equivalência, ambos com data anterior à matrícula</w:t>
      </w:r>
      <w:r>
        <w:rPr>
          <w:rFonts w:eastAsia="Calibri" w:cstheme="minorHAnsi"/>
        </w:rPr>
        <w:t>.</w:t>
      </w: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01 (L1) – PcD, apresentar os documentos do item 01 e também: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relação de pessoas que compõem a renda familiar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certidão de nascimento ou carteira de identidade dos membros familiares menores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identidade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CPF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>Para comprovação da renda, apresentar de todos os membros familiares: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Trabalhador assalariado: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contracheques ou holerites dos três últimos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carnê do INSS com recolhimento em dia, no caso de empregada doméstica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atualizado da conta vinculada do trabalhador no FGTS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3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Atividade rural: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do imposto de renda da pessoa jurídica (IRPJ),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arrendamento de terras,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notas fiscais de vendas, se houver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Aposentados e pensionistas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https://meu.inss.gov.br/central/index.html</w:t>
        </w:r>
      </w:hyperlink>
    </w:p>
    <w:p w:rsidR="00E014B6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Programa Bolsa Família: </w:t>
      </w:r>
      <w:hyperlink r:id="rId10" w:history="1">
        <w:r w:rsidR="00E014B6" w:rsidRPr="002264F9">
          <w:rPr>
            <w:rStyle w:val="Hyperlink"/>
            <w:rFonts w:ascii="Calibri" w:hAnsi="Calibri" w:cs="Calibr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Profissionais liberais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relatório anual/mensal emitido pelo contador, baseado nas notas fiscais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guia de recolhimento ao INSS com comprovante de pagamento do último mês, compatíveis com a renda declarada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3" w:name="_Ref73102838"/>
      <w:r w:rsidRPr="002264F9">
        <w:rPr>
          <w:rFonts w:ascii="Calibri" w:hAnsi="Calibri" w:cs="Calibri"/>
          <w:b/>
          <w:sz w:val="20"/>
          <w:szCs w:val="20"/>
        </w:rPr>
        <w:t>Profissionais autônomos</w:t>
      </w:r>
      <w:bookmarkEnd w:id="3"/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Rendimentos de aluguel ou arrendamento de bens móveis e imóveis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Desempregados a menos de seis meses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rescisão do contrato de trabalho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do seguro-desemprego,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renda, para os que não desenvolvem nenhuma atividade remunerada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 para os que desenvolvem alguma atividade remunerada informalmente devem apresentar a documentação conforme o item </w:t>
      </w:r>
      <w:r w:rsidRPr="002264F9">
        <w:rPr>
          <w:rFonts w:ascii="Calibri" w:hAnsi="Calibri" w:cs="Calibri"/>
          <w:sz w:val="20"/>
          <w:szCs w:val="20"/>
        </w:rPr>
        <w:fldChar w:fldCharType="begin"/>
      </w:r>
      <w:r w:rsidRPr="002264F9">
        <w:rPr>
          <w:rFonts w:ascii="Calibri" w:hAnsi="Calibri" w:cs="Calibri"/>
          <w:sz w:val="20"/>
          <w:szCs w:val="20"/>
        </w:rPr>
        <w:instrText xml:space="preserve"> REF _Ref73102838 \r \h  \* MERGEFORMAT </w:instrText>
      </w:r>
      <w:r w:rsidRPr="002264F9">
        <w:rPr>
          <w:rFonts w:ascii="Calibri" w:hAnsi="Calibri" w:cs="Calibri"/>
          <w:sz w:val="20"/>
          <w:szCs w:val="20"/>
        </w:rPr>
      </w:r>
      <w:r w:rsidRPr="002264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t>3.5</w:t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 acima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Caso não possua nenhuma fonte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03 (L3) – EP + RENDA + PcD,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relação de pessoas que compõem a renda familiar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certidão de nascimento ou carteira de identidade dos membros familiares menores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identidade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CPF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>Para comprovação da renda, apresentar de todos os membros familiares: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Trabalhador assalariado: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contracheques ou holerites dos três últimos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carnê do INSS com recolhimento em dia, no caso de empregada doméstica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atualizado da conta vinculada do trabalhador no FGTS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3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Atividade rural: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do imposto de renda da pessoa jurídica (IRPJ),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arrendamento de terras,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notas fiscais de vendas, se houver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Aposentados e pensionistas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https://meu.inss.gov.br/central/index.html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</w:rPr>
      </w:pPr>
      <w:r w:rsidRPr="002264F9">
        <w:rPr>
          <w:rFonts w:ascii="Calibri" w:hAnsi="Calibri" w:cs="Calibri"/>
          <w:sz w:val="20"/>
          <w:szCs w:val="20"/>
        </w:rPr>
        <w:t xml:space="preserve">Programa Bolsa Família: </w:t>
      </w:r>
      <w:hyperlink r:id="rId19" w:history="1">
        <w:r w:rsidR="00E014B6" w:rsidRPr="002264F9">
          <w:rPr>
            <w:rStyle w:val="Hyperlink"/>
            <w:rFonts w:ascii="Calibri" w:hAnsi="Calibri" w:cs="Calibri"/>
          </w:rPr>
          <w:t>https://www.caixa.gov.br/atendimento/aplicativos/bolsa-familia/Paginas/default.aspx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Profissionais liberais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relatório anual/mensal emitido pelo contador, baseado nas notas fiscais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guia de recolhimento ao INSS com comprovante de pagamento do último mês, compatíveis com a renda declarada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4" w:name="_Ref73103159"/>
      <w:r w:rsidRPr="002264F9">
        <w:rPr>
          <w:rFonts w:ascii="Calibri" w:hAnsi="Calibri" w:cs="Calibri"/>
          <w:b/>
          <w:sz w:val="20"/>
          <w:szCs w:val="20"/>
        </w:rPr>
        <w:t>Profissionais autônomos</w:t>
      </w:r>
      <w:bookmarkEnd w:id="4"/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Rendimentos de aluguel ou arrendamento de bens móveis e imóveis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Desempregados a menos de seis meses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rescisão do contrato de trabalho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do seguro-desemprego,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renda, para os que não desenvolvem nenhuma atividade remunerada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 para os que desenvolvem alguma atividade remunerada informalmente devem apresentar a documentação conforme o item </w:t>
      </w:r>
      <w:r w:rsidRPr="002264F9">
        <w:rPr>
          <w:rFonts w:ascii="Calibri" w:hAnsi="Calibri" w:cs="Calibri"/>
          <w:sz w:val="20"/>
          <w:szCs w:val="20"/>
        </w:rPr>
        <w:fldChar w:fldCharType="begin"/>
      </w:r>
      <w:r w:rsidRPr="002264F9">
        <w:rPr>
          <w:rFonts w:ascii="Calibri" w:hAnsi="Calibri" w:cs="Calibri"/>
          <w:sz w:val="20"/>
          <w:szCs w:val="20"/>
        </w:rPr>
        <w:instrText xml:space="preserve"> REF _Ref73103159 \r \h  \* MERGEFORMAT </w:instrText>
      </w:r>
      <w:r w:rsidRPr="002264F9">
        <w:rPr>
          <w:rFonts w:ascii="Calibri" w:hAnsi="Calibri" w:cs="Calibri"/>
          <w:sz w:val="20"/>
          <w:szCs w:val="20"/>
        </w:rPr>
      </w:r>
      <w:r w:rsidRPr="002264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t>4.5</w:t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 acima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Caso não possua nenhuma fonte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04 (L4) – EP + RENDA + PPI,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relação de pessoas que compõem a renda familiar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certidão de nascimento ou carteira de identidade dos membros familiares menores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identidade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CPF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>Para comprovação da renda, apresentar de todos os membros familiares: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Trabalhador assalariado: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contracheques ou holerites dos três últimos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carnê do INSS com recolhimento em dia, no caso de empregada doméstica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atualizado da conta vinculada do trabalhador no FGTS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3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Atividade rural: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do imposto de renda da pessoa jurídica (IRPJ),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arrendamento de terras,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notas fiscais de vendas, se houver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Aposentados e pensionistas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https://meu.inss.gov.br/central/index.html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t xml:space="preserve">Programa Bolsa Família: </w:t>
      </w:r>
      <w:hyperlink r:id="rId28" w:history="1">
        <w:r w:rsidR="00E014B6" w:rsidRPr="002264F9">
          <w:rPr>
            <w:rStyle w:val="Hyperlink"/>
            <w:rFonts w:ascii="Calibri" w:hAnsi="Calibri" w:cs="Calibr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Profissionais liberais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relatório anual/mensal emitido pelo contador, baseado nas notas fiscais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guia de recolhimento ao INSS com comprovante de pagamento do último mês, compatíveis com a renda declarada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5" w:name="_Ref73103142"/>
      <w:r w:rsidRPr="002264F9">
        <w:rPr>
          <w:rFonts w:ascii="Calibri" w:hAnsi="Calibri" w:cs="Calibri"/>
          <w:b/>
          <w:sz w:val="20"/>
          <w:szCs w:val="20"/>
        </w:rPr>
        <w:t>Profissionais autônomos</w:t>
      </w:r>
      <w:bookmarkEnd w:id="5"/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Rendimentos de aluguel ou arrendamento de bens móveis e imóveis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Desempregados a menos de seis meses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rescisão do contrato de trabalho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do seguro-desemprego,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renda, para os que não desenvolvem nenhuma atividade remunerada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 para os que desenvolvem alguma atividade remunerada informalmente devem apresentar a documentação conforme o item </w:t>
      </w:r>
      <w:r w:rsidRPr="002264F9">
        <w:rPr>
          <w:rFonts w:ascii="Calibri" w:hAnsi="Calibri" w:cs="Calibri"/>
          <w:sz w:val="20"/>
          <w:szCs w:val="20"/>
        </w:rPr>
        <w:fldChar w:fldCharType="begin"/>
      </w:r>
      <w:r w:rsidRPr="002264F9">
        <w:rPr>
          <w:rFonts w:ascii="Calibri" w:hAnsi="Calibri" w:cs="Calibri"/>
          <w:sz w:val="20"/>
          <w:szCs w:val="20"/>
        </w:rPr>
        <w:instrText xml:space="preserve"> REF _Ref73103142 \r \h  \* MERGEFORMAT </w:instrText>
      </w:r>
      <w:r w:rsidRPr="002264F9">
        <w:rPr>
          <w:rFonts w:ascii="Calibri" w:hAnsi="Calibri" w:cs="Calibri"/>
          <w:sz w:val="20"/>
          <w:szCs w:val="20"/>
        </w:rPr>
      </w:r>
      <w:r w:rsidRPr="002264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t>5.5</w:t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 acima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Caso não possua nenhuma fonte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05 (L5) – EP + RENDA, apresentar os documentos do item 01 e também: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relação de pessoas que compõem a renda familiar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certidão de nascimento ou carteira de identidade dos membros familiares menores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identidade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CPF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>Para comprovação da renda, apresentar de todos os membros familiares: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Trabalhador assalariado: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contracheques ou holerites dos três últimos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carnê do INSS com recolhimento em dia, no caso de empregada doméstica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atualizado da conta vinculada do trabalhador no FGTS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3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Atividade rural: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do imposto de renda da pessoa jurídica (IRPJ),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arrendamento de terras,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notas fiscais de vendas, se houver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Aposentados e pensionistas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https://meu.inss.gov.br/central/index.html</w:t>
        </w:r>
      </w:hyperlink>
    </w:p>
    <w:p w:rsidR="00E014B6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t xml:space="preserve">Programa Bolsa Família: </w:t>
      </w:r>
      <w:hyperlink r:id="rId37" w:history="1">
        <w:r w:rsidR="00E014B6" w:rsidRPr="002264F9">
          <w:rPr>
            <w:rStyle w:val="Hyperlink"/>
            <w:rFonts w:ascii="Calibri" w:hAnsi="Calibri" w:cs="Calibr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Profissionais liberais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relatório anual/mensal emitido pelo contador, baseado nas notas fiscais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guia de recolhimento ao INSS com comprovante de pagamento do último mês, compatíveis com a renda declarada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6" w:name="_Ref73103237"/>
      <w:r w:rsidRPr="002264F9">
        <w:rPr>
          <w:rFonts w:ascii="Calibri" w:hAnsi="Calibri" w:cs="Calibri"/>
          <w:b/>
          <w:sz w:val="20"/>
          <w:szCs w:val="20"/>
        </w:rPr>
        <w:t>Profissionais autônomos</w:t>
      </w:r>
      <w:bookmarkEnd w:id="6"/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Rendimentos de aluguel ou arrendamento de bens móveis e imóveis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extratos bancários dos últimos três meses que antecedem a inscrição no processo seletivo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Desempregados a menos de seis meses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rescisão do contrato de trabalho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comprovante do seguro-desemprego, se houver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renda, para os que não desenvolvem nenhuma atividade remunerada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 para os que desenvolvem alguma atividade remunerada informalmente devem apresentar a documentação conforme o item </w:t>
      </w:r>
      <w:r w:rsidRPr="002264F9">
        <w:rPr>
          <w:rFonts w:ascii="Calibri" w:hAnsi="Calibri" w:cs="Calibri"/>
          <w:sz w:val="20"/>
          <w:szCs w:val="20"/>
        </w:rPr>
        <w:fldChar w:fldCharType="begin"/>
      </w:r>
      <w:r w:rsidRPr="002264F9">
        <w:rPr>
          <w:rFonts w:ascii="Calibri" w:hAnsi="Calibri" w:cs="Calibri"/>
          <w:sz w:val="20"/>
          <w:szCs w:val="20"/>
        </w:rPr>
        <w:instrText xml:space="preserve"> REF _Ref73103237 \r \h  \* MERGEFORMAT </w:instrText>
      </w:r>
      <w:r w:rsidRPr="002264F9">
        <w:rPr>
          <w:rFonts w:ascii="Calibri" w:hAnsi="Calibri" w:cs="Calibri"/>
          <w:sz w:val="20"/>
          <w:szCs w:val="20"/>
        </w:rPr>
      </w:r>
      <w:r w:rsidRPr="002264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t>6.5</w:t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 acima</w:t>
      </w:r>
    </w:p>
    <w:p w:rsidR="000F7C8F" w:rsidRPr="002264F9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Caso não possua nenhuma fonte de renda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declaração de ausência de renda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2264F9">
          <w:rPr>
            <w:rStyle w:val="Hyperlink"/>
            <w:rFonts w:ascii="Calibri" w:hAnsi="Calibri" w:cs="Calibr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06 (L6) – EP + PPI + PcD,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07 (L7) – EP + PcD,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08 (L8) – EP + PPI, apresentar os documentos do item 01 e também:</w:t>
      </w:r>
    </w:p>
    <w:p w:rsidR="000F7C8F" w:rsidRPr="002264F9" w:rsidRDefault="000F7C8F" w:rsidP="000F7C8F">
      <w:pPr>
        <w:pStyle w:val="PargrafodaLista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  <w:r w:rsidRPr="002264F9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64F9">
        <w:rPr>
          <w:rFonts w:ascii="Calibri" w:hAnsi="Calibri" w:cs="Calibri"/>
          <w:sz w:val="20"/>
          <w:szCs w:val="20"/>
        </w:rPr>
        <w:instrText xml:space="preserve"> FORMCHECKBOX </w:instrText>
      </w:r>
      <w:r w:rsidR="000F27F9">
        <w:rPr>
          <w:rFonts w:ascii="Calibri" w:hAnsi="Calibri" w:cs="Calibri"/>
          <w:sz w:val="20"/>
          <w:szCs w:val="20"/>
        </w:rPr>
      </w:r>
      <w:r w:rsidR="000F27F9">
        <w:rPr>
          <w:rFonts w:ascii="Calibri" w:hAnsi="Calibri" w:cs="Calibri"/>
          <w:sz w:val="20"/>
          <w:szCs w:val="20"/>
        </w:rPr>
        <w:fldChar w:fldCharType="separate"/>
      </w:r>
      <w:r w:rsidRPr="002264F9">
        <w:rPr>
          <w:rFonts w:ascii="Calibri" w:hAnsi="Calibri" w:cs="Calibri"/>
          <w:sz w:val="20"/>
          <w:szCs w:val="20"/>
        </w:rPr>
        <w:fldChar w:fldCharType="end"/>
      </w:r>
      <w:r w:rsidRPr="002264F9">
        <w:rPr>
          <w:rFonts w:ascii="Calibri" w:hAnsi="Calibri" w:cs="Calibr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2264F9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2264F9">
        <w:rPr>
          <w:rFonts w:ascii="Calibri" w:hAnsi="Calibri" w:cs="Calibri"/>
          <w:b/>
          <w:sz w:val="20"/>
          <w:szCs w:val="20"/>
        </w:rPr>
        <w:t>CANDIDATOS DA LISTA 09 (L9) – EP, apresentar os documentos do item 01</w:t>
      </w:r>
    </w:p>
    <w:p w:rsidR="000F7C8F" w:rsidRPr="002264F9" w:rsidRDefault="000F7C8F" w:rsidP="000F7C8F">
      <w:pPr>
        <w:spacing w:after="0"/>
        <w:ind w:left="567"/>
        <w:jc w:val="both"/>
        <w:rPr>
          <w:rFonts w:ascii="Calibri" w:hAnsi="Calibri" w:cs="Calibri"/>
          <w:sz w:val="20"/>
          <w:szCs w:val="20"/>
        </w:rPr>
      </w:pPr>
    </w:p>
    <w:sectPr w:rsidR="000F7C8F" w:rsidRPr="002264F9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7F" w:rsidRDefault="00660A7F" w:rsidP="0098632C">
      <w:pPr>
        <w:spacing w:after="0" w:line="240" w:lineRule="auto"/>
      </w:pPr>
      <w:r>
        <w:separator/>
      </w:r>
    </w:p>
  </w:endnote>
  <w:endnote w:type="continuationSeparator" w:id="0">
    <w:p w:rsidR="00660A7F" w:rsidRDefault="00660A7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fldSimple w:instr=" NUMPAGES   \* MERGEFORMAT ">
      <w:r w:rsidR="0078674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7F" w:rsidRDefault="00660A7F" w:rsidP="0098632C">
      <w:pPr>
        <w:spacing w:after="0" w:line="240" w:lineRule="auto"/>
      </w:pPr>
      <w:r>
        <w:separator/>
      </w:r>
    </w:p>
  </w:footnote>
  <w:footnote w:type="continuationSeparator" w:id="0">
    <w:p w:rsidR="00660A7F" w:rsidRDefault="00660A7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F01B5" w:rsidRPr="008A4A40" w:rsidRDefault="00587A42" w:rsidP="00587A42">
    <w:pPr>
      <w:jc w:val="center"/>
      <w:rPr>
        <w:rFonts w:cstheme="minorHAnsi"/>
        <w:b/>
        <w:sz w:val="16"/>
        <w:szCs w:val="16"/>
      </w:rPr>
    </w:pPr>
    <w:r w:rsidRPr="00587A42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209077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7pWzt8oxNwSvo+vGhMO5eESqO8RX/FBFpXKeTsKwrozmXeWS9HXJ5j+1S1iJraJGUz2jxa4FVDrPI6E342e2lg==" w:salt="uX0YNktbSrh26+E6vCoM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102A"/>
    <w:rsid w:val="00053BC2"/>
    <w:rsid w:val="00054CAC"/>
    <w:rsid w:val="00081F45"/>
    <w:rsid w:val="000874C3"/>
    <w:rsid w:val="000B038E"/>
    <w:rsid w:val="000F27F9"/>
    <w:rsid w:val="000F7C8F"/>
    <w:rsid w:val="00122147"/>
    <w:rsid w:val="00167C41"/>
    <w:rsid w:val="001A6A06"/>
    <w:rsid w:val="001B0262"/>
    <w:rsid w:val="001B38B6"/>
    <w:rsid w:val="001F621D"/>
    <w:rsid w:val="002264F9"/>
    <w:rsid w:val="002B5C85"/>
    <w:rsid w:val="003102E8"/>
    <w:rsid w:val="003323E6"/>
    <w:rsid w:val="0033259E"/>
    <w:rsid w:val="00347D85"/>
    <w:rsid w:val="003650C7"/>
    <w:rsid w:val="00390E70"/>
    <w:rsid w:val="003A1FA1"/>
    <w:rsid w:val="004A47DF"/>
    <w:rsid w:val="0050666C"/>
    <w:rsid w:val="00550E4F"/>
    <w:rsid w:val="005653EB"/>
    <w:rsid w:val="00587A42"/>
    <w:rsid w:val="005F702A"/>
    <w:rsid w:val="00623098"/>
    <w:rsid w:val="006260DD"/>
    <w:rsid w:val="00647F03"/>
    <w:rsid w:val="00660A7F"/>
    <w:rsid w:val="00684DD3"/>
    <w:rsid w:val="006F01B5"/>
    <w:rsid w:val="00735208"/>
    <w:rsid w:val="00746D1F"/>
    <w:rsid w:val="0078674E"/>
    <w:rsid w:val="007C000B"/>
    <w:rsid w:val="00894641"/>
    <w:rsid w:val="008A7BB2"/>
    <w:rsid w:val="00934489"/>
    <w:rsid w:val="009625A0"/>
    <w:rsid w:val="009634C0"/>
    <w:rsid w:val="0098632C"/>
    <w:rsid w:val="009A1B77"/>
    <w:rsid w:val="009D035E"/>
    <w:rsid w:val="00A31D90"/>
    <w:rsid w:val="00A34CDE"/>
    <w:rsid w:val="00AD07DE"/>
    <w:rsid w:val="00B6600B"/>
    <w:rsid w:val="00CD6413"/>
    <w:rsid w:val="00CE1FD4"/>
    <w:rsid w:val="00CF2D97"/>
    <w:rsid w:val="00D12DEC"/>
    <w:rsid w:val="00D170D7"/>
    <w:rsid w:val="00D368CC"/>
    <w:rsid w:val="00D774EB"/>
    <w:rsid w:val="00DF0CBD"/>
    <w:rsid w:val="00E014B6"/>
    <w:rsid w:val="00E173D7"/>
    <w:rsid w:val="00E60ECB"/>
    <w:rsid w:val="00E86317"/>
    <w:rsid w:val="00ED2733"/>
    <w:rsid w:val="00ED529A"/>
    <w:rsid w:val="00F052BD"/>
    <w:rsid w:val="00F4235A"/>
    <w:rsid w:val="00F650D0"/>
    <w:rsid w:val="00F82803"/>
    <w:rsid w:val="00FB3DD5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8</Pages>
  <Words>5681</Words>
  <Characters>30682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30</cp:revision>
  <dcterms:created xsi:type="dcterms:W3CDTF">2021-08-20T17:23:00Z</dcterms:created>
  <dcterms:modified xsi:type="dcterms:W3CDTF">2024-01-04T13:10:00Z</dcterms:modified>
</cp:coreProperties>
</file>