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1135C3">
        <w:rPr>
          <w:rFonts w:cstheme="minorHAnsi"/>
          <w:b/>
          <w:sz w:val="24"/>
          <w:szCs w:val="24"/>
        </w:rPr>
        <w:t xml:space="preserve"> XIII</w:t>
      </w: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69" w:rsidRDefault="00814C69" w:rsidP="0098632C">
      <w:pPr>
        <w:spacing w:after="0" w:line="240" w:lineRule="auto"/>
      </w:pPr>
      <w:r>
        <w:separator/>
      </w:r>
    </w:p>
  </w:endnote>
  <w:endnote w:type="continuationSeparator" w:id="0">
    <w:p w:rsidR="00814C69" w:rsidRDefault="00814C6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69" w:rsidRDefault="00814C69" w:rsidP="0098632C">
      <w:pPr>
        <w:spacing w:after="0" w:line="240" w:lineRule="auto"/>
      </w:pPr>
      <w:r>
        <w:separator/>
      </w:r>
    </w:p>
  </w:footnote>
  <w:footnote w:type="continuationSeparator" w:id="0">
    <w:p w:rsidR="00814C69" w:rsidRDefault="00814C6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66A38" w:rsidRPr="00716DC1" w:rsidRDefault="00566A38" w:rsidP="00E023E9">
    <w:pPr>
      <w:ind w:left="284" w:right="-1" w:hanging="568"/>
      <w:jc w:val="center"/>
      <w:rPr>
        <w:rFonts w:cstheme="minorHAnsi"/>
        <w:b/>
        <w:sz w:val="16"/>
        <w:szCs w:val="16"/>
      </w:rPr>
    </w:pPr>
    <w:r w:rsidRPr="00003E49">
      <w:rPr>
        <w:rFonts w:cstheme="minorHAnsi"/>
        <w:b/>
        <w:sz w:val="16"/>
        <w:szCs w:val="16"/>
      </w:rPr>
      <w:t>EDITAL Nº 263/2023 – PROCESSO SELETIVO PARA O CURSO TÉCNICO INTEGRADO AO ENSINO MÉDIO NA MODALIDADE DE JOVENS E ADULTOS –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ZCAKoVsPU+/qcdQ8HbqkXEbAjBTUefZdJZZPOm9AYxD9bWxs4qks/dOXu6WNR/olcfA5Z4r698GOpm8UOYr7w==" w:salt="pP3j2JX2ptcriJDAd4m3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135C3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91544"/>
    <w:rsid w:val="002B1BF4"/>
    <w:rsid w:val="00347D85"/>
    <w:rsid w:val="003650C7"/>
    <w:rsid w:val="00390983"/>
    <w:rsid w:val="003C44AC"/>
    <w:rsid w:val="004855C6"/>
    <w:rsid w:val="004A47DF"/>
    <w:rsid w:val="00537E57"/>
    <w:rsid w:val="00550E4F"/>
    <w:rsid w:val="00563C3C"/>
    <w:rsid w:val="00566A38"/>
    <w:rsid w:val="00583173"/>
    <w:rsid w:val="005B61AB"/>
    <w:rsid w:val="005E4B34"/>
    <w:rsid w:val="005E5DDA"/>
    <w:rsid w:val="00604A66"/>
    <w:rsid w:val="006211B7"/>
    <w:rsid w:val="00636353"/>
    <w:rsid w:val="00646F5E"/>
    <w:rsid w:val="006B54B2"/>
    <w:rsid w:val="006B6537"/>
    <w:rsid w:val="006D6FCB"/>
    <w:rsid w:val="006E7E34"/>
    <w:rsid w:val="006F2D1C"/>
    <w:rsid w:val="007634E9"/>
    <w:rsid w:val="007C000B"/>
    <w:rsid w:val="007C1262"/>
    <w:rsid w:val="00812914"/>
    <w:rsid w:val="00814C69"/>
    <w:rsid w:val="00831B36"/>
    <w:rsid w:val="00894641"/>
    <w:rsid w:val="008960C1"/>
    <w:rsid w:val="008F5DF6"/>
    <w:rsid w:val="00950B5E"/>
    <w:rsid w:val="009634C0"/>
    <w:rsid w:val="009700BD"/>
    <w:rsid w:val="00985D5E"/>
    <w:rsid w:val="0098632C"/>
    <w:rsid w:val="009A1B77"/>
    <w:rsid w:val="009B5ED2"/>
    <w:rsid w:val="009D035E"/>
    <w:rsid w:val="009F5C3B"/>
    <w:rsid w:val="00A201BF"/>
    <w:rsid w:val="00A34CDE"/>
    <w:rsid w:val="00A61425"/>
    <w:rsid w:val="00AD61CA"/>
    <w:rsid w:val="00B06EC0"/>
    <w:rsid w:val="00B22270"/>
    <w:rsid w:val="00B25523"/>
    <w:rsid w:val="00B6454A"/>
    <w:rsid w:val="00B6600B"/>
    <w:rsid w:val="00B87451"/>
    <w:rsid w:val="00BA512A"/>
    <w:rsid w:val="00C6178F"/>
    <w:rsid w:val="00CD6413"/>
    <w:rsid w:val="00CE46DA"/>
    <w:rsid w:val="00D12DEC"/>
    <w:rsid w:val="00D260A6"/>
    <w:rsid w:val="00D60D4C"/>
    <w:rsid w:val="00D774EB"/>
    <w:rsid w:val="00E023E9"/>
    <w:rsid w:val="00E1068F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3470-8BF1-4695-9DAD-97F56F1E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Yasmim Priscila Silva Rosa</cp:lastModifiedBy>
  <cp:revision>40</cp:revision>
  <dcterms:created xsi:type="dcterms:W3CDTF">2021-08-20T16:12:00Z</dcterms:created>
  <dcterms:modified xsi:type="dcterms:W3CDTF">2024-01-04T13:09:00Z</dcterms:modified>
</cp:coreProperties>
</file>