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A35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35F3">
        <w:rPr>
          <w:rFonts w:ascii="Calibri" w:hAnsi="Calibri" w:cs="Calibri"/>
          <w:b/>
          <w:sz w:val="24"/>
          <w:szCs w:val="24"/>
        </w:rPr>
        <w:t>ANEXO X</w:t>
      </w:r>
    </w:p>
    <w:p w:rsidR="000F7C8F" w:rsidRPr="007A35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35F3">
        <w:rPr>
          <w:rFonts w:ascii="Calibri" w:hAnsi="Calibri" w:cs="Calibri"/>
          <w:b/>
          <w:sz w:val="24"/>
          <w:szCs w:val="24"/>
        </w:rPr>
        <w:t>TERMO DE AUTORIZAÇÃO DE USO DE IMAGEM</w:t>
      </w:r>
    </w:p>
    <w:p w:rsidR="000F7C8F" w:rsidRPr="007A35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2D719C">
      <w:pPr>
        <w:spacing w:after="0" w:line="360" w:lineRule="auto"/>
        <w:ind w:left="142" w:right="-1" w:firstLine="709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Eu,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 , nacionalidade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estado civil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portador da Carteira de Identidade RG nº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>, inscrito no CPF nº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residente à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nº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na cidade de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 </w:t>
      </w:r>
      <w:r w:rsidRPr="007A35F3">
        <w:rPr>
          <w:rFonts w:ascii="Calibri" w:hAnsi="Calibri" w:cs="Calibri"/>
          <w:b/>
          <w:bCs/>
          <w:color w:val="000000"/>
          <w:sz w:val="24"/>
          <w:szCs w:val="24"/>
        </w:rPr>
        <w:t xml:space="preserve">AUTORIZO </w:t>
      </w:r>
      <w:r w:rsidRPr="007A35F3">
        <w:rPr>
          <w:rFonts w:ascii="Calibri" w:hAnsi="Calibri" w:cs="Calibri"/>
          <w:color w:val="000000"/>
          <w:sz w:val="24"/>
          <w:szCs w:val="24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7A35F3" w:rsidRDefault="000F7C8F" w:rsidP="002D719C">
      <w:pPr>
        <w:spacing w:after="0" w:line="360" w:lineRule="auto"/>
        <w:ind w:left="104" w:right="-1" w:firstLine="708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>: (I) site institucional; (II) F</w:t>
      </w:r>
      <w:r w:rsidRPr="007A35F3">
        <w:rPr>
          <w:rFonts w:ascii="Calibri" w:hAnsi="Calibri" w:cs="Calibri"/>
          <w:color w:val="000000"/>
          <w:sz w:val="24"/>
          <w:szCs w:val="24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>ram, Twitter e WhatsA</w:t>
      </w:r>
      <w:r w:rsidRPr="007A35F3">
        <w:rPr>
          <w:rFonts w:ascii="Calibri" w:hAnsi="Calibri" w:cs="Calibri"/>
          <w:color w:val="000000"/>
          <w:sz w:val="24"/>
          <w:szCs w:val="24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7A35F3" w:rsidRDefault="000F7C8F" w:rsidP="002D719C">
      <w:pPr>
        <w:spacing w:after="0" w:line="360" w:lineRule="auto"/>
        <w:ind w:left="104" w:right="-1" w:firstLine="708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7A35F3" w:rsidRDefault="000F7C8F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2249" w:rsidRPr="007A35F3" w:rsidRDefault="00D22249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2249" w:rsidRPr="007A35F3" w:rsidRDefault="00D22249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A35F3" w:rsidRDefault="00195277" w:rsidP="002D719C">
      <w:pPr>
        <w:spacing w:after="0" w:line="360" w:lineRule="auto"/>
        <w:ind w:right="-1"/>
        <w:jc w:val="right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Pr="007A35F3">
        <w:rPr>
          <w:rFonts w:ascii="Calibri" w:hAnsi="Calibri" w:cs="Calibri"/>
          <w:sz w:val="24"/>
          <w:szCs w:val="24"/>
        </w:rPr>
      </w:r>
      <w:r w:rsidRPr="007A35F3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Pr="007A35F3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bookmarkEnd w:id="1"/>
      <w:r w:rsidRPr="007A35F3">
        <w:rPr>
          <w:rFonts w:ascii="Calibri" w:hAnsi="Calibri" w:cs="Calibri"/>
          <w:sz w:val="24"/>
          <w:szCs w:val="24"/>
        </w:rPr>
        <w:fldChar w:fldCharType="end"/>
      </w: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t>_________________________</w:t>
      </w:r>
      <w:r w:rsidR="00F06B01" w:rsidRPr="007A35F3">
        <w:rPr>
          <w:rFonts w:ascii="Calibri" w:hAnsi="Calibri" w:cs="Calibri"/>
          <w:sz w:val="24"/>
          <w:szCs w:val="24"/>
        </w:rPr>
        <w:t>___</w:t>
      </w:r>
      <w:r w:rsidRPr="007A35F3">
        <w:rPr>
          <w:rFonts w:ascii="Calibri" w:hAnsi="Calibri" w:cs="Calibri"/>
          <w:sz w:val="24"/>
          <w:szCs w:val="24"/>
        </w:rPr>
        <w:t>________________________</w:t>
      </w: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7A35F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B3" w:rsidRDefault="00F162B3" w:rsidP="0098632C">
      <w:pPr>
        <w:spacing w:after="0" w:line="240" w:lineRule="auto"/>
      </w:pPr>
      <w:r>
        <w:separator/>
      </w:r>
    </w:p>
  </w:endnote>
  <w:endnote w:type="continuationSeparator" w:id="0">
    <w:p w:rsidR="00F162B3" w:rsidRDefault="00F162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805009">
      <w:fldChar w:fldCharType="begin"/>
    </w:r>
    <w:r w:rsidR="00805009">
      <w:instrText xml:space="preserve"> NUMPAGES   \* MERGEFORMAT </w:instrText>
    </w:r>
    <w:r w:rsidR="00805009">
      <w:fldChar w:fldCharType="separate"/>
    </w:r>
    <w:r w:rsidR="006336B0">
      <w:rPr>
        <w:noProof/>
      </w:rPr>
      <w:t>1</w:t>
    </w:r>
    <w:r w:rsidR="008050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B3" w:rsidRDefault="00F162B3" w:rsidP="0098632C">
      <w:pPr>
        <w:spacing w:after="0" w:line="240" w:lineRule="auto"/>
      </w:pPr>
      <w:r>
        <w:separator/>
      </w:r>
    </w:p>
  </w:footnote>
  <w:footnote w:type="continuationSeparator" w:id="0">
    <w:p w:rsidR="00F162B3" w:rsidRDefault="00F162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7029" w:rsidRPr="008A4A40" w:rsidRDefault="00C55E14" w:rsidP="00C55E14">
    <w:pPr>
      <w:jc w:val="center"/>
      <w:rPr>
        <w:rFonts w:cstheme="minorHAnsi"/>
        <w:b/>
        <w:sz w:val="16"/>
        <w:szCs w:val="16"/>
      </w:rPr>
    </w:pPr>
    <w:r w:rsidRPr="00C55E14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qipE3ArZ7oDMRRV3hSe5WZwgRtEcPZS9kPTdHqTdLwRFjr3LumEFGMxcgJsfs9lG7515H9h+XDRMPLFohPcwQ==" w:salt="nFjPWwG8iaqVj5mqZWsd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B279E"/>
    <w:rsid w:val="000F7C8F"/>
    <w:rsid w:val="001210AE"/>
    <w:rsid w:val="00131CD7"/>
    <w:rsid w:val="00195277"/>
    <w:rsid w:val="00197D3D"/>
    <w:rsid w:val="001A6A06"/>
    <w:rsid w:val="001B0262"/>
    <w:rsid w:val="0024207C"/>
    <w:rsid w:val="002C2613"/>
    <w:rsid w:val="002D719C"/>
    <w:rsid w:val="002F249A"/>
    <w:rsid w:val="00315BF6"/>
    <w:rsid w:val="00347D85"/>
    <w:rsid w:val="003650C7"/>
    <w:rsid w:val="003E066A"/>
    <w:rsid w:val="004A47DF"/>
    <w:rsid w:val="004E3762"/>
    <w:rsid w:val="0053610A"/>
    <w:rsid w:val="00550E4F"/>
    <w:rsid w:val="00560236"/>
    <w:rsid w:val="005A4F02"/>
    <w:rsid w:val="005D45BC"/>
    <w:rsid w:val="005F2A38"/>
    <w:rsid w:val="006138FB"/>
    <w:rsid w:val="00622B8C"/>
    <w:rsid w:val="006336B0"/>
    <w:rsid w:val="006B0ABF"/>
    <w:rsid w:val="007A35F3"/>
    <w:rsid w:val="007C000B"/>
    <w:rsid w:val="00805009"/>
    <w:rsid w:val="008112D6"/>
    <w:rsid w:val="00856465"/>
    <w:rsid w:val="00894641"/>
    <w:rsid w:val="00910D2D"/>
    <w:rsid w:val="009634C0"/>
    <w:rsid w:val="0098632C"/>
    <w:rsid w:val="00987029"/>
    <w:rsid w:val="009A1B77"/>
    <w:rsid w:val="009C3155"/>
    <w:rsid w:val="009D035E"/>
    <w:rsid w:val="00A34CDE"/>
    <w:rsid w:val="00A43E80"/>
    <w:rsid w:val="00B55163"/>
    <w:rsid w:val="00B6600B"/>
    <w:rsid w:val="00BF2B6E"/>
    <w:rsid w:val="00C55E14"/>
    <w:rsid w:val="00CD6413"/>
    <w:rsid w:val="00D12DEC"/>
    <w:rsid w:val="00D12F5A"/>
    <w:rsid w:val="00D2067D"/>
    <w:rsid w:val="00D22249"/>
    <w:rsid w:val="00D4244E"/>
    <w:rsid w:val="00D774EB"/>
    <w:rsid w:val="00E26EEC"/>
    <w:rsid w:val="00E51D38"/>
    <w:rsid w:val="00ED529A"/>
    <w:rsid w:val="00F06B01"/>
    <w:rsid w:val="00F162B3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27</cp:revision>
  <dcterms:created xsi:type="dcterms:W3CDTF">2021-08-20T16:04:00Z</dcterms:created>
  <dcterms:modified xsi:type="dcterms:W3CDTF">2024-01-04T13:08:00Z</dcterms:modified>
</cp:coreProperties>
</file>