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DB36BB" w:rsidRDefault="000F7C8F" w:rsidP="00D270C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DB36BB">
        <w:rPr>
          <w:rFonts w:ascii="Calibri" w:hAnsi="Calibri" w:cs="Calibri"/>
          <w:b/>
          <w:sz w:val="24"/>
          <w:szCs w:val="24"/>
        </w:rPr>
        <w:t>ANEXO V</w:t>
      </w:r>
      <w:r w:rsidR="005453BE" w:rsidRPr="00DB36BB">
        <w:rPr>
          <w:rFonts w:ascii="Calibri" w:hAnsi="Calibri" w:cs="Calibri"/>
          <w:b/>
          <w:sz w:val="24"/>
          <w:szCs w:val="24"/>
        </w:rPr>
        <w:t>I</w:t>
      </w:r>
    </w:p>
    <w:p w:rsidR="000F7C8F" w:rsidRPr="00DB36BB" w:rsidRDefault="000F7C8F" w:rsidP="00D270C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DB36BB">
        <w:rPr>
          <w:rFonts w:ascii="Calibri" w:hAnsi="Calibri" w:cs="Calibri"/>
          <w:b/>
          <w:sz w:val="24"/>
          <w:szCs w:val="24"/>
        </w:rPr>
        <w:t>DECLARAÇÃO DE AUSÊNCIA DE RENDA</w:t>
      </w:r>
    </w:p>
    <w:p w:rsidR="000F7C8F" w:rsidRPr="00DB36BB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B36BB" w:rsidRDefault="000F7C8F" w:rsidP="00D270C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B36BB">
        <w:rPr>
          <w:rFonts w:ascii="Calibri" w:hAnsi="Calibri" w:cs="Calibri"/>
          <w:sz w:val="24"/>
          <w:szCs w:val="24"/>
        </w:rPr>
        <w:t xml:space="preserve">Eu, </w:t>
      </w:r>
      <w:r w:rsidR="00D1331B" w:rsidRPr="00DB36BB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DB36BB">
        <w:rPr>
          <w:rFonts w:ascii="Calibri" w:hAnsi="Calibri" w:cs="Calibri"/>
          <w:sz w:val="24"/>
          <w:szCs w:val="24"/>
        </w:rPr>
      </w:r>
      <w:r w:rsidR="00D1331B" w:rsidRPr="00DB36BB">
        <w:rPr>
          <w:rFonts w:ascii="Calibri" w:hAnsi="Calibri" w:cs="Calibri"/>
          <w:sz w:val="24"/>
          <w:szCs w:val="24"/>
        </w:rPr>
        <w:fldChar w:fldCharType="separate"/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bookmarkEnd w:id="0"/>
      <w:r w:rsidR="00D1331B" w:rsidRPr="00DB36BB">
        <w:rPr>
          <w:rFonts w:ascii="Calibri" w:hAnsi="Calibri" w:cs="Calibri"/>
          <w:sz w:val="24"/>
          <w:szCs w:val="24"/>
        </w:rPr>
        <w:fldChar w:fldCharType="end"/>
      </w:r>
      <w:r w:rsidRPr="00DB36BB">
        <w:rPr>
          <w:rFonts w:ascii="Calibri" w:hAnsi="Calibri" w:cs="Calibri"/>
          <w:sz w:val="24"/>
          <w:szCs w:val="24"/>
        </w:rPr>
        <w:t xml:space="preserve">, portador da Carteira de Identidade RG nº </w:t>
      </w:r>
      <w:r w:rsidR="00D1331B" w:rsidRPr="00DB36BB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DB36BB">
        <w:rPr>
          <w:rFonts w:ascii="Calibri" w:hAnsi="Calibri" w:cs="Calibri"/>
          <w:sz w:val="24"/>
          <w:szCs w:val="24"/>
        </w:rPr>
      </w:r>
      <w:r w:rsidR="00D1331B" w:rsidRPr="00DB36BB">
        <w:rPr>
          <w:rFonts w:ascii="Calibri" w:hAnsi="Calibri" w:cs="Calibri"/>
          <w:sz w:val="24"/>
          <w:szCs w:val="24"/>
        </w:rPr>
        <w:fldChar w:fldCharType="separate"/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sz w:val="24"/>
          <w:szCs w:val="24"/>
        </w:rPr>
        <w:fldChar w:fldCharType="end"/>
      </w:r>
      <w:r w:rsidRPr="00DB36BB">
        <w:rPr>
          <w:rFonts w:ascii="Calibri" w:hAnsi="Calibri" w:cs="Calibri"/>
          <w:sz w:val="24"/>
          <w:szCs w:val="24"/>
        </w:rPr>
        <w:t xml:space="preserve"> e inscrito no CPF sob o nº </w:t>
      </w:r>
      <w:r w:rsidR="00D1331B" w:rsidRPr="00DB36BB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DB36BB">
        <w:rPr>
          <w:rFonts w:ascii="Calibri" w:hAnsi="Calibri" w:cs="Calibri"/>
          <w:sz w:val="24"/>
          <w:szCs w:val="24"/>
        </w:rPr>
      </w:r>
      <w:r w:rsidR="00D1331B" w:rsidRPr="00DB36BB">
        <w:rPr>
          <w:rFonts w:ascii="Calibri" w:hAnsi="Calibri" w:cs="Calibri"/>
          <w:sz w:val="24"/>
          <w:szCs w:val="24"/>
        </w:rPr>
        <w:fldChar w:fldCharType="separate"/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sz w:val="24"/>
          <w:szCs w:val="24"/>
        </w:rPr>
        <w:fldChar w:fldCharType="end"/>
      </w:r>
      <w:r w:rsidRPr="00DB36BB">
        <w:rPr>
          <w:rFonts w:ascii="Calibri" w:hAnsi="Calibri" w:cs="Calibri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 w:rsidRPr="00DB36BB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DB36BB">
        <w:rPr>
          <w:rFonts w:ascii="Calibri" w:hAnsi="Calibri" w:cs="Calibri"/>
          <w:sz w:val="24"/>
          <w:szCs w:val="24"/>
        </w:rPr>
      </w:r>
      <w:r w:rsidR="00D1331B" w:rsidRPr="00DB36BB">
        <w:rPr>
          <w:rFonts w:ascii="Calibri" w:hAnsi="Calibri" w:cs="Calibri"/>
          <w:sz w:val="24"/>
          <w:szCs w:val="24"/>
        </w:rPr>
        <w:fldChar w:fldCharType="separate"/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sz w:val="24"/>
          <w:szCs w:val="24"/>
        </w:rPr>
        <w:fldChar w:fldCharType="end"/>
      </w:r>
      <w:r w:rsidRPr="00DB36BB">
        <w:rPr>
          <w:rFonts w:ascii="Calibri" w:hAnsi="Calibri" w:cs="Calibri"/>
          <w:sz w:val="24"/>
          <w:szCs w:val="24"/>
        </w:rPr>
        <w:t xml:space="preserve">, sendo dependente financeiramente de </w:t>
      </w:r>
      <w:r w:rsidR="00D1331B" w:rsidRPr="00DB36BB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DB36BB">
        <w:rPr>
          <w:rFonts w:ascii="Calibri" w:hAnsi="Calibri" w:cs="Calibri"/>
          <w:sz w:val="24"/>
          <w:szCs w:val="24"/>
        </w:rPr>
      </w:r>
      <w:r w:rsidR="00D1331B" w:rsidRPr="00DB36BB">
        <w:rPr>
          <w:rFonts w:ascii="Calibri" w:hAnsi="Calibri" w:cs="Calibri"/>
          <w:sz w:val="24"/>
          <w:szCs w:val="24"/>
        </w:rPr>
        <w:fldChar w:fldCharType="separate"/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sz w:val="24"/>
          <w:szCs w:val="24"/>
        </w:rPr>
        <w:fldChar w:fldCharType="end"/>
      </w:r>
      <w:r w:rsidRPr="00DB36BB">
        <w:rPr>
          <w:rFonts w:ascii="Calibri" w:hAnsi="Calibri" w:cs="Calibri"/>
          <w:sz w:val="24"/>
          <w:szCs w:val="24"/>
        </w:rPr>
        <w:t xml:space="preserve">, que é meu/minha </w:t>
      </w:r>
      <w:r w:rsidR="00D1331B" w:rsidRPr="00DB36BB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DB36BB">
        <w:rPr>
          <w:rFonts w:ascii="Calibri" w:hAnsi="Calibri" w:cs="Calibri"/>
          <w:sz w:val="24"/>
          <w:szCs w:val="24"/>
        </w:rPr>
      </w:r>
      <w:r w:rsidR="00D1331B" w:rsidRPr="00DB36BB">
        <w:rPr>
          <w:rFonts w:ascii="Calibri" w:hAnsi="Calibri" w:cs="Calibri"/>
          <w:sz w:val="24"/>
          <w:szCs w:val="24"/>
        </w:rPr>
        <w:fldChar w:fldCharType="separate"/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sz w:val="24"/>
          <w:szCs w:val="24"/>
        </w:rPr>
        <w:fldChar w:fldCharType="end"/>
      </w:r>
      <w:r w:rsidR="00D1331B" w:rsidRPr="00DB36BB">
        <w:rPr>
          <w:rFonts w:ascii="Calibri" w:hAnsi="Calibri" w:cs="Calibri"/>
          <w:sz w:val="24"/>
          <w:szCs w:val="24"/>
        </w:rPr>
        <w:t xml:space="preserve"> </w:t>
      </w:r>
      <w:r w:rsidRPr="00DB36BB">
        <w:rPr>
          <w:rFonts w:ascii="Calibri" w:hAnsi="Calibri" w:cs="Calibri"/>
          <w:sz w:val="24"/>
          <w:szCs w:val="24"/>
        </w:rPr>
        <w:t xml:space="preserve">(informar grau de parentesco da pessoa), portador(a) da Carteira de Identidade RG nº </w:t>
      </w:r>
      <w:r w:rsidR="00D1331B" w:rsidRPr="00DB36BB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DB36BB">
        <w:rPr>
          <w:rFonts w:ascii="Calibri" w:hAnsi="Calibri" w:cs="Calibri"/>
          <w:sz w:val="24"/>
          <w:szCs w:val="24"/>
        </w:rPr>
      </w:r>
      <w:r w:rsidR="00D1331B" w:rsidRPr="00DB36BB">
        <w:rPr>
          <w:rFonts w:ascii="Calibri" w:hAnsi="Calibri" w:cs="Calibri"/>
          <w:sz w:val="24"/>
          <w:szCs w:val="24"/>
        </w:rPr>
        <w:fldChar w:fldCharType="separate"/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sz w:val="24"/>
          <w:szCs w:val="24"/>
        </w:rPr>
        <w:fldChar w:fldCharType="end"/>
      </w:r>
      <w:r w:rsidRPr="00DB36BB">
        <w:rPr>
          <w:rFonts w:ascii="Calibri" w:hAnsi="Calibri" w:cs="Calibri"/>
          <w:sz w:val="24"/>
          <w:szCs w:val="24"/>
        </w:rPr>
        <w:t xml:space="preserve"> e inscrito no CPF sob o nº </w:t>
      </w:r>
      <w:r w:rsidR="00D1331B" w:rsidRPr="00DB36BB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DB36BB">
        <w:rPr>
          <w:rFonts w:ascii="Calibri" w:hAnsi="Calibri" w:cs="Calibri"/>
          <w:sz w:val="24"/>
          <w:szCs w:val="24"/>
        </w:rPr>
      </w:r>
      <w:r w:rsidR="00D1331B" w:rsidRPr="00DB36BB">
        <w:rPr>
          <w:rFonts w:ascii="Calibri" w:hAnsi="Calibri" w:cs="Calibri"/>
          <w:sz w:val="24"/>
          <w:szCs w:val="24"/>
        </w:rPr>
        <w:fldChar w:fldCharType="separate"/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noProof/>
          <w:sz w:val="24"/>
          <w:szCs w:val="24"/>
        </w:rPr>
        <w:t> </w:t>
      </w:r>
      <w:r w:rsidR="00D1331B" w:rsidRPr="00DB36BB">
        <w:rPr>
          <w:rFonts w:ascii="Calibri" w:hAnsi="Calibri" w:cs="Calibri"/>
          <w:sz w:val="24"/>
          <w:szCs w:val="24"/>
        </w:rPr>
        <w:fldChar w:fldCharType="end"/>
      </w:r>
      <w:r w:rsidRPr="00DB36BB">
        <w:rPr>
          <w:rFonts w:ascii="Calibri" w:hAnsi="Calibri" w:cs="Calibri"/>
          <w:sz w:val="24"/>
          <w:szCs w:val="24"/>
        </w:rPr>
        <w:t>.</w:t>
      </w:r>
    </w:p>
    <w:p w:rsidR="000F7C8F" w:rsidRPr="00DB36BB" w:rsidRDefault="000F7C8F" w:rsidP="00D270C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B36BB">
        <w:rPr>
          <w:rFonts w:ascii="Calibri" w:hAnsi="Calibri" w:cs="Calibri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DB36BB" w:rsidRDefault="000F7C8F" w:rsidP="00D270C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B36BB">
        <w:rPr>
          <w:rFonts w:ascii="Calibri" w:hAnsi="Calibri" w:cs="Calibri"/>
          <w:sz w:val="24"/>
          <w:szCs w:val="24"/>
        </w:rPr>
        <w:t>Autorizo o Instituto Federal de Mato Grosso a averiguar as informações acima fornecidas.</w:t>
      </w:r>
    </w:p>
    <w:p w:rsidR="000F7C8F" w:rsidRPr="00DB36BB" w:rsidRDefault="000F7C8F" w:rsidP="00D270C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B36BB">
        <w:rPr>
          <w:rFonts w:ascii="Calibri" w:hAnsi="Calibri" w:cs="Calibri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D270CF" w:rsidRPr="00DB36BB" w:rsidRDefault="00D270C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270CF" w:rsidRPr="00DB36BB" w:rsidRDefault="00D270C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270CF" w:rsidRPr="00DB36BB" w:rsidRDefault="00D270C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B36BB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B36BB" w:rsidRDefault="000F6367" w:rsidP="00D270CF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DB36BB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 w:rsidRPr="00DB36BB">
        <w:rPr>
          <w:rFonts w:ascii="Calibri" w:hAnsi="Calibri" w:cs="Calibri"/>
          <w:sz w:val="24"/>
          <w:szCs w:val="24"/>
        </w:rPr>
        <w:instrText xml:space="preserve"> FORMTEXT </w:instrText>
      </w:r>
      <w:r w:rsidRPr="00DB36BB">
        <w:rPr>
          <w:rFonts w:ascii="Calibri" w:hAnsi="Calibri" w:cs="Calibri"/>
          <w:sz w:val="24"/>
          <w:szCs w:val="24"/>
        </w:rPr>
      </w:r>
      <w:r w:rsidRPr="00DB36BB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bookmarkEnd w:id="1"/>
      <w:r w:rsidRPr="00DB36BB">
        <w:rPr>
          <w:rFonts w:ascii="Calibri" w:hAnsi="Calibri" w:cs="Calibri"/>
          <w:noProof/>
          <w:sz w:val="24"/>
          <w:szCs w:val="24"/>
        </w:rPr>
        <w:t>__________________, ____ de ____________de ______.</w:t>
      </w:r>
      <w:r w:rsidRPr="00DB36BB">
        <w:rPr>
          <w:rFonts w:ascii="Calibri" w:hAnsi="Calibri" w:cs="Calibri"/>
          <w:sz w:val="24"/>
          <w:szCs w:val="24"/>
        </w:rPr>
        <w:fldChar w:fldCharType="end"/>
      </w:r>
    </w:p>
    <w:p w:rsidR="000F7C8F" w:rsidRPr="00DB36BB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B36BB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B36BB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DB36BB" w:rsidRDefault="00767E89" w:rsidP="00767E89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DB36BB">
        <w:rPr>
          <w:rFonts w:ascii="Calibri" w:hAnsi="Calibri" w:cs="Calibri"/>
          <w:sz w:val="24"/>
          <w:szCs w:val="24"/>
        </w:rPr>
        <w:t>__________________________________________</w:t>
      </w:r>
    </w:p>
    <w:p w:rsidR="005C3A6A" w:rsidRPr="00DB36BB" w:rsidRDefault="000F7C8F" w:rsidP="00D270C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DB36BB">
        <w:rPr>
          <w:rFonts w:ascii="Calibri" w:hAnsi="Calibri" w:cs="Calibri"/>
          <w:sz w:val="24"/>
          <w:szCs w:val="24"/>
        </w:rPr>
        <w:t xml:space="preserve">Assinatura do declarante </w:t>
      </w:r>
    </w:p>
    <w:p w:rsidR="005C3A6A" w:rsidRPr="00DB36BB" w:rsidRDefault="005C3A6A" w:rsidP="00D270CF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5C3A6A" w:rsidRPr="00DB36BB" w:rsidRDefault="005C3A6A" w:rsidP="005C3A6A">
      <w:pPr>
        <w:rPr>
          <w:rFonts w:ascii="Calibri" w:hAnsi="Calibri" w:cs="Calibri"/>
          <w:sz w:val="24"/>
          <w:szCs w:val="24"/>
        </w:rPr>
      </w:pPr>
    </w:p>
    <w:p w:rsidR="005C3A6A" w:rsidRPr="00DB36BB" w:rsidRDefault="005C3A6A" w:rsidP="005C3A6A">
      <w:pPr>
        <w:rPr>
          <w:rFonts w:ascii="Calibri" w:hAnsi="Calibri" w:cs="Calibri"/>
          <w:sz w:val="24"/>
          <w:szCs w:val="24"/>
        </w:rPr>
      </w:pPr>
    </w:p>
    <w:p w:rsidR="005C3A6A" w:rsidRPr="00DB36BB" w:rsidRDefault="005C3A6A" w:rsidP="005C3A6A">
      <w:pPr>
        <w:rPr>
          <w:rFonts w:ascii="Calibri" w:hAnsi="Calibri" w:cs="Calibri"/>
          <w:sz w:val="24"/>
          <w:szCs w:val="24"/>
        </w:rPr>
      </w:pPr>
    </w:p>
    <w:sectPr w:rsidR="005C3A6A" w:rsidRPr="00DB36BB" w:rsidSect="00D270C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478" w:rsidRDefault="001D3478" w:rsidP="0098632C">
      <w:pPr>
        <w:spacing w:after="0" w:line="240" w:lineRule="auto"/>
      </w:pPr>
      <w:r>
        <w:separator/>
      </w:r>
    </w:p>
  </w:endnote>
  <w:endnote w:type="continuationSeparator" w:id="0">
    <w:p w:rsidR="001D3478" w:rsidRDefault="001D347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028">
      <w:rPr>
        <w:noProof/>
      </w:rPr>
      <w:t>1</w:t>
    </w:r>
    <w:r>
      <w:fldChar w:fldCharType="end"/>
    </w:r>
    <w:r>
      <w:t>/</w:t>
    </w:r>
    <w:fldSimple w:instr=" NUMPAGES   \* MERGEFORMAT ">
      <w:r w:rsidR="0084302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478" w:rsidRDefault="001D3478" w:rsidP="0098632C">
      <w:pPr>
        <w:spacing w:after="0" w:line="240" w:lineRule="auto"/>
      </w:pPr>
      <w:r>
        <w:separator/>
      </w:r>
    </w:p>
  </w:footnote>
  <w:footnote w:type="continuationSeparator" w:id="0">
    <w:p w:rsidR="001D3478" w:rsidRDefault="001D347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F5255" w:rsidRDefault="00BF2694" w:rsidP="00D35305">
    <w:pPr>
      <w:jc w:val="center"/>
      <w:rPr>
        <w:rFonts w:cstheme="minorHAnsi"/>
        <w:b/>
        <w:sz w:val="16"/>
        <w:szCs w:val="16"/>
      </w:rPr>
    </w:pPr>
    <w:r w:rsidRPr="00BF2694">
      <w:rPr>
        <w:rFonts w:cstheme="minorHAnsi"/>
        <w:b/>
        <w:sz w:val="16"/>
        <w:szCs w:val="16"/>
      </w:rPr>
      <w:t>EDITAL Nº 263/2023 – PROCESSO SELETIVO PARA O CURSO TÉCNICO INTEGRADO AO ENSINO MÉDIO NA MODALIDADE DE JOVENS E ADULTOS –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7mC4+dBL4TEe78NEWaBj68LgktpbgnoSC6tWXVWWpFQPkDiVXkbT4seeavMkGA4IDi2l42LHCYaBlMLm3zvkg==" w:salt="lW1la8Ekia4fCYzyx/Afy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37B62"/>
    <w:rsid w:val="00053BC2"/>
    <w:rsid w:val="00081F45"/>
    <w:rsid w:val="000B2DCF"/>
    <w:rsid w:val="000F6367"/>
    <w:rsid w:val="000F7C8F"/>
    <w:rsid w:val="001A6A06"/>
    <w:rsid w:val="001B4FBB"/>
    <w:rsid w:val="001D3478"/>
    <w:rsid w:val="002851E0"/>
    <w:rsid w:val="00347D85"/>
    <w:rsid w:val="0035278B"/>
    <w:rsid w:val="003650C7"/>
    <w:rsid w:val="004052BA"/>
    <w:rsid w:val="00447AB0"/>
    <w:rsid w:val="00453237"/>
    <w:rsid w:val="004A47DF"/>
    <w:rsid w:val="004F0EA4"/>
    <w:rsid w:val="005453BE"/>
    <w:rsid w:val="00550E4F"/>
    <w:rsid w:val="005C0CF7"/>
    <w:rsid w:val="005C3A6A"/>
    <w:rsid w:val="005C7205"/>
    <w:rsid w:val="00767E89"/>
    <w:rsid w:val="007C000B"/>
    <w:rsid w:val="00811888"/>
    <w:rsid w:val="00843028"/>
    <w:rsid w:val="0088199B"/>
    <w:rsid w:val="00894641"/>
    <w:rsid w:val="00902E13"/>
    <w:rsid w:val="00936246"/>
    <w:rsid w:val="009634C0"/>
    <w:rsid w:val="0098632C"/>
    <w:rsid w:val="009D616D"/>
    <w:rsid w:val="00A34CDE"/>
    <w:rsid w:val="00AE5C64"/>
    <w:rsid w:val="00B6600B"/>
    <w:rsid w:val="00BF2694"/>
    <w:rsid w:val="00C76F54"/>
    <w:rsid w:val="00CD6413"/>
    <w:rsid w:val="00D12DEC"/>
    <w:rsid w:val="00D1331B"/>
    <w:rsid w:val="00D270CF"/>
    <w:rsid w:val="00D35305"/>
    <w:rsid w:val="00D774EB"/>
    <w:rsid w:val="00DA7CDB"/>
    <w:rsid w:val="00DB36BB"/>
    <w:rsid w:val="00DF5255"/>
    <w:rsid w:val="00E17C2A"/>
    <w:rsid w:val="00E336AF"/>
    <w:rsid w:val="00E46FFD"/>
    <w:rsid w:val="00ED2E2E"/>
    <w:rsid w:val="00F4235A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16</TotalTime>
  <Pages>1</Pages>
  <Words>188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Yasmim Priscila Silva Rosa</cp:lastModifiedBy>
  <cp:revision>23</cp:revision>
  <dcterms:created xsi:type="dcterms:W3CDTF">2021-08-20T15:28:00Z</dcterms:created>
  <dcterms:modified xsi:type="dcterms:W3CDTF">2024-01-04T13:05:00Z</dcterms:modified>
</cp:coreProperties>
</file>