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3737F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3737F">
        <w:rPr>
          <w:rFonts w:ascii="Calibri" w:hAnsi="Calibri" w:cs="Calibri"/>
          <w:b/>
          <w:sz w:val="24"/>
          <w:szCs w:val="24"/>
        </w:rPr>
        <w:t>ANEXO II</w:t>
      </w:r>
      <w:r w:rsidR="007258FF" w:rsidRPr="0033737F">
        <w:rPr>
          <w:rFonts w:ascii="Calibri" w:hAnsi="Calibri" w:cs="Calibri"/>
          <w:b/>
          <w:sz w:val="24"/>
          <w:szCs w:val="24"/>
        </w:rPr>
        <w:t>I</w:t>
      </w:r>
    </w:p>
    <w:p w:rsidR="007F1471" w:rsidRPr="0033737F" w:rsidRDefault="000F7C8F" w:rsidP="00C16CD3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b/>
          <w:sz w:val="24"/>
          <w:szCs w:val="24"/>
        </w:rPr>
        <w:t xml:space="preserve">FORMULÁRIO DE CORREÇÃO DE DADOS </w:t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63"/>
      </w:tblGrid>
      <w:tr w:rsidR="000F7C8F" w:rsidRPr="0033737F" w:rsidTr="0033737F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>Nome: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>E-mail: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3737F" w:rsidTr="0033737F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80AA3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 xml:space="preserve">Protocolo de </w:t>
            </w:r>
            <w:r w:rsidR="000F7C8F" w:rsidRPr="0033737F">
              <w:rPr>
                <w:rFonts w:ascii="Calibri" w:hAnsi="Calibri" w:cs="Calibri"/>
                <w:sz w:val="24"/>
                <w:szCs w:val="24"/>
              </w:rPr>
              <w:t>Inscrição nº: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>Telefone para contato: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Complete nos espaços abaixo apenas os campos a serem corrigidos.</w:t>
      </w:r>
    </w:p>
    <w:p w:rsidR="000F7C8F" w:rsidRPr="0033737F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Anexe ao formulário cópia do documento de identidade ou documento comprobatório;</w:t>
      </w:r>
    </w:p>
    <w:p w:rsidR="000F7C8F" w:rsidRPr="0033737F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A correção de dados deve ser solicitada a Diretoria de Políticas de Ingresso</w:t>
      </w:r>
      <w:r w:rsidR="00D57E6B" w:rsidRPr="0033737F">
        <w:rPr>
          <w:rFonts w:ascii="Calibri" w:hAnsi="Calibri" w:cs="Calibri"/>
          <w:sz w:val="24"/>
          <w:szCs w:val="24"/>
        </w:rPr>
        <w:t xml:space="preserve"> e Seleções</w:t>
      </w:r>
      <w:r w:rsidRPr="0033737F">
        <w:rPr>
          <w:rFonts w:ascii="Calibri" w:hAnsi="Calibri" w:cs="Calibr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01FB0" w:rsidRPr="0033737F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901FB0" w:rsidRPr="0033737F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="007F1471" w:rsidRPr="0033737F">
        <w:rPr>
          <w:rFonts w:ascii="Calibri" w:hAnsi="Calibri" w:cs="Calibri"/>
          <w:b/>
          <w:sz w:val="24"/>
          <w:szCs w:val="24"/>
        </w:rPr>
        <w:t>.</w:t>
      </w:r>
      <w:r w:rsidR="00901FB0" w:rsidRPr="0033737F">
        <w:rPr>
          <w:rFonts w:ascii="Calibri" w:hAnsi="Calibri" w:cs="Calibri"/>
          <w:b/>
          <w:sz w:val="24"/>
          <w:szCs w:val="24"/>
        </w:rPr>
        <w:t xml:space="preserve"> </w:t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33737F">
        <w:rPr>
          <w:rFonts w:ascii="Calibri" w:hAnsi="Calibri" w:cs="Calibr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Nome: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Data de Nascimento: </w:t>
      </w:r>
      <w:r w:rsidR="007F1471" w:rsidRPr="0033737F">
        <w:rPr>
          <w:rFonts w:ascii="Calibri" w:hAnsi="Calibri" w:cs="Calibri"/>
          <w:sz w:val="24"/>
          <w:szCs w:val="24"/>
        </w:rPr>
        <w:t xml:space="preserve">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Carteira de Identidade RG nº: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CPF nº: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Outras alterações: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7F1471" w:rsidRPr="0033737F" w:rsidRDefault="007F1471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8F21E2" w:rsidP="00035833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Pr="0033737F">
        <w:rPr>
          <w:rFonts w:ascii="Calibri" w:hAnsi="Calibri" w:cs="Calibri"/>
          <w:sz w:val="24"/>
          <w:szCs w:val="24"/>
        </w:rPr>
      </w:r>
      <w:r w:rsidRPr="0033737F">
        <w:rPr>
          <w:rFonts w:ascii="Calibri" w:hAnsi="Calibri" w:cs="Calibri"/>
          <w:sz w:val="24"/>
          <w:szCs w:val="24"/>
        </w:rPr>
        <w:fldChar w:fldCharType="separate"/>
      </w:r>
      <w:r w:rsidRPr="0033737F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33737F" w:rsidRDefault="001C3A52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33737F" w:rsidRDefault="00080AA3" w:rsidP="00080AA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___________________________________</w:t>
      </w:r>
    </w:p>
    <w:p w:rsidR="000F7C8F" w:rsidRPr="0033737F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Assinatura do candidato </w:t>
      </w:r>
    </w:p>
    <w:p w:rsidR="00080AA3" w:rsidRPr="0033737F" w:rsidRDefault="00080AA3" w:rsidP="0003583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sectPr w:rsidR="00080AA3" w:rsidRPr="0033737F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23" w:rsidRDefault="00041423" w:rsidP="0098632C">
      <w:pPr>
        <w:spacing w:after="0" w:line="240" w:lineRule="auto"/>
      </w:pPr>
      <w:r>
        <w:separator/>
      </w:r>
    </w:p>
  </w:endnote>
  <w:endnote w:type="continuationSeparator" w:id="0">
    <w:p w:rsidR="00041423" w:rsidRDefault="0004142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r w:rsidR="001B4FE3">
      <w:fldChar w:fldCharType="begin"/>
    </w:r>
    <w:r w:rsidR="001B4FE3">
      <w:instrText xml:space="preserve"> NUMPAGES   \* MERGEFORMAT </w:instrText>
    </w:r>
    <w:r w:rsidR="001B4FE3">
      <w:fldChar w:fldCharType="separate"/>
    </w:r>
    <w:r w:rsidR="007014EC">
      <w:rPr>
        <w:noProof/>
      </w:rPr>
      <w:t>1</w:t>
    </w:r>
    <w:r w:rsidR="001B4F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23" w:rsidRDefault="00041423" w:rsidP="0098632C">
      <w:pPr>
        <w:spacing w:after="0" w:line="240" w:lineRule="auto"/>
      </w:pPr>
      <w:r>
        <w:separator/>
      </w:r>
    </w:p>
  </w:footnote>
  <w:footnote w:type="continuationSeparator" w:id="0">
    <w:p w:rsidR="00041423" w:rsidRDefault="0004142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938CB" w:rsidRPr="008A4A40" w:rsidRDefault="004F305E" w:rsidP="004F305E">
    <w:pPr>
      <w:jc w:val="center"/>
      <w:rPr>
        <w:rFonts w:cstheme="minorHAnsi"/>
        <w:b/>
        <w:sz w:val="16"/>
        <w:szCs w:val="16"/>
      </w:rPr>
    </w:pPr>
    <w:r w:rsidRPr="004F305E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ajoQxmnvKt79QSS9Wfe+sDYqbl7Pxc65aZdrYdxHnnACtlzZ+9yHzj6TDZtmlnzghVkGmnx9ldg1HWaZdOQrw==" w:salt="GSFdbGsewHMLwUrnb3gu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41423"/>
    <w:rsid w:val="00053BC2"/>
    <w:rsid w:val="00062B9D"/>
    <w:rsid w:val="00080AA3"/>
    <w:rsid w:val="00081F45"/>
    <w:rsid w:val="000B6715"/>
    <w:rsid w:val="000C3446"/>
    <w:rsid w:val="000F7C8F"/>
    <w:rsid w:val="001A6A06"/>
    <w:rsid w:val="001B4FE3"/>
    <w:rsid w:val="001B62C8"/>
    <w:rsid w:val="001C3A52"/>
    <w:rsid w:val="001E6C1C"/>
    <w:rsid w:val="001E7BFE"/>
    <w:rsid w:val="001E7F68"/>
    <w:rsid w:val="002506D8"/>
    <w:rsid w:val="0026336B"/>
    <w:rsid w:val="00271442"/>
    <w:rsid w:val="002A3EF8"/>
    <w:rsid w:val="002B0EAF"/>
    <w:rsid w:val="0033737F"/>
    <w:rsid w:val="00347D85"/>
    <w:rsid w:val="003650C7"/>
    <w:rsid w:val="003938CB"/>
    <w:rsid w:val="00396F22"/>
    <w:rsid w:val="003E1E1F"/>
    <w:rsid w:val="003E4B03"/>
    <w:rsid w:val="004A4735"/>
    <w:rsid w:val="004A47DF"/>
    <w:rsid w:val="004F305E"/>
    <w:rsid w:val="00550E4F"/>
    <w:rsid w:val="00596226"/>
    <w:rsid w:val="005F6441"/>
    <w:rsid w:val="00667383"/>
    <w:rsid w:val="007014EC"/>
    <w:rsid w:val="00702DD8"/>
    <w:rsid w:val="007258FF"/>
    <w:rsid w:val="007C000B"/>
    <w:rsid w:val="007F1471"/>
    <w:rsid w:val="00844BB0"/>
    <w:rsid w:val="00894641"/>
    <w:rsid w:val="008D61CF"/>
    <w:rsid w:val="008F21E2"/>
    <w:rsid w:val="00901FB0"/>
    <w:rsid w:val="009634C0"/>
    <w:rsid w:val="0098632C"/>
    <w:rsid w:val="00A34CDE"/>
    <w:rsid w:val="00A877C9"/>
    <w:rsid w:val="00B63EA1"/>
    <w:rsid w:val="00B6600B"/>
    <w:rsid w:val="00B80C9B"/>
    <w:rsid w:val="00B85EEC"/>
    <w:rsid w:val="00BE3FA0"/>
    <w:rsid w:val="00C16CD3"/>
    <w:rsid w:val="00C331D3"/>
    <w:rsid w:val="00C45AE9"/>
    <w:rsid w:val="00C5496B"/>
    <w:rsid w:val="00CD6413"/>
    <w:rsid w:val="00D12DEC"/>
    <w:rsid w:val="00D2282A"/>
    <w:rsid w:val="00D57E6B"/>
    <w:rsid w:val="00D603C9"/>
    <w:rsid w:val="00D92B10"/>
    <w:rsid w:val="00DE1398"/>
    <w:rsid w:val="00DF65A7"/>
    <w:rsid w:val="00EE7631"/>
    <w:rsid w:val="00F068DE"/>
    <w:rsid w:val="00F4235A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0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34</cp:revision>
  <dcterms:created xsi:type="dcterms:W3CDTF">2021-08-20T15:15:00Z</dcterms:created>
  <dcterms:modified xsi:type="dcterms:W3CDTF">2024-01-04T12:53:00Z</dcterms:modified>
</cp:coreProperties>
</file>