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A581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5819">
        <w:rPr>
          <w:rFonts w:cstheme="minorHAnsi"/>
          <w:b/>
          <w:sz w:val="24"/>
          <w:szCs w:val="24"/>
        </w:rPr>
        <w:t>ANEXO I</w:t>
      </w:r>
      <w:r w:rsidR="00DC248C" w:rsidRPr="00DA5819">
        <w:rPr>
          <w:rFonts w:cstheme="minorHAnsi"/>
          <w:b/>
          <w:sz w:val="24"/>
          <w:szCs w:val="24"/>
        </w:rPr>
        <w:t>I</w:t>
      </w:r>
    </w:p>
    <w:p w:rsidR="000F7C8F" w:rsidRPr="00DA581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5819">
        <w:rPr>
          <w:rFonts w:cstheme="minorHAnsi"/>
          <w:b/>
          <w:sz w:val="24"/>
          <w:szCs w:val="24"/>
        </w:rPr>
        <w:t>FORMULÁRIO DE RECURSO</w:t>
      </w:r>
    </w:p>
    <w:p w:rsidR="000F7C8F" w:rsidRPr="00DA581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DA5819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DA5819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DA5819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DA5819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A5819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NOME: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bookmarkStart w:id="0" w:name="_GoBack"/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bookmarkEnd w:id="0"/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ENDEREÇO: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TELEFONE: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E-MAIL: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CURSO: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TURNO: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DA5819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0F7C8F" w:rsidRPr="00DA5819">
              <w:rPr>
                <w:rFonts w:cstheme="minorHAnsi"/>
                <w:sz w:val="24"/>
                <w:szCs w:val="24"/>
              </w:rPr>
              <w:t>ontra as normas do edital</w:t>
            </w:r>
            <w:r w:rsidR="00781BC3" w:rsidRPr="00DA58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resultado do procedimento de heteroidentificação.</w:t>
            </w:r>
          </w:p>
        </w:tc>
      </w:tr>
      <w:tr w:rsidR="0084327C" w:rsidRPr="00DA5819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resultado preliminar.</w:t>
            </w:r>
          </w:p>
        </w:tc>
      </w:tr>
      <w:tr w:rsidR="0084327C" w:rsidRPr="00DA5819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4327C" w:rsidRPr="00DA5819">
              <w:rPr>
                <w:rFonts w:cstheme="minorHAnsi"/>
                <w:sz w:val="24"/>
                <w:szCs w:val="24"/>
              </w:rPr>
              <w:t>utro</w:t>
            </w:r>
          </w:p>
        </w:tc>
      </w:tr>
      <w:tr w:rsidR="0084327C" w:rsidRPr="00DA5819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619">
              <w:rPr>
                <w:rFonts w:cstheme="minorHAnsi"/>
                <w:sz w:val="24"/>
                <w:szCs w:val="24"/>
              </w:rPr>
            </w:r>
            <w:r w:rsidR="009476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de solicitação de reserva de vaga para pessoa com deficiência (PcD).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327C" w:rsidRPr="00DA5819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A5819">
              <w:rPr>
                <w:rFonts w:cstheme="minorHAnsi"/>
                <w:sz w:val="24"/>
                <w:szCs w:val="24"/>
              </w:rPr>
            </w:r>
            <w:r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4327C" w:rsidRPr="00DA5819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, ____ de ____________de ______."/>
                  </w:textInput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A5819">
              <w:rPr>
                <w:rFonts w:cstheme="minorHAnsi"/>
                <w:sz w:val="24"/>
                <w:szCs w:val="24"/>
              </w:rPr>
            </w:r>
            <w:r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noProof/>
                <w:sz w:val="24"/>
                <w:szCs w:val="24"/>
              </w:rPr>
              <w:t>__________________, ____ de ____________de ______.</w:t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4327C" w:rsidRPr="00DA5819" w:rsidRDefault="0084327C" w:rsidP="0084327C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B5" w:rsidRDefault="009922B5" w:rsidP="0098632C">
      <w:pPr>
        <w:spacing w:after="0" w:line="240" w:lineRule="auto"/>
      </w:pPr>
      <w:r>
        <w:separator/>
      </w:r>
    </w:p>
  </w:endnote>
  <w:endnote w:type="continuationSeparator" w:id="0">
    <w:p w:rsidR="009922B5" w:rsidRDefault="009922B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B5" w:rsidRDefault="009922B5" w:rsidP="0098632C">
      <w:pPr>
        <w:spacing w:after="0" w:line="240" w:lineRule="auto"/>
      </w:pPr>
      <w:r>
        <w:separator/>
      </w:r>
    </w:p>
  </w:footnote>
  <w:footnote w:type="continuationSeparator" w:id="0">
    <w:p w:rsidR="009922B5" w:rsidRDefault="009922B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AF59E3" w:rsidP="0098632C">
    <w:pPr>
      <w:pStyle w:val="Cabealho"/>
      <w:jc w:val="center"/>
      <w:rPr>
        <w:rFonts w:cstheme="minorHAnsi"/>
        <w:b/>
        <w:sz w:val="16"/>
        <w:szCs w:val="16"/>
      </w:rPr>
    </w:pPr>
    <w:r w:rsidRPr="00AF59E3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  <w:p w:rsidR="00AF59E3" w:rsidRDefault="00AF59E3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P3h/668caldXkOED2QOSU7TTI7FNpo1aO5OYyn06bpJihnmQVGOKRa6+km1ybW5pvphbu036bornfuoTCaPdw==" w:salt="Nu5fEhwqoRTaZJehNsaz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E0D45"/>
    <w:rsid w:val="000F7C8F"/>
    <w:rsid w:val="00155516"/>
    <w:rsid w:val="00160426"/>
    <w:rsid w:val="001C796B"/>
    <w:rsid w:val="001F4CDC"/>
    <w:rsid w:val="00242CCC"/>
    <w:rsid w:val="002A7375"/>
    <w:rsid w:val="003243DA"/>
    <w:rsid w:val="00347D85"/>
    <w:rsid w:val="003650C7"/>
    <w:rsid w:val="00387F82"/>
    <w:rsid w:val="003B286C"/>
    <w:rsid w:val="00404713"/>
    <w:rsid w:val="00480E28"/>
    <w:rsid w:val="004A47DF"/>
    <w:rsid w:val="0050580D"/>
    <w:rsid w:val="00542520"/>
    <w:rsid w:val="00550E4F"/>
    <w:rsid w:val="0056624F"/>
    <w:rsid w:val="005B22B7"/>
    <w:rsid w:val="006535E5"/>
    <w:rsid w:val="006A12BC"/>
    <w:rsid w:val="006B46AD"/>
    <w:rsid w:val="0074649E"/>
    <w:rsid w:val="00781BC3"/>
    <w:rsid w:val="007C000B"/>
    <w:rsid w:val="0084327C"/>
    <w:rsid w:val="0084339B"/>
    <w:rsid w:val="0088130E"/>
    <w:rsid w:val="00894641"/>
    <w:rsid w:val="008A4A40"/>
    <w:rsid w:val="00947619"/>
    <w:rsid w:val="009634C0"/>
    <w:rsid w:val="0098632C"/>
    <w:rsid w:val="009922B5"/>
    <w:rsid w:val="009924AF"/>
    <w:rsid w:val="009C3CE8"/>
    <w:rsid w:val="00A34CDE"/>
    <w:rsid w:val="00AB20E0"/>
    <w:rsid w:val="00AD7AA1"/>
    <w:rsid w:val="00AF59E3"/>
    <w:rsid w:val="00B6600B"/>
    <w:rsid w:val="00B97B93"/>
    <w:rsid w:val="00BB6492"/>
    <w:rsid w:val="00BD78F5"/>
    <w:rsid w:val="00BD7BB8"/>
    <w:rsid w:val="00CD6413"/>
    <w:rsid w:val="00CF1687"/>
    <w:rsid w:val="00D12DEC"/>
    <w:rsid w:val="00DA5819"/>
    <w:rsid w:val="00DC248C"/>
    <w:rsid w:val="00DE3020"/>
    <w:rsid w:val="00E31940"/>
    <w:rsid w:val="00EA2D45"/>
    <w:rsid w:val="00EE44B1"/>
    <w:rsid w:val="00F4235A"/>
    <w:rsid w:val="00F737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B127-1F18-4596-9941-48CB4128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30</cp:revision>
  <dcterms:created xsi:type="dcterms:W3CDTF">2021-08-20T15:08:00Z</dcterms:created>
  <dcterms:modified xsi:type="dcterms:W3CDTF">2024-01-04T12:52:00Z</dcterms:modified>
</cp:coreProperties>
</file>