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  <w:r w:rsidR="00822B55" w:rsidRPr="00822B55">
        <w:rPr>
          <w:rFonts w:cstheme="minorHAnsi"/>
          <w:b/>
          <w:sz w:val="24"/>
          <w:szCs w:val="24"/>
        </w:rPr>
        <w:t>II</w:t>
      </w: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24" w:rsidRDefault="00F13E24" w:rsidP="0098632C">
      <w:pPr>
        <w:spacing w:after="0" w:line="240" w:lineRule="auto"/>
      </w:pPr>
      <w:r>
        <w:separator/>
      </w:r>
    </w:p>
  </w:endnote>
  <w:endnote w:type="continuationSeparator" w:id="0">
    <w:p w:rsidR="00F13E24" w:rsidRDefault="00F13E2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r w:rsidR="00F13E24">
      <w:fldChar w:fldCharType="begin"/>
    </w:r>
    <w:r w:rsidR="00F13E24">
      <w:instrText xml:space="preserve"> NUMPAGES   \* MERGEFORMAT </w:instrText>
    </w:r>
    <w:r w:rsidR="00F13E24">
      <w:fldChar w:fldCharType="separate"/>
    </w:r>
    <w:r w:rsidR="00176931">
      <w:rPr>
        <w:noProof/>
      </w:rPr>
      <w:t>1</w:t>
    </w:r>
    <w:r w:rsidR="00F13E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24" w:rsidRDefault="00F13E24" w:rsidP="0098632C">
      <w:pPr>
        <w:spacing w:after="0" w:line="240" w:lineRule="auto"/>
      </w:pPr>
      <w:r>
        <w:separator/>
      </w:r>
    </w:p>
  </w:footnote>
  <w:footnote w:type="continuationSeparator" w:id="0">
    <w:p w:rsidR="00F13E24" w:rsidRDefault="00F13E2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3298A" w:rsidRPr="0093298A" w:rsidRDefault="0093298A" w:rsidP="0093298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bookmarkStart w:id="2" w:name="_Hlk144886297"/>
    <w:r w:rsidRPr="0093298A">
      <w:rPr>
        <w:rFonts w:ascii="Calibri" w:eastAsia="Calibri" w:hAnsi="Calibri" w:cs="Times New Roman"/>
        <w:b/>
        <w:sz w:val="16"/>
        <w:szCs w:val="16"/>
      </w:rPr>
      <w:t>EDITAL 261/2023 – PROCESSO SELETIVO 2024/1 - CURSOS DE GRADUAÇÃO - SELEÇÃO ATRAVÉS DO HISTÓRICO ESCOLAR</w:t>
    </w:r>
    <w:bookmarkEnd w:id="2"/>
  </w:p>
  <w:p w:rsidR="00D20021" w:rsidRDefault="00D20021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qeLYnRQ4cveFQxklF6AdR5QDr/Frz8cNcP1zI8crUsfrQbk0rsVDHM6xBxuME9efPn7SoD8HZ0cUPABlxBJ5w==" w:salt="mJCk+zf7goiKAeybNVtb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D0688"/>
    <w:rsid w:val="000F7C8F"/>
    <w:rsid w:val="001210AE"/>
    <w:rsid w:val="00171C66"/>
    <w:rsid w:val="00176931"/>
    <w:rsid w:val="001A6A06"/>
    <w:rsid w:val="001B0262"/>
    <w:rsid w:val="001D42F8"/>
    <w:rsid w:val="001E102F"/>
    <w:rsid w:val="0024207C"/>
    <w:rsid w:val="002F249A"/>
    <w:rsid w:val="00315BF6"/>
    <w:rsid w:val="00347D85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757424"/>
    <w:rsid w:val="007C000B"/>
    <w:rsid w:val="00822B55"/>
    <w:rsid w:val="00845B70"/>
    <w:rsid w:val="00894641"/>
    <w:rsid w:val="008E739A"/>
    <w:rsid w:val="00910D2D"/>
    <w:rsid w:val="0093298A"/>
    <w:rsid w:val="00962C15"/>
    <w:rsid w:val="009634C0"/>
    <w:rsid w:val="00976A85"/>
    <w:rsid w:val="0098632C"/>
    <w:rsid w:val="009A1B77"/>
    <w:rsid w:val="009B5622"/>
    <w:rsid w:val="009D035E"/>
    <w:rsid w:val="009D1EB2"/>
    <w:rsid w:val="00A34CDE"/>
    <w:rsid w:val="00A43E80"/>
    <w:rsid w:val="00AA5B9D"/>
    <w:rsid w:val="00AD39BD"/>
    <w:rsid w:val="00B6600B"/>
    <w:rsid w:val="00B9704F"/>
    <w:rsid w:val="00CD6413"/>
    <w:rsid w:val="00D12DEC"/>
    <w:rsid w:val="00D20021"/>
    <w:rsid w:val="00D22249"/>
    <w:rsid w:val="00D774EB"/>
    <w:rsid w:val="00DE3F0B"/>
    <w:rsid w:val="00DF4876"/>
    <w:rsid w:val="00E01F31"/>
    <w:rsid w:val="00ED529A"/>
    <w:rsid w:val="00F13E24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2021-08-20T16:04:00Z</dcterms:created>
  <dcterms:modified xsi:type="dcterms:W3CDTF">2024-01-02T18:21:00Z</dcterms:modified>
</cp:coreProperties>
</file>