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 xml:space="preserve">ANEXO </w:t>
      </w:r>
      <w:r w:rsidR="00CB5A06" w:rsidRPr="00CB5A06">
        <w:rPr>
          <w:rFonts w:cstheme="minorHAnsi"/>
          <w:b/>
          <w:sz w:val="24"/>
          <w:szCs w:val="24"/>
        </w:rPr>
        <w:t>XI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32" w:rsidRDefault="009E4932" w:rsidP="0098632C">
      <w:pPr>
        <w:spacing w:after="0" w:line="240" w:lineRule="auto"/>
      </w:pPr>
      <w:r>
        <w:separator/>
      </w:r>
    </w:p>
  </w:endnote>
  <w:endnote w:type="continuationSeparator" w:id="0">
    <w:p w:rsidR="009E4932" w:rsidRDefault="009E493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9E4932">
      <w:fldChar w:fldCharType="begin"/>
    </w:r>
    <w:r w:rsidR="009E4932">
      <w:instrText xml:space="preserve"> NUMPAGES   \* MERGEFORMAT </w:instrText>
    </w:r>
    <w:r w:rsidR="009E4932">
      <w:fldChar w:fldCharType="separate"/>
    </w:r>
    <w:r w:rsidR="0059608B">
      <w:rPr>
        <w:noProof/>
      </w:rPr>
      <w:t>1</w:t>
    </w:r>
    <w:r w:rsidR="009E49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32" w:rsidRDefault="009E4932" w:rsidP="0098632C">
      <w:pPr>
        <w:spacing w:after="0" w:line="240" w:lineRule="auto"/>
      </w:pPr>
      <w:r>
        <w:separator/>
      </w:r>
    </w:p>
  </w:footnote>
  <w:footnote w:type="continuationSeparator" w:id="0">
    <w:p w:rsidR="009E4932" w:rsidRDefault="009E493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98632C" w:rsidRDefault="008C15A5" w:rsidP="008F1B33">
    <w:pPr>
      <w:pStyle w:val="Cabealho"/>
      <w:jc w:val="center"/>
      <w:rPr>
        <w:rFonts w:cstheme="minorHAnsi"/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C65D18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8F1B33" w:rsidRDefault="008F1B33" w:rsidP="008F1B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wDlZoatZONexIQpktakAX7e4REhBw2vLc8ShLyLDZPFqk3h1NUdWV+Nc0RibYdD9hgPLnwD8v+woYS9dZwD1Q==" w:salt="PGKOFSzzKCL8csLEr65D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760B0"/>
    <w:rsid w:val="00081F45"/>
    <w:rsid w:val="000F0EA4"/>
    <w:rsid w:val="000F7C8F"/>
    <w:rsid w:val="0012796D"/>
    <w:rsid w:val="001A6A06"/>
    <w:rsid w:val="001B0262"/>
    <w:rsid w:val="001E46C1"/>
    <w:rsid w:val="002119F0"/>
    <w:rsid w:val="00347D85"/>
    <w:rsid w:val="003650C7"/>
    <w:rsid w:val="003F4C7D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6A1368"/>
    <w:rsid w:val="006A1857"/>
    <w:rsid w:val="006D0474"/>
    <w:rsid w:val="0072033D"/>
    <w:rsid w:val="00793B4D"/>
    <w:rsid w:val="007C000B"/>
    <w:rsid w:val="007E611F"/>
    <w:rsid w:val="00800296"/>
    <w:rsid w:val="00806B13"/>
    <w:rsid w:val="00860BC6"/>
    <w:rsid w:val="00891461"/>
    <w:rsid w:val="00894641"/>
    <w:rsid w:val="008A6354"/>
    <w:rsid w:val="008B00EF"/>
    <w:rsid w:val="008C15A5"/>
    <w:rsid w:val="008F1B33"/>
    <w:rsid w:val="009634C0"/>
    <w:rsid w:val="0098632C"/>
    <w:rsid w:val="009A1B77"/>
    <w:rsid w:val="009D035E"/>
    <w:rsid w:val="009E4932"/>
    <w:rsid w:val="00A34CDE"/>
    <w:rsid w:val="00AB34A8"/>
    <w:rsid w:val="00B03D95"/>
    <w:rsid w:val="00B6600B"/>
    <w:rsid w:val="00C326B2"/>
    <w:rsid w:val="00C54CE5"/>
    <w:rsid w:val="00C65D18"/>
    <w:rsid w:val="00CB5A06"/>
    <w:rsid w:val="00CD6413"/>
    <w:rsid w:val="00D12DEC"/>
    <w:rsid w:val="00D774EB"/>
    <w:rsid w:val="00DC1324"/>
    <w:rsid w:val="00ED529A"/>
    <w:rsid w:val="00F35AEE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2021-08-20T15:53:00Z</dcterms:created>
  <dcterms:modified xsi:type="dcterms:W3CDTF">2024-01-02T18:20:00Z</dcterms:modified>
</cp:coreProperties>
</file>