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ANEXO VI</w:t>
      </w:r>
      <w:r w:rsidR="00716D38" w:rsidRPr="00013332">
        <w:rPr>
          <w:rFonts w:cstheme="minorHAnsi"/>
          <w:b/>
          <w:sz w:val="24"/>
          <w:szCs w:val="24"/>
        </w:rPr>
        <w:t>I</w:t>
      </w: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AUTODECLARAÇÃO RACIAL - AÇÕES AFIRMATIVAS (L2, L4, L6 E L8)</w:t>
      </w: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 xml:space="preserve">Eu,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bookmarkStart w:id="1" w:name="_GoBack"/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portador da Carteira de Identidade RG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órgão expedidor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 CPF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="0016329D" w:rsidRPr="00013332">
        <w:rPr>
          <w:rFonts w:cstheme="minorHAnsi"/>
          <w:sz w:val="24"/>
          <w:szCs w:val="24"/>
        </w:rPr>
        <w:t xml:space="preserve"> e inscrição nº</w:t>
      </w:r>
      <w:r w:rsidR="0016329D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6329D" w:rsidRPr="00013332">
        <w:rPr>
          <w:rFonts w:cstheme="minorHAnsi"/>
          <w:sz w:val="24"/>
          <w:szCs w:val="24"/>
        </w:rPr>
        <w:instrText xml:space="preserve"> FORMTEXT </w:instrText>
      </w:r>
      <w:r w:rsidR="0016329D" w:rsidRPr="00013332">
        <w:rPr>
          <w:rFonts w:cstheme="minorHAnsi"/>
          <w:sz w:val="24"/>
          <w:szCs w:val="24"/>
        </w:rPr>
      </w:r>
      <w:r w:rsidR="0016329D" w:rsidRPr="00013332">
        <w:rPr>
          <w:rFonts w:cstheme="minorHAnsi"/>
          <w:sz w:val="24"/>
          <w:szCs w:val="24"/>
        </w:rPr>
        <w:fldChar w:fldCharType="separate"/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 w:rsidRPr="00013332">
        <w:rPr>
          <w:rFonts w:cstheme="minorHAnsi"/>
          <w:sz w:val="24"/>
          <w:szCs w:val="24"/>
        </w:rPr>
        <w:t>regido pelo Edital acima especificado</w:t>
      </w:r>
      <w:r w:rsidRPr="00013332">
        <w:rPr>
          <w:rFonts w:cstheme="minorHAnsi"/>
          <w:sz w:val="24"/>
          <w:szCs w:val="24"/>
        </w:rPr>
        <w:t>, com base na Lei 12.711/2012</w:t>
      </w:r>
      <w:r w:rsidR="00A12C88">
        <w:rPr>
          <w:rFonts w:cstheme="minorHAnsi"/>
          <w:sz w:val="24"/>
          <w:szCs w:val="24"/>
        </w:rPr>
        <w:t xml:space="preserve"> e suas alterações</w:t>
      </w:r>
      <w:r w:rsidRPr="00013332">
        <w:rPr>
          <w:rFonts w:cstheme="minorHAnsi"/>
          <w:sz w:val="24"/>
          <w:szCs w:val="24"/>
        </w:rPr>
        <w:t>, regulamentada pelo Decreto 7.824/2012 e implementada pela Portaria Normativa MEC 18/2012, declaro-me:</w:t>
      </w:r>
    </w:p>
    <w:p w:rsidR="00013332" w:rsidRPr="00013332" w:rsidRDefault="00013332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FB6E79">
        <w:rPr>
          <w:rFonts w:cstheme="minorHAnsi"/>
          <w:sz w:val="24"/>
          <w:szCs w:val="24"/>
        </w:rPr>
      </w:r>
      <w:r w:rsidR="00FB6E79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2"/>
      <w:r w:rsidR="000F7C8F" w:rsidRPr="00013332">
        <w:rPr>
          <w:rFonts w:cstheme="minorHAnsi"/>
          <w:sz w:val="24"/>
          <w:szCs w:val="24"/>
        </w:rPr>
        <w:t xml:space="preserve"> Preto</w:t>
      </w: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FB6E79">
        <w:rPr>
          <w:rFonts w:cstheme="minorHAnsi"/>
          <w:sz w:val="24"/>
          <w:szCs w:val="24"/>
        </w:rPr>
      </w:r>
      <w:r w:rsidR="00FB6E79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3"/>
      <w:r w:rsidR="000F7C8F" w:rsidRPr="00013332">
        <w:rPr>
          <w:rFonts w:cstheme="minorHAnsi"/>
          <w:sz w:val="24"/>
          <w:szCs w:val="24"/>
        </w:rPr>
        <w:t xml:space="preserve"> Pardo</w:t>
      </w:r>
    </w:p>
    <w:p w:rsidR="000F7C8F" w:rsidRPr="00013332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DF3AF1" w:rsidRDefault="00DF3AF1" w:rsidP="00DF3A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BC2" w:rsidRPr="00F40DC3" w:rsidRDefault="005F2BC2" w:rsidP="005F2BC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Pr="00013332" w:rsidRDefault="005F2BC2" w:rsidP="005F2BC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__________________________________________</w:t>
      </w: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Assinatura do declarante ou responsável legal</w:t>
      </w:r>
    </w:p>
    <w:sectPr w:rsidR="000F7C8F" w:rsidRPr="00013332" w:rsidSect="00DF3A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79" w:rsidRDefault="00FB6E79" w:rsidP="0098632C">
      <w:pPr>
        <w:spacing w:after="0" w:line="240" w:lineRule="auto"/>
      </w:pPr>
      <w:r>
        <w:separator/>
      </w:r>
    </w:p>
  </w:endnote>
  <w:endnote w:type="continuationSeparator" w:id="0">
    <w:p w:rsidR="00FB6E79" w:rsidRDefault="00FB6E7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4DE">
      <w:rPr>
        <w:noProof/>
      </w:rPr>
      <w:t>1</w:t>
    </w:r>
    <w:r>
      <w:fldChar w:fldCharType="end"/>
    </w:r>
    <w:r>
      <w:t>/</w:t>
    </w:r>
    <w:fldSimple w:instr=" NUMPAGES   \* MERGEFORMAT ">
      <w:r w:rsidR="00AD44D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79" w:rsidRDefault="00FB6E79" w:rsidP="0098632C">
      <w:pPr>
        <w:spacing w:after="0" w:line="240" w:lineRule="auto"/>
      </w:pPr>
      <w:r>
        <w:separator/>
      </w:r>
    </w:p>
  </w:footnote>
  <w:footnote w:type="continuationSeparator" w:id="0">
    <w:p w:rsidR="00FB6E79" w:rsidRDefault="00FB6E7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MINISTÉRIO DA EDUCAÇÃO</w:t>
    </w:r>
  </w:p>
  <w:p w:rsidR="004A47DF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SECRETARIA DE EDUCAÇÃO PROFISSIONAL E TECNOLÓGICA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D</w:t>
    </w:r>
    <w:r w:rsidR="007C000B" w:rsidRPr="00013332">
      <w:rPr>
        <w:rFonts w:cstheme="minorHAnsi"/>
        <w:b/>
        <w:sz w:val="16"/>
        <w:szCs w:val="16"/>
      </w:rPr>
      <w:t>IRETORIA</w:t>
    </w:r>
    <w:r w:rsidRPr="00013332">
      <w:rPr>
        <w:rFonts w:cstheme="minorHAnsi"/>
        <w:b/>
        <w:sz w:val="16"/>
        <w:szCs w:val="16"/>
      </w:rPr>
      <w:t xml:space="preserve"> DE POLÍTICAS DE INGRESSO</w:t>
    </w:r>
    <w:r w:rsidR="004A47DF" w:rsidRPr="00013332">
      <w:rPr>
        <w:rFonts w:cstheme="minorHAnsi"/>
        <w:b/>
        <w:sz w:val="16"/>
        <w:szCs w:val="16"/>
      </w:rPr>
      <w:t xml:space="preserve"> E SELEÇÕES</w:t>
    </w:r>
  </w:p>
  <w:p w:rsidR="00DF3AF1" w:rsidRDefault="00C038AF" w:rsidP="00117BC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0D0801">
      <w:rPr>
        <w:b/>
        <w:sz w:val="16"/>
        <w:szCs w:val="16"/>
      </w:rPr>
      <w:t>261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C038AF" w:rsidRDefault="00C038AF" w:rsidP="00117BC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N5+e6xW3eCVBIFzdFCXgfkAZ9HCRubZB5xOzZ0qC3JzVoGcPTNNZmdVYQPhO//ZMT60LM5IoH4R2wCmKPo9yQ==" w:salt="rf3DOQt5R8WPvfBnfHaU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3332"/>
    <w:rsid w:val="00053BC2"/>
    <w:rsid w:val="00081F45"/>
    <w:rsid w:val="00093EF7"/>
    <w:rsid w:val="000A10BB"/>
    <w:rsid w:val="000D0801"/>
    <w:rsid w:val="000F7C8F"/>
    <w:rsid w:val="00100E98"/>
    <w:rsid w:val="00117BCC"/>
    <w:rsid w:val="0016329D"/>
    <w:rsid w:val="001A6A06"/>
    <w:rsid w:val="001B7AF9"/>
    <w:rsid w:val="002146A0"/>
    <w:rsid w:val="0024121B"/>
    <w:rsid w:val="00347D85"/>
    <w:rsid w:val="003650C7"/>
    <w:rsid w:val="00380F49"/>
    <w:rsid w:val="00386F75"/>
    <w:rsid w:val="003C15BB"/>
    <w:rsid w:val="004162BB"/>
    <w:rsid w:val="004A47DF"/>
    <w:rsid w:val="00550E4F"/>
    <w:rsid w:val="0056008C"/>
    <w:rsid w:val="00572F0D"/>
    <w:rsid w:val="005830C2"/>
    <w:rsid w:val="005B0479"/>
    <w:rsid w:val="005D49E0"/>
    <w:rsid w:val="005F2BC2"/>
    <w:rsid w:val="00667F12"/>
    <w:rsid w:val="00694EC6"/>
    <w:rsid w:val="006D5D9B"/>
    <w:rsid w:val="00716D38"/>
    <w:rsid w:val="00744873"/>
    <w:rsid w:val="00761137"/>
    <w:rsid w:val="0079531D"/>
    <w:rsid w:val="007C000B"/>
    <w:rsid w:val="008151DF"/>
    <w:rsid w:val="00894641"/>
    <w:rsid w:val="008C494F"/>
    <w:rsid w:val="009634C0"/>
    <w:rsid w:val="0098632C"/>
    <w:rsid w:val="009A6D5B"/>
    <w:rsid w:val="009A758A"/>
    <w:rsid w:val="00A12C88"/>
    <w:rsid w:val="00A34CDE"/>
    <w:rsid w:val="00AD44DE"/>
    <w:rsid w:val="00AF5D5C"/>
    <w:rsid w:val="00B6600B"/>
    <w:rsid w:val="00C038AF"/>
    <w:rsid w:val="00CD6413"/>
    <w:rsid w:val="00D12DEC"/>
    <w:rsid w:val="00D458DB"/>
    <w:rsid w:val="00D774EB"/>
    <w:rsid w:val="00D94F26"/>
    <w:rsid w:val="00D976BD"/>
    <w:rsid w:val="00DF3AF1"/>
    <w:rsid w:val="00E23A6B"/>
    <w:rsid w:val="00EA24E4"/>
    <w:rsid w:val="00ED529A"/>
    <w:rsid w:val="00F161EF"/>
    <w:rsid w:val="00F4235A"/>
    <w:rsid w:val="00FB6E79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23</cp:revision>
  <dcterms:created xsi:type="dcterms:W3CDTF">2021-08-25T22:33:00Z</dcterms:created>
  <dcterms:modified xsi:type="dcterms:W3CDTF">2024-01-02T18:17:00Z</dcterms:modified>
</cp:coreProperties>
</file>