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F3E70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F3E70">
        <w:rPr>
          <w:rFonts w:cstheme="minorHAnsi"/>
          <w:b/>
          <w:sz w:val="24"/>
          <w:szCs w:val="24"/>
        </w:rPr>
        <w:t>ANEXO V</w:t>
      </w:r>
      <w:r w:rsidR="009A5916" w:rsidRPr="009F3E70">
        <w:rPr>
          <w:rFonts w:cstheme="minorHAnsi"/>
          <w:b/>
          <w:sz w:val="24"/>
          <w:szCs w:val="24"/>
        </w:rPr>
        <w:t>I</w:t>
      </w:r>
    </w:p>
    <w:p w:rsidR="00C5181B" w:rsidRPr="009F3E70" w:rsidRDefault="00C5181B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9F3E70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F3E70">
        <w:rPr>
          <w:rFonts w:cstheme="minorHAnsi"/>
          <w:b/>
          <w:sz w:val="24"/>
          <w:szCs w:val="24"/>
        </w:rPr>
        <w:t>DECLARAÇÃO DE AUSÊNCIA DE RENDA</w:t>
      </w: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891FEF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 xml:space="preserve">Eu,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bookmarkStart w:id="1" w:name="_GoBack"/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portador da Carteira de Identidade RG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 e inscrito no CPF sob o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sendo dependente financeiramente de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que é meu/minha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="00D1331B" w:rsidRPr="009F3E70">
        <w:rPr>
          <w:rFonts w:cstheme="minorHAnsi"/>
          <w:sz w:val="24"/>
          <w:szCs w:val="24"/>
        </w:rPr>
        <w:t xml:space="preserve"> </w:t>
      </w:r>
      <w:r w:rsidRPr="009F3E70">
        <w:rPr>
          <w:rFonts w:cstheme="minorHAnsi"/>
          <w:sz w:val="24"/>
          <w:szCs w:val="24"/>
        </w:rPr>
        <w:t xml:space="preserve">(informar grau de parentesco da pessoa), portador(a) da Carteira de Identidade RG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 e inscrito no CPF sob o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>.</w:t>
      </w:r>
    </w:p>
    <w:p w:rsidR="000F7C8F" w:rsidRPr="009F3E70" w:rsidRDefault="000F7C8F" w:rsidP="00891FEF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9F3E70" w:rsidRDefault="000F7C8F" w:rsidP="007A002B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Autorizo o Instituto Federal de Mato Grosso a averiguar as informações acima fornecidas.</w:t>
      </w:r>
    </w:p>
    <w:p w:rsidR="000F7C8F" w:rsidRPr="009F3E70" w:rsidRDefault="000F7C8F" w:rsidP="007A002B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Pr="009F3E70" w:rsidRDefault="000F7C8F" w:rsidP="00891F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1FEF" w:rsidRPr="009F3E70" w:rsidRDefault="00891FEF" w:rsidP="00891F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55C65" w:rsidRPr="009F3E70" w:rsidRDefault="00255C65" w:rsidP="00255C65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9F3E70">
        <w:rPr>
          <w:rFonts w:cstheme="minorHAnsi"/>
          <w:sz w:val="24"/>
          <w:szCs w:val="24"/>
        </w:rPr>
        <w:instrText xml:space="preserve"> FORMTEXT </w:instrText>
      </w:r>
      <w:r w:rsidRPr="009F3E70">
        <w:rPr>
          <w:rFonts w:cstheme="minorHAnsi"/>
          <w:sz w:val="24"/>
          <w:szCs w:val="24"/>
        </w:rPr>
      </w:r>
      <w:r w:rsidRPr="009F3E70">
        <w:rPr>
          <w:rFonts w:cstheme="minorHAnsi"/>
          <w:sz w:val="24"/>
          <w:szCs w:val="24"/>
        </w:rPr>
        <w:fldChar w:fldCharType="separate"/>
      </w:r>
      <w:r w:rsidRPr="009F3E70">
        <w:rPr>
          <w:rFonts w:cstheme="minorHAnsi"/>
          <w:noProof/>
          <w:sz w:val="24"/>
          <w:szCs w:val="24"/>
        </w:rPr>
        <w:t>_______________, _____ de __________ de _____.</w:t>
      </w:r>
      <w:r w:rsidRPr="009F3E70">
        <w:rPr>
          <w:rFonts w:cstheme="minorHAnsi"/>
          <w:sz w:val="24"/>
          <w:szCs w:val="24"/>
        </w:rPr>
        <w:fldChar w:fldCharType="end"/>
      </w: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7989" w:rsidRPr="009F3E70" w:rsidRDefault="00687989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7989" w:rsidRPr="009F3E70" w:rsidRDefault="00687989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255C65" w:rsidP="00255C6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___________________________________________</w:t>
      </w:r>
    </w:p>
    <w:p w:rsidR="005C3A6A" w:rsidRPr="009F3E70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Assinatura do declarante ou responsável legal</w:t>
      </w: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Default="005C3A6A" w:rsidP="005C3A6A">
      <w:pPr>
        <w:rPr>
          <w:rFonts w:ascii="Arial" w:hAnsi="Arial" w:cs="Arial"/>
          <w:sz w:val="24"/>
          <w:szCs w:val="24"/>
        </w:rPr>
      </w:pPr>
    </w:p>
    <w:p w:rsidR="000F7C8F" w:rsidRPr="005C3A6A" w:rsidRDefault="005C3A6A" w:rsidP="005C3A6A">
      <w:pPr>
        <w:tabs>
          <w:tab w:val="left" w:pos="8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F7C8F" w:rsidRPr="005C3A6A" w:rsidSect="00891FE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24B" w:rsidRDefault="0081724B" w:rsidP="0098632C">
      <w:pPr>
        <w:spacing w:after="0" w:line="240" w:lineRule="auto"/>
      </w:pPr>
      <w:r>
        <w:separator/>
      </w:r>
    </w:p>
  </w:endnote>
  <w:endnote w:type="continuationSeparator" w:id="0">
    <w:p w:rsidR="0081724B" w:rsidRDefault="0081724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358C">
      <w:rPr>
        <w:noProof/>
      </w:rPr>
      <w:t>1</w:t>
    </w:r>
    <w:r>
      <w:fldChar w:fldCharType="end"/>
    </w:r>
    <w:r>
      <w:t>/</w:t>
    </w:r>
    <w:fldSimple w:instr=" NUMPAGES   \* MERGEFORMAT ">
      <w:r w:rsidR="00E1358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24B" w:rsidRDefault="0081724B" w:rsidP="0098632C">
      <w:pPr>
        <w:spacing w:after="0" w:line="240" w:lineRule="auto"/>
      </w:pPr>
      <w:r>
        <w:separator/>
      </w:r>
    </w:p>
  </w:footnote>
  <w:footnote w:type="continuationSeparator" w:id="0">
    <w:p w:rsidR="0081724B" w:rsidRDefault="0081724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9F3E70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MINISTÉRIO DA EDUCAÇÃO</w:t>
    </w:r>
  </w:p>
  <w:p w:rsidR="004A47DF" w:rsidRPr="009F3E70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SECRETARIA DE EDUCAÇÃO PROFISSIONAL E TECNOLÓGICA</w:t>
    </w:r>
  </w:p>
  <w:p w:rsidR="0098632C" w:rsidRPr="009F3E70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9F3E70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D</w:t>
    </w:r>
    <w:r w:rsidR="007C000B" w:rsidRPr="009F3E70">
      <w:rPr>
        <w:rFonts w:cstheme="minorHAnsi"/>
        <w:b/>
        <w:sz w:val="16"/>
        <w:szCs w:val="16"/>
      </w:rPr>
      <w:t>IRETORIA</w:t>
    </w:r>
    <w:r w:rsidRPr="009F3E70">
      <w:rPr>
        <w:rFonts w:cstheme="minorHAnsi"/>
        <w:b/>
        <w:sz w:val="16"/>
        <w:szCs w:val="16"/>
      </w:rPr>
      <w:t xml:space="preserve"> DE POLÍTICAS DE INGRESSO</w:t>
    </w:r>
    <w:r w:rsidR="004A47DF" w:rsidRPr="009F3E70">
      <w:rPr>
        <w:rFonts w:cstheme="minorHAnsi"/>
        <w:b/>
        <w:sz w:val="16"/>
        <w:szCs w:val="16"/>
      </w:rPr>
      <w:t xml:space="preserve"> E SELEÇÕES</w:t>
    </w:r>
  </w:p>
  <w:p w:rsidR="0098632C" w:rsidRDefault="002D21B0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2</w:t>
    </w:r>
    <w:r w:rsidR="008F4E56">
      <w:rPr>
        <w:b/>
        <w:sz w:val="16"/>
        <w:szCs w:val="16"/>
      </w:rPr>
      <w:t>61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2D21B0" w:rsidRDefault="002D21B0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qQRJ7EafRW8zMEHKl12M1ZLtR1Wd4KOrgcEnkZZ1wJq7HxHiJfJPrnmq1nN4LC3CFAYXSZejDT1oyJuLv3dTA==" w:salt="zNg91y6bjVcxLQWhN+E5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53BC2"/>
    <w:rsid w:val="00081F45"/>
    <w:rsid w:val="000F7C8F"/>
    <w:rsid w:val="001A6A06"/>
    <w:rsid w:val="001E042A"/>
    <w:rsid w:val="00236B95"/>
    <w:rsid w:val="00255C65"/>
    <w:rsid w:val="0028191E"/>
    <w:rsid w:val="0029539E"/>
    <w:rsid w:val="002D21B0"/>
    <w:rsid w:val="00347D85"/>
    <w:rsid w:val="003650C7"/>
    <w:rsid w:val="004052BA"/>
    <w:rsid w:val="004A18D4"/>
    <w:rsid w:val="004A47DF"/>
    <w:rsid w:val="004F0EA4"/>
    <w:rsid w:val="00550E4F"/>
    <w:rsid w:val="005C3A6A"/>
    <w:rsid w:val="0062237F"/>
    <w:rsid w:val="00687989"/>
    <w:rsid w:val="007168DC"/>
    <w:rsid w:val="007A002B"/>
    <w:rsid w:val="007A5F6C"/>
    <w:rsid w:val="007C000B"/>
    <w:rsid w:val="0081724B"/>
    <w:rsid w:val="0088199B"/>
    <w:rsid w:val="00891FEF"/>
    <w:rsid w:val="00894641"/>
    <w:rsid w:val="008F4E56"/>
    <w:rsid w:val="00951FA8"/>
    <w:rsid w:val="009634C0"/>
    <w:rsid w:val="0098632C"/>
    <w:rsid w:val="009A5916"/>
    <w:rsid w:val="009B7F00"/>
    <w:rsid w:val="009F3E70"/>
    <w:rsid w:val="00A34CDE"/>
    <w:rsid w:val="00AB3EE0"/>
    <w:rsid w:val="00B6600B"/>
    <w:rsid w:val="00BA4266"/>
    <w:rsid w:val="00C5181B"/>
    <w:rsid w:val="00CD6413"/>
    <w:rsid w:val="00D12DEC"/>
    <w:rsid w:val="00D1331B"/>
    <w:rsid w:val="00D42859"/>
    <w:rsid w:val="00D774EB"/>
    <w:rsid w:val="00E1358C"/>
    <w:rsid w:val="00E17C2A"/>
    <w:rsid w:val="00E336AF"/>
    <w:rsid w:val="00E90DFB"/>
    <w:rsid w:val="00EC75B6"/>
    <w:rsid w:val="00ED2E2E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20</cp:revision>
  <dcterms:created xsi:type="dcterms:W3CDTF">2021-08-20T15:28:00Z</dcterms:created>
  <dcterms:modified xsi:type="dcterms:W3CDTF">2024-01-02T18:17:00Z</dcterms:modified>
</cp:coreProperties>
</file>