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ANEXO V</w:t>
      </w:r>
    </w:p>
    <w:p w:rsidR="00890F12" w:rsidRPr="004577E2" w:rsidRDefault="00890F12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DECLARAÇÃO DE RENDA</w:t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 xml:space="preserve">Eu,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CPF nº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="00351953" w:rsidRPr="004577E2">
        <w:rPr>
          <w:rFonts w:cstheme="minorHAnsi"/>
          <w:sz w:val="24"/>
          <w:szCs w:val="24"/>
        </w:rPr>
        <w:t>,</w:t>
      </w:r>
      <w:r w:rsidRPr="004577E2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meses, no valor de R$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realizado em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890F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5A39" w:rsidRPr="004577E2" w:rsidRDefault="00E25A39" w:rsidP="00E25A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577E2">
        <w:rPr>
          <w:rFonts w:cstheme="minorHAnsi"/>
          <w:sz w:val="24"/>
          <w:szCs w:val="24"/>
        </w:rPr>
        <w:instrText xml:space="preserve"> FORMTEXT </w:instrText>
      </w:r>
      <w:r w:rsidRPr="004577E2">
        <w:rPr>
          <w:rFonts w:cstheme="minorHAnsi"/>
          <w:sz w:val="24"/>
          <w:szCs w:val="24"/>
        </w:rPr>
      </w:r>
      <w:r w:rsidRPr="004577E2">
        <w:rPr>
          <w:rFonts w:cstheme="minorHAnsi"/>
          <w:sz w:val="24"/>
          <w:szCs w:val="24"/>
        </w:rPr>
        <w:fldChar w:fldCharType="separate"/>
      </w:r>
      <w:r w:rsidRPr="004577E2">
        <w:rPr>
          <w:rFonts w:cstheme="minorHAnsi"/>
          <w:noProof/>
          <w:sz w:val="24"/>
          <w:szCs w:val="24"/>
        </w:rPr>
        <w:t>_______________, _____ de __________ de _____.</w:t>
      </w:r>
      <w:r w:rsidRPr="004577E2">
        <w:rPr>
          <w:rFonts w:cstheme="minorHAnsi"/>
          <w:sz w:val="24"/>
          <w:szCs w:val="24"/>
        </w:rPr>
        <w:fldChar w:fldCharType="end"/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E25A39" w:rsidP="00E25A3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____________________________________________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Assinatura do declarante ou responsável legal</w:t>
      </w:r>
    </w:p>
    <w:sectPr w:rsidR="000F7C8F" w:rsidRPr="004577E2" w:rsidSect="00123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52" w:rsidRDefault="00CF7D52" w:rsidP="0098632C">
      <w:pPr>
        <w:spacing w:after="0" w:line="240" w:lineRule="auto"/>
      </w:pPr>
      <w:r>
        <w:separator/>
      </w:r>
    </w:p>
  </w:endnote>
  <w:endnote w:type="continuationSeparator" w:id="0">
    <w:p w:rsidR="00CF7D52" w:rsidRDefault="00CF7D5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9E" w:rsidRDefault="00B035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fldSimple w:instr=" NUMPAGES   \* MERGEFORMAT ">
      <w:r w:rsidR="0026531D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9E" w:rsidRDefault="00B035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52" w:rsidRDefault="00CF7D52" w:rsidP="0098632C">
      <w:pPr>
        <w:spacing w:after="0" w:line="240" w:lineRule="auto"/>
      </w:pPr>
      <w:r>
        <w:separator/>
      </w:r>
    </w:p>
  </w:footnote>
  <w:footnote w:type="continuationSeparator" w:id="0">
    <w:p w:rsidR="00CF7D52" w:rsidRDefault="00CF7D5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9E" w:rsidRDefault="00B035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MINISTÉRIO DA EDUCAÇÃO</w:t>
    </w:r>
  </w:p>
  <w:p w:rsidR="004A47DF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SECRETARIA DE EDUCAÇÃO PROFISSIONAL E TECNOLÓGICA</w:t>
    </w:r>
  </w:p>
  <w:p w:rsidR="0098632C" w:rsidRPr="004577E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577E2" w:rsidRDefault="001239F2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D</w:t>
    </w:r>
    <w:r w:rsidR="007C000B" w:rsidRPr="004577E2">
      <w:rPr>
        <w:rFonts w:cstheme="minorHAnsi"/>
        <w:b/>
        <w:sz w:val="16"/>
        <w:szCs w:val="16"/>
      </w:rPr>
      <w:t>IRETORIA</w:t>
    </w:r>
    <w:r w:rsidR="0098632C" w:rsidRPr="004577E2">
      <w:rPr>
        <w:rFonts w:cstheme="minorHAnsi"/>
        <w:b/>
        <w:sz w:val="16"/>
        <w:szCs w:val="16"/>
      </w:rPr>
      <w:t xml:space="preserve"> DE POLÍTICAS DE INGRESSO</w:t>
    </w:r>
    <w:r w:rsidR="004A47DF" w:rsidRPr="004577E2">
      <w:rPr>
        <w:rFonts w:cstheme="minorHAnsi"/>
        <w:b/>
        <w:sz w:val="16"/>
        <w:szCs w:val="16"/>
      </w:rPr>
      <w:t xml:space="preserve"> E SELEÇÕES</w:t>
    </w:r>
  </w:p>
  <w:p w:rsidR="002F6F69" w:rsidRPr="004577E2" w:rsidRDefault="001B1AD5" w:rsidP="007B1C02">
    <w:pPr>
      <w:pStyle w:val="Cabealho"/>
      <w:jc w:val="center"/>
      <w:rPr>
        <w:rFonts w:cstheme="minorHAnsi"/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0359E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Pr="004577E2" w:rsidRDefault="0098632C" w:rsidP="0098632C">
    <w:pPr>
      <w:pStyle w:val="Cabealho"/>
      <w:jc w:val="cent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9E" w:rsidRDefault="00B035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3xZzsuncLVRsAY9NRQBe+dI4Bt8g3PcVC13khvjgDW0d9kQhP57wA802tPwu2qk8vFG0FIgfWHSow99+tCedQ==" w:salt="uSdn+MXKCbEsN9myv7Ow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057"/>
    <w:rsid w:val="000F7C8F"/>
    <w:rsid w:val="001170F6"/>
    <w:rsid w:val="001239F2"/>
    <w:rsid w:val="0016067D"/>
    <w:rsid w:val="001A6A06"/>
    <w:rsid w:val="001B1AD5"/>
    <w:rsid w:val="001C6801"/>
    <w:rsid w:val="002235A0"/>
    <w:rsid w:val="00226011"/>
    <w:rsid w:val="0026531D"/>
    <w:rsid w:val="002F6F69"/>
    <w:rsid w:val="00347D85"/>
    <w:rsid w:val="00351953"/>
    <w:rsid w:val="003650C7"/>
    <w:rsid w:val="004577E2"/>
    <w:rsid w:val="00463BEC"/>
    <w:rsid w:val="004A47DF"/>
    <w:rsid w:val="004B465C"/>
    <w:rsid w:val="00550E4F"/>
    <w:rsid w:val="0058489C"/>
    <w:rsid w:val="005B3D65"/>
    <w:rsid w:val="006C6370"/>
    <w:rsid w:val="006D5059"/>
    <w:rsid w:val="007B1C02"/>
    <w:rsid w:val="007C000B"/>
    <w:rsid w:val="0080079F"/>
    <w:rsid w:val="00850258"/>
    <w:rsid w:val="00854BCB"/>
    <w:rsid w:val="00890F12"/>
    <w:rsid w:val="00894641"/>
    <w:rsid w:val="0089630B"/>
    <w:rsid w:val="00916AF9"/>
    <w:rsid w:val="009634C0"/>
    <w:rsid w:val="0098632C"/>
    <w:rsid w:val="00A34CDE"/>
    <w:rsid w:val="00B0359E"/>
    <w:rsid w:val="00B6600B"/>
    <w:rsid w:val="00BC6C88"/>
    <w:rsid w:val="00BF7CCA"/>
    <w:rsid w:val="00C002DB"/>
    <w:rsid w:val="00CD6413"/>
    <w:rsid w:val="00CF7D52"/>
    <w:rsid w:val="00D12DEC"/>
    <w:rsid w:val="00D57F00"/>
    <w:rsid w:val="00DA330A"/>
    <w:rsid w:val="00E25A39"/>
    <w:rsid w:val="00E775DB"/>
    <w:rsid w:val="00E9072E"/>
    <w:rsid w:val="00F22C61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2021-08-20T15:25:00Z</dcterms:created>
  <dcterms:modified xsi:type="dcterms:W3CDTF">2024-01-02T18:16:00Z</dcterms:modified>
</cp:coreProperties>
</file>