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3738" w:rsidRPr="00A524EE" w:rsidTr="00F609EF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"/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738" w:rsidRPr="0051470A" w:rsidRDefault="00BD3738" w:rsidP="00BD3738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do procedimento de heteroidentificação.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de isenção.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916AEE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D3738" w:rsidRPr="0051470A">
              <w:rPr>
                <w:rFonts w:cstheme="minorHAnsi"/>
                <w:sz w:val="24"/>
                <w:szCs w:val="24"/>
              </w:rPr>
              <w:t>utro.</w:t>
            </w:r>
          </w:p>
        </w:tc>
      </w:tr>
      <w:bookmarkStart w:id="2" w:name="_GoBack"/>
      <w:tr w:rsidR="00063373" w:rsidRPr="00A524EE" w:rsidTr="00E27150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B46B7B" w:rsidRDefault="00063373" w:rsidP="00063373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51470A" w:rsidRDefault="00063373" w:rsidP="0006337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51470A" w:rsidRDefault="00063373" w:rsidP="0006337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36B7E">
              <w:rPr>
                <w:rFonts w:cstheme="minorHAnsi"/>
                <w:sz w:val="24"/>
                <w:szCs w:val="24"/>
              </w:rPr>
            </w:r>
            <w:r w:rsidR="00236B7E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3373" w:rsidRPr="0051470A" w:rsidRDefault="00063373" w:rsidP="00063373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0F7C8F" w:rsidRPr="00A524EE" w:rsidRDefault="00F867FE" w:rsidP="00F867F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A524E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0F7C8F" w:rsidRPr="00A524EE" w:rsidRDefault="000F7C8F" w:rsidP="00DD729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7E" w:rsidRDefault="00236B7E" w:rsidP="0098632C">
      <w:pPr>
        <w:spacing w:after="0" w:line="240" w:lineRule="auto"/>
      </w:pPr>
      <w:r>
        <w:separator/>
      </w:r>
    </w:p>
  </w:endnote>
  <w:endnote w:type="continuationSeparator" w:id="0">
    <w:p w:rsidR="00236B7E" w:rsidRDefault="00236B7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r w:rsidR="00236B7E">
      <w:fldChar w:fldCharType="begin"/>
    </w:r>
    <w:r w:rsidR="00236B7E">
      <w:instrText xml:space="preserve"> NUMPAGES   \* MERGEFORMAT </w:instrText>
    </w:r>
    <w:r w:rsidR="00236B7E">
      <w:fldChar w:fldCharType="separate"/>
    </w:r>
    <w:r w:rsidR="00B91398">
      <w:rPr>
        <w:noProof/>
      </w:rPr>
      <w:t>1</w:t>
    </w:r>
    <w:r w:rsidR="00236B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7E" w:rsidRDefault="00236B7E" w:rsidP="0098632C">
      <w:pPr>
        <w:spacing w:after="0" w:line="240" w:lineRule="auto"/>
      </w:pPr>
      <w:r>
        <w:separator/>
      </w:r>
    </w:p>
  </w:footnote>
  <w:footnote w:type="continuationSeparator" w:id="0">
    <w:p w:rsidR="00236B7E" w:rsidRDefault="00236B7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D3738" w:rsidRDefault="001B499F" w:rsidP="00BD373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7A3076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BD3738" w:rsidRPr="00BD3738" w:rsidRDefault="00BD3738" w:rsidP="00BD373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3fyQd8L7FzxjuZOfU6N3dGI7lnW+RHVNTbfLbsVKfJE7vCnVfIa5u6o093NhMaUl0r/JV2gUUtWuKA0B7ACkw==" w:salt="bWJk1VoTsPQ2ZiL4N1o3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3373"/>
    <w:rsid w:val="00081F45"/>
    <w:rsid w:val="000A6765"/>
    <w:rsid w:val="000B7658"/>
    <w:rsid w:val="000C58DA"/>
    <w:rsid w:val="000F7C8F"/>
    <w:rsid w:val="00121A0A"/>
    <w:rsid w:val="00185C0F"/>
    <w:rsid w:val="001B499F"/>
    <w:rsid w:val="001E1CD5"/>
    <w:rsid w:val="00236B7E"/>
    <w:rsid w:val="002768B2"/>
    <w:rsid w:val="002D3FB5"/>
    <w:rsid w:val="00343972"/>
    <w:rsid w:val="00347D85"/>
    <w:rsid w:val="003650C7"/>
    <w:rsid w:val="0041605D"/>
    <w:rsid w:val="004A47DF"/>
    <w:rsid w:val="00533355"/>
    <w:rsid w:val="00550E4F"/>
    <w:rsid w:val="0056624F"/>
    <w:rsid w:val="005859B5"/>
    <w:rsid w:val="00594D64"/>
    <w:rsid w:val="005B2AA3"/>
    <w:rsid w:val="005E5AC1"/>
    <w:rsid w:val="006359ED"/>
    <w:rsid w:val="006A12BC"/>
    <w:rsid w:val="006D71F3"/>
    <w:rsid w:val="0074649E"/>
    <w:rsid w:val="0077711C"/>
    <w:rsid w:val="00781BC3"/>
    <w:rsid w:val="007A3076"/>
    <w:rsid w:val="007C000B"/>
    <w:rsid w:val="008361BA"/>
    <w:rsid w:val="00894641"/>
    <w:rsid w:val="00916AEE"/>
    <w:rsid w:val="00943C17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D3738"/>
    <w:rsid w:val="00BD78F5"/>
    <w:rsid w:val="00BD7BB8"/>
    <w:rsid w:val="00CD6413"/>
    <w:rsid w:val="00CF1687"/>
    <w:rsid w:val="00D12DEC"/>
    <w:rsid w:val="00E23F36"/>
    <w:rsid w:val="00F21C09"/>
    <w:rsid w:val="00F33F93"/>
    <w:rsid w:val="00F4235A"/>
    <w:rsid w:val="00F85061"/>
    <w:rsid w:val="00F867FE"/>
    <w:rsid w:val="00FB57E3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6DE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8DF0-EE22-4C2E-B5D3-4D7EE46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2021-08-20T15:08:00Z</dcterms:created>
  <dcterms:modified xsi:type="dcterms:W3CDTF">2024-01-02T18:15:00Z</dcterms:modified>
</cp:coreProperties>
</file>