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EF" w:rsidRDefault="00F414E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7B2E92">
        <w:rPr>
          <w:rFonts w:ascii="Arial" w:hAnsi="Arial" w:cs="Arial"/>
          <w:b/>
          <w:sz w:val="24"/>
          <w:szCs w:val="24"/>
        </w:rPr>
        <w:t>VII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1C2F81">
      <w:pPr>
        <w:spacing w:after="0" w:line="360" w:lineRule="auto"/>
        <w:ind w:left="142" w:right="-1" w:firstLine="56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1C2F81">
      <w:pPr>
        <w:spacing w:after="0" w:line="360" w:lineRule="auto"/>
        <w:ind w:left="104" w:right="-1" w:firstLine="605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1C2F81">
      <w:pPr>
        <w:spacing w:after="0" w:line="360" w:lineRule="auto"/>
        <w:ind w:left="104" w:right="-1" w:firstLine="605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Pr="00F40DC3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4A0868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,_____ de 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______________________,_____ de 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1C2F8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58B" w:rsidRDefault="005E558B" w:rsidP="0098632C">
      <w:pPr>
        <w:spacing w:after="0" w:line="240" w:lineRule="auto"/>
      </w:pPr>
      <w:r>
        <w:separator/>
      </w:r>
    </w:p>
  </w:endnote>
  <w:endnote w:type="continuationSeparator" w:id="0">
    <w:p w:rsidR="005E558B" w:rsidRDefault="005E558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74E0">
      <w:rPr>
        <w:noProof/>
      </w:rPr>
      <w:t>1</w:t>
    </w:r>
    <w:r>
      <w:fldChar w:fldCharType="end"/>
    </w:r>
    <w:r>
      <w:t>/</w:t>
    </w:r>
    <w:fldSimple w:instr=" NUMPAGES   \* MERGEFORMAT ">
      <w:r w:rsidR="005574E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58B" w:rsidRDefault="005E558B" w:rsidP="0098632C">
      <w:pPr>
        <w:spacing w:after="0" w:line="240" w:lineRule="auto"/>
      </w:pPr>
      <w:r>
        <w:separator/>
      </w:r>
    </w:p>
  </w:footnote>
  <w:footnote w:type="continuationSeparator" w:id="0">
    <w:p w:rsidR="005E558B" w:rsidRDefault="005E558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7B2E92" w:rsidP="007B2E92">
    <w:pPr>
      <w:pStyle w:val="Cabealho"/>
      <w:jc w:val="center"/>
    </w:pPr>
    <w:r w:rsidRPr="007B2E92">
      <w:rPr>
        <w:rFonts w:cstheme="minorHAnsi"/>
        <w:b/>
        <w:sz w:val="16"/>
        <w:szCs w:val="16"/>
      </w:rPr>
      <w:t>EDITAL Nº 087/2023 – PROCESSO SELETIVO 2023/2 - CURSOS DE GRADUAÇÃO – VAGAS REMANESCENTES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ocumentProtection w:edit="forms" w:enforcement="1" w:cryptProviderType="rsaAES" w:cryptAlgorithmClass="hash" w:cryptAlgorithmType="typeAny" w:cryptAlgorithmSid="14" w:cryptSpinCount="100000" w:hash="RfFkqfKRyU4aNuUn8lkEqEUikyBiqJUsULMVfAnATufonwcncr3ixfbxTUJWBflrs5C4uyOSZBvQtzIFvCGSNg==" w:salt="2HXYYIy8yFjoWyHRtYRr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4325A"/>
    <w:rsid w:val="00053BC2"/>
    <w:rsid w:val="00054130"/>
    <w:rsid w:val="00081F45"/>
    <w:rsid w:val="000A2634"/>
    <w:rsid w:val="000F7C8F"/>
    <w:rsid w:val="001210AE"/>
    <w:rsid w:val="00186479"/>
    <w:rsid w:val="001A3E9C"/>
    <w:rsid w:val="001A6A06"/>
    <w:rsid w:val="001B0262"/>
    <w:rsid w:val="001C2F81"/>
    <w:rsid w:val="0024207C"/>
    <w:rsid w:val="002F249A"/>
    <w:rsid w:val="003050F5"/>
    <w:rsid w:val="00315BF6"/>
    <w:rsid w:val="00336B47"/>
    <w:rsid w:val="00347D85"/>
    <w:rsid w:val="003650C7"/>
    <w:rsid w:val="003A6AD1"/>
    <w:rsid w:val="004A0868"/>
    <w:rsid w:val="004A47DF"/>
    <w:rsid w:val="004B2037"/>
    <w:rsid w:val="00550E4F"/>
    <w:rsid w:val="005574E0"/>
    <w:rsid w:val="005A4F02"/>
    <w:rsid w:val="005E558B"/>
    <w:rsid w:val="00604961"/>
    <w:rsid w:val="006138FB"/>
    <w:rsid w:val="00644FC3"/>
    <w:rsid w:val="007B2E92"/>
    <w:rsid w:val="007C000B"/>
    <w:rsid w:val="007D18FA"/>
    <w:rsid w:val="00894641"/>
    <w:rsid w:val="00910D2D"/>
    <w:rsid w:val="009634C0"/>
    <w:rsid w:val="0098632C"/>
    <w:rsid w:val="009A1B77"/>
    <w:rsid w:val="009D035E"/>
    <w:rsid w:val="00A34CDE"/>
    <w:rsid w:val="00A43E80"/>
    <w:rsid w:val="00A61B66"/>
    <w:rsid w:val="00B16809"/>
    <w:rsid w:val="00B6600B"/>
    <w:rsid w:val="00C40AC6"/>
    <w:rsid w:val="00C57AD6"/>
    <w:rsid w:val="00CD6413"/>
    <w:rsid w:val="00D12DEC"/>
    <w:rsid w:val="00D14FB1"/>
    <w:rsid w:val="00D22249"/>
    <w:rsid w:val="00D3586B"/>
    <w:rsid w:val="00D774EB"/>
    <w:rsid w:val="00D925F0"/>
    <w:rsid w:val="00DF521F"/>
    <w:rsid w:val="00E37B92"/>
    <w:rsid w:val="00ED529A"/>
    <w:rsid w:val="00F1666D"/>
    <w:rsid w:val="00F414EF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12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23</cp:revision>
  <dcterms:created xsi:type="dcterms:W3CDTF">2021-08-20T16:04:00Z</dcterms:created>
  <dcterms:modified xsi:type="dcterms:W3CDTF">2023-05-10T22:18:00Z</dcterms:modified>
</cp:coreProperties>
</file>