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05A6C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F05A6C">
        <w:rPr>
          <w:rFonts w:cstheme="minorHAnsi"/>
          <w:b/>
          <w:sz w:val="24"/>
          <w:szCs w:val="24"/>
        </w:rPr>
        <w:t xml:space="preserve">ANEXO </w:t>
      </w:r>
      <w:r w:rsidR="00795AB7">
        <w:rPr>
          <w:rFonts w:cstheme="minorHAnsi"/>
          <w:b/>
          <w:sz w:val="24"/>
          <w:szCs w:val="24"/>
        </w:rPr>
        <w:t>III</w:t>
      </w:r>
    </w:p>
    <w:p w:rsidR="000F7C8F" w:rsidRPr="00F05A6C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F05A6C">
        <w:rPr>
          <w:rFonts w:cstheme="minorHAnsi"/>
          <w:b/>
          <w:sz w:val="24"/>
          <w:szCs w:val="24"/>
        </w:rPr>
        <w:t>LISTA DE VERIFICAÇÃO DE DOCUMENTOS PARA A MATRÍCULA</w:t>
      </w:r>
    </w:p>
    <w:p w:rsidR="00961197" w:rsidRPr="00F05A6C" w:rsidRDefault="00961197" w:rsidP="000F7C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61197" w:rsidRPr="00F05A6C" w:rsidRDefault="00CF1386" w:rsidP="00CF1386">
      <w:pPr>
        <w:spacing w:line="288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CF1386">
        <w:rPr>
          <w:rFonts w:cstheme="minorHAnsi"/>
          <w:sz w:val="24"/>
          <w:szCs w:val="24"/>
        </w:rPr>
        <w:t>Encaminhar por e-mail para a Secretaria de Registro Escolar do Campus Avançado de Sinop, conforme cronograma os documentos abaixo, originais ou cópias autenticadas em cartório, digitalizadas em formato PDF</w:t>
      </w:r>
      <w:r w:rsidR="00961197" w:rsidRPr="00F05A6C">
        <w:rPr>
          <w:rFonts w:cstheme="minorHAnsi"/>
          <w:sz w:val="24"/>
          <w:szCs w:val="24"/>
        </w:rPr>
        <w:t>.</w:t>
      </w:r>
    </w:p>
    <w:p w:rsidR="00961197" w:rsidRPr="00F05A6C" w:rsidRDefault="00961197" w:rsidP="00961197">
      <w:pPr>
        <w:pStyle w:val="PargrafodaLista"/>
        <w:numPr>
          <w:ilvl w:val="0"/>
          <w:numId w:val="46"/>
        </w:numPr>
        <w:tabs>
          <w:tab w:val="left" w:pos="284"/>
        </w:tabs>
        <w:spacing w:after="0" w:line="288" w:lineRule="auto"/>
        <w:ind w:left="284" w:right="566" w:firstLine="0"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b/>
          <w:sz w:val="24"/>
          <w:szCs w:val="24"/>
        </w:rPr>
        <w:t>DOCUMENTOS OBRIGATÓRIOS PARA TODOS OS CANDIDATOS</w:t>
      </w:r>
    </w:p>
    <w:bookmarkStart w:id="0" w:name="_GoBack"/>
    <w:p w:rsidR="00961197" w:rsidRPr="00F05A6C" w:rsidRDefault="00961197" w:rsidP="00961197">
      <w:pPr>
        <w:pStyle w:val="PargrafodaLista"/>
        <w:spacing w:after="0" w:line="288" w:lineRule="auto"/>
        <w:ind w:left="284" w:right="566"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9F6AF7">
        <w:rPr>
          <w:rFonts w:cstheme="minorHAnsi"/>
          <w:sz w:val="24"/>
          <w:szCs w:val="24"/>
        </w:rPr>
      </w:r>
      <w:r w:rsidR="009F6AF7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bookmarkEnd w:id="0"/>
      <w:r w:rsidRPr="00F05A6C">
        <w:rPr>
          <w:rFonts w:cstheme="minorHAnsi"/>
          <w:sz w:val="24"/>
          <w:szCs w:val="24"/>
        </w:rPr>
        <w:t> certidão de nascimento ou casamento;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9F6AF7">
        <w:rPr>
          <w:rFonts w:cstheme="minorHAnsi"/>
          <w:sz w:val="24"/>
          <w:szCs w:val="24"/>
        </w:rPr>
      </w:r>
      <w:r w:rsidR="009F6AF7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uma foto 3x4 recente;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9F6AF7">
        <w:rPr>
          <w:rFonts w:cstheme="minorHAnsi"/>
          <w:sz w:val="24"/>
          <w:szCs w:val="24"/>
        </w:rPr>
      </w:r>
      <w:r w:rsidR="009F6AF7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diploma de conclusão do curso superior reconhecimento pelo MEC;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9F6AF7">
        <w:rPr>
          <w:rFonts w:cstheme="minorHAnsi"/>
          <w:sz w:val="24"/>
          <w:szCs w:val="24"/>
        </w:rPr>
      </w:r>
      <w:r w:rsidR="009F6AF7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histórico escolar do curso superior ou equivalente;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9F6AF7">
        <w:rPr>
          <w:rFonts w:cstheme="minorHAnsi"/>
          <w:sz w:val="24"/>
          <w:szCs w:val="24"/>
        </w:rPr>
      </w:r>
      <w:r w:rsidR="009F6AF7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</w:t>
      </w:r>
      <w:r w:rsidR="00BD5B40" w:rsidRPr="00F05A6C">
        <w:rPr>
          <w:rFonts w:cstheme="minorHAnsi"/>
          <w:sz w:val="24"/>
          <w:szCs w:val="24"/>
        </w:rPr>
        <w:t>Carteira de Identidade Nacional (CIN) ou o antigo Registo Geral (RG) ou Carteira Militar;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9F6AF7">
        <w:rPr>
          <w:rFonts w:cstheme="minorHAnsi"/>
          <w:sz w:val="24"/>
          <w:szCs w:val="24"/>
        </w:rPr>
      </w:r>
      <w:r w:rsidR="009F6AF7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CPF;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9F6AF7">
        <w:rPr>
          <w:rFonts w:cstheme="minorHAnsi"/>
          <w:sz w:val="24"/>
          <w:szCs w:val="24"/>
        </w:rPr>
      </w:r>
      <w:r w:rsidR="009F6AF7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título de eleitor;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9F6AF7">
        <w:rPr>
          <w:rFonts w:cstheme="minorHAnsi"/>
          <w:sz w:val="24"/>
          <w:szCs w:val="24"/>
        </w:rPr>
      </w:r>
      <w:r w:rsidR="009F6AF7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comprovante do serviço militar para candidatos do sexo masculino ou carteira militar para os que estão em exercício;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9F6AF7">
        <w:rPr>
          <w:rFonts w:cstheme="minorHAnsi"/>
          <w:sz w:val="24"/>
          <w:szCs w:val="24"/>
        </w:rPr>
      </w:r>
      <w:r w:rsidR="009F6AF7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comprovante de endereço atualizado, referente ao mês anterior a matrícula, como conta de energia, água ou telefone (cópia frente e verso);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9F6AF7">
        <w:rPr>
          <w:rFonts w:cstheme="minorHAnsi"/>
          <w:sz w:val="24"/>
          <w:szCs w:val="24"/>
        </w:rPr>
      </w:r>
      <w:r w:rsidR="009F6AF7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termo de autorização de uso da imagem</w:t>
      </w:r>
      <w:r w:rsidR="00F05A6C">
        <w:rPr>
          <w:rFonts w:cstheme="minorHAnsi"/>
          <w:sz w:val="24"/>
          <w:szCs w:val="24"/>
        </w:rPr>
        <w:t xml:space="preserve"> </w:t>
      </w:r>
      <w:r w:rsidRPr="00F05A6C">
        <w:rPr>
          <w:rFonts w:cstheme="minorHAnsi"/>
          <w:sz w:val="24"/>
          <w:szCs w:val="24"/>
        </w:rPr>
        <w:t>(Anexo I).</w:t>
      </w:r>
    </w:p>
    <w:p w:rsidR="00961197" w:rsidRPr="00966847" w:rsidRDefault="00961197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961197" w:rsidRPr="00966847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AF7" w:rsidRDefault="009F6AF7" w:rsidP="0098632C">
      <w:pPr>
        <w:spacing w:after="0" w:line="240" w:lineRule="auto"/>
      </w:pPr>
      <w:r>
        <w:separator/>
      </w:r>
    </w:p>
  </w:endnote>
  <w:endnote w:type="continuationSeparator" w:id="0">
    <w:p w:rsidR="009F6AF7" w:rsidRDefault="009F6AF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3CBD">
      <w:rPr>
        <w:noProof/>
      </w:rPr>
      <w:t>1</w:t>
    </w:r>
    <w:r>
      <w:fldChar w:fldCharType="end"/>
    </w:r>
    <w:r>
      <w:t>/</w:t>
    </w:r>
    <w:fldSimple w:instr=" NUMPAGES   \* MERGEFORMAT ">
      <w:r w:rsidR="00973CBD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AF7" w:rsidRDefault="009F6AF7" w:rsidP="0098632C">
      <w:pPr>
        <w:spacing w:after="0" w:line="240" w:lineRule="auto"/>
      </w:pPr>
      <w:r>
        <w:separator/>
      </w:r>
    </w:p>
  </w:footnote>
  <w:footnote w:type="continuationSeparator" w:id="0">
    <w:p w:rsidR="009F6AF7" w:rsidRDefault="009F6AF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95AB7" w:rsidRDefault="00795AB7" w:rsidP="00795AB7">
    <w:pPr>
      <w:pStyle w:val="Cabealho"/>
      <w:jc w:val="center"/>
    </w:pPr>
    <w:r>
      <w:rPr>
        <w:b/>
        <w:sz w:val="16"/>
        <w:szCs w:val="16"/>
      </w:rPr>
      <w:t>EDITAL 237/2023 PÓS-GRADUAÇÃO LATO SENSU EM NÍVEL DE ESPECIALIZAÇÃO EM INCÊNDIOS FLORESTAIS – VAGAS REMANESCENTES</w:t>
    </w:r>
  </w:p>
  <w:p w:rsidR="00503CAE" w:rsidRDefault="00503CAE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75DA0"/>
    <w:multiLevelType w:val="hybridMultilevel"/>
    <w:tmpl w:val="18C8FFC0"/>
    <w:lvl w:ilvl="0" w:tplc="EE1E94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00AB"/>
    <w:multiLevelType w:val="multilevel"/>
    <w:tmpl w:val="F8A0A8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6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8"/>
  </w:num>
  <w:num w:numId="4">
    <w:abstractNumId w:val="43"/>
  </w:num>
  <w:num w:numId="5">
    <w:abstractNumId w:val="48"/>
  </w:num>
  <w:num w:numId="6">
    <w:abstractNumId w:val="30"/>
  </w:num>
  <w:num w:numId="7">
    <w:abstractNumId w:val="10"/>
  </w:num>
  <w:num w:numId="8">
    <w:abstractNumId w:val="14"/>
  </w:num>
  <w:num w:numId="9">
    <w:abstractNumId w:val="24"/>
  </w:num>
  <w:num w:numId="10">
    <w:abstractNumId w:val="40"/>
  </w:num>
  <w:num w:numId="11">
    <w:abstractNumId w:val="4"/>
  </w:num>
  <w:num w:numId="12">
    <w:abstractNumId w:val="42"/>
  </w:num>
  <w:num w:numId="13">
    <w:abstractNumId w:val="21"/>
  </w:num>
  <w:num w:numId="14">
    <w:abstractNumId w:val="44"/>
  </w:num>
  <w:num w:numId="15">
    <w:abstractNumId w:val="2"/>
  </w:num>
  <w:num w:numId="16">
    <w:abstractNumId w:val="29"/>
  </w:num>
  <w:num w:numId="17">
    <w:abstractNumId w:val="23"/>
  </w:num>
  <w:num w:numId="18">
    <w:abstractNumId w:val="32"/>
  </w:num>
  <w:num w:numId="19">
    <w:abstractNumId w:val="3"/>
  </w:num>
  <w:num w:numId="20">
    <w:abstractNumId w:val="36"/>
  </w:num>
  <w:num w:numId="21">
    <w:abstractNumId w:val="17"/>
  </w:num>
  <w:num w:numId="22">
    <w:abstractNumId w:val="27"/>
  </w:num>
  <w:num w:numId="23">
    <w:abstractNumId w:val="37"/>
  </w:num>
  <w:num w:numId="24">
    <w:abstractNumId w:val="39"/>
  </w:num>
  <w:num w:numId="25">
    <w:abstractNumId w:val="16"/>
  </w:num>
  <w:num w:numId="26">
    <w:abstractNumId w:val="45"/>
  </w:num>
  <w:num w:numId="27">
    <w:abstractNumId w:val="26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19"/>
  </w:num>
  <w:num w:numId="33">
    <w:abstractNumId w:val="47"/>
  </w:num>
  <w:num w:numId="34">
    <w:abstractNumId w:val="11"/>
  </w:num>
  <w:num w:numId="35">
    <w:abstractNumId w:val="35"/>
  </w:num>
  <w:num w:numId="36">
    <w:abstractNumId w:val="0"/>
  </w:num>
  <w:num w:numId="37">
    <w:abstractNumId w:val="12"/>
  </w:num>
  <w:num w:numId="38">
    <w:abstractNumId w:val="38"/>
  </w:num>
  <w:num w:numId="39">
    <w:abstractNumId w:val="5"/>
  </w:num>
  <w:num w:numId="40">
    <w:abstractNumId w:val="13"/>
  </w:num>
  <w:num w:numId="41">
    <w:abstractNumId w:val="28"/>
  </w:num>
  <w:num w:numId="42">
    <w:abstractNumId w:val="15"/>
  </w:num>
  <w:num w:numId="43">
    <w:abstractNumId w:val="49"/>
  </w:num>
  <w:num w:numId="44">
    <w:abstractNumId w:val="46"/>
  </w:num>
  <w:num w:numId="45">
    <w:abstractNumId w:val="33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2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c0R20EDG9PG8Go4PiTcSvK6/MHeFPJ2qTAc3UltGAD/iWw9hggK/6aKZZFBgGdO2lRuzdkfw8rnjBCtDV29dg==" w:salt="qIyQnVVWMSbSn0B3A9xd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4CAC"/>
    <w:rsid w:val="00081F45"/>
    <w:rsid w:val="00082B9F"/>
    <w:rsid w:val="000874C3"/>
    <w:rsid w:val="000F7C8F"/>
    <w:rsid w:val="00167C41"/>
    <w:rsid w:val="00170DEC"/>
    <w:rsid w:val="001A6A06"/>
    <w:rsid w:val="001B0262"/>
    <w:rsid w:val="00220C40"/>
    <w:rsid w:val="00303D2F"/>
    <w:rsid w:val="003102E8"/>
    <w:rsid w:val="0033259E"/>
    <w:rsid w:val="00347D85"/>
    <w:rsid w:val="003650C7"/>
    <w:rsid w:val="00390E70"/>
    <w:rsid w:val="00453645"/>
    <w:rsid w:val="004A47DF"/>
    <w:rsid w:val="00501B20"/>
    <w:rsid w:val="00503CAE"/>
    <w:rsid w:val="00536271"/>
    <w:rsid w:val="00550E4F"/>
    <w:rsid w:val="005A125A"/>
    <w:rsid w:val="005C3A18"/>
    <w:rsid w:val="005F702A"/>
    <w:rsid w:val="00623098"/>
    <w:rsid w:val="006260DD"/>
    <w:rsid w:val="00684DD3"/>
    <w:rsid w:val="006A518A"/>
    <w:rsid w:val="0075083B"/>
    <w:rsid w:val="00795AB7"/>
    <w:rsid w:val="007C000B"/>
    <w:rsid w:val="007D11A0"/>
    <w:rsid w:val="007F7219"/>
    <w:rsid w:val="00800456"/>
    <w:rsid w:val="0080653C"/>
    <w:rsid w:val="008252A2"/>
    <w:rsid w:val="00894641"/>
    <w:rsid w:val="008A7BB2"/>
    <w:rsid w:val="00961197"/>
    <w:rsid w:val="009625A0"/>
    <w:rsid w:val="009634C0"/>
    <w:rsid w:val="00973CBD"/>
    <w:rsid w:val="0098632C"/>
    <w:rsid w:val="009A0761"/>
    <w:rsid w:val="009A1B77"/>
    <w:rsid w:val="009D035E"/>
    <w:rsid w:val="009F6AF7"/>
    <w:rsid w:val="00A105DD"/>
    <w:rsid w:val="00A34CDE"/>
    <w:rsid w:val="00A62FA1"/>
    <w:rsid w:val="00A96A32"/>
    <w:rsid w:val="00B6600B"/>
    <w:rsid w:val="00BD5B40"/>
    <w:rsid w:val="00C60936"/>
    <w:rsid w:val="00CD6413"/>
    <w:rsid w:val="00CE1FD4"/>
    <w:rsid w:val="00CF1386"/>
    <w:rsid w:val="00D12DEC"/>
    <w:rsid w:val="00D13EC0"/>
    <w:rsid w:val="00D774EB"/>
    <w:rsid w:val="00DF0CBD"/>
    <w:rsid w:val="00E10F92"/>
    <w:rsid w:val="00E173D7"/>
    <w:rsid w:val="00E22187"/>
    <w:rsid w:val="00E3392A"/>
    <w:rsid w:val="00E60ECB"/>
    <w:rsid w:val="00E703EA"/>
    <w:rsid w:val="00E86317"/>
    <w:rsid w:val="00ED529A"/>
    <w:rsid w:val="00F05A6C"/>
    <w:rsid w:val="00F350BD"/>
    <w:rsid w:val="00F4235A"/>
    <w:rsid w:val="00F82803"/>
    <w:rsid w:val="00FA70BA"/>
    <w:rsid w:val="00FB3DD5"/>
    <w:rsid w:val="00FC268C"/>
    <w:rsid w:val="00FD1821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47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39</cp:revision>
  <dcterms:created xsi:type="dcterms:W3CDTF">2021-08-20T17:23:00Z</dcterms:created>
  <dcterms:modified xsi:type="dcterms:W3CDTF">2023-11-27T15:11:00Z</dcterms:modified>
</cp:coreProperties>
</file>