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5F774F" w:rsidRDefault="000F7C8F" w:rsidP="006059E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F774F">
        <w:rPr>
          <w:rFonts w:cstheme="minorHAnsi"/>
          <w:b/>
          <w:sz w:val="24"/>
          <w:szCs w:val="24"/>
        </w:rPr>
        <w:t xml:space="preserve">ANEXO </w:t>
      </w:r>
      <w:r w:rsidR="00AC424A">
        <w:rPr>
          <w:rFonts w:cstheme="minorHAnsi"/>
          <w:b/>
          <w:sz w:val="24"/>
          <w:szCs w:val="24"/>
        </w:rPr>
        <w:t>II</w:t>
      </w:r>
    </w:p>
    <w:p w:rsidR="000F7C8F" w:rsidRPr="005F774F" w:rsidRDefault="000F7C8F" w:rsidP="006059E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F774F">
        <w:rPr>
          <w:rFonts w:cstheme="minorHAnsi"/>
          <w:b/>
          <w:sz w:val="24"/>
          <w:szCs w:val="24"/>
        </w:rPr>
        <w:t>FORMULÁRIO DE RECURSO</w:t>
      </w:r>
    </w:p>
    <w:p w:rsidR="000F7C8F" w:rsidRPr="005F774F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010"/>
        <w:gridCol w:w="378"/>
        <w:gridCol w:w="161"/>
        <w:gridCol w:w="1056"/>
        <w:gridCol w:w="3855"/>
      </w:tblGrid>
      <w:tr w:rsidR="000F7C8F" w:rsidRPr="005F774F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5F774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Á DIRETORIA DE POLÍTICAS DE INGRESSO E SELEÇ</w:t>
            </w:r>
            <w:r w:rsidR="00736113" w:rsidRPr="005F774F">
              <w:rPr>
                <w:rFonts w:cstheme="minorHAnsi"/>
                <w:sz w:val="24"/>
                <w:szCs w:val="24"/>
              </w:rPr>
              <w:t>ÕES</w:t>
            </w:r>
          </w:p>
        </w:tc>
      </w:tr>
      <w:tr w:rsidR="000F7C8F" w:rsidRPr="005F774F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5F774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5F774F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 xml:space="preserve">NOME: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5F774F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ENDEREÇO: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5F774F" w:rsidTr="00736113">
        <w:trPr>
          <w:trHeight w:val="567"/>
          <w:jc w:val="center"/>
        </w:trPr>
        <w:tc>
          <w:tcPr>
            <w:tcW w:w="4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TELEFONE: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E-MAIL: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5F774F" w:rsidTr="00736113">
        <w:trPr>
          <w:trHeight w:val="567"/>
          <w:jc w:val="center"/>
        </w:trPr>
        <w:tc>
          <w:tcPr>
            <w:tcW w:w="61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 xml:space="preserve">CURSO: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TURNO: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C424A" w:rsidRPr="005F774F" w:rsidTr="00736113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272A1">
              <w:rPr>
                <w:rFonts w:cstheme="minorHAnsi"/>
                <w:sz w:val="24"/>
                <w:szCs w:val="24"/>
              </w:rPr>
            </w:r>
            <w:r w:rsidR="004272A1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as normas do edital.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272A1">
              <w:rPr>
                <w:rFonts w:cstheme="minorHAnsi"/>
                <w:sz w:val="24"/>
                <w:szCs w:val="24"/>
              </w:rPr>
            </w:r>
            <w:r w:rsidR="004272A1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o resultado preliminar.</w:t>
            </w:r>
          </w:p>
        </w:tc>
      </w:tr>
      <w:tr w:rsidR="00AC424A" w:rsidRPr="005F774F" w:rsidTr="00736113">
        <w:trPr>
          <w:trHeight w:val="56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272A1">
              <w:rPr>
                <w:rFonts w:cstheme="minorHAnsi"/>
                <w:sz w:val="24"/>
                <w:szCs w:val="24"/>
              </w:rPr>
            </w:r>
            <w:r w:rsidR="004272A1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o indeferimento da inscrição.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272A1">
              <w:rPr>
                <w:rFonts w:cstheme="minorHAnsi"/>
                <w:sz w:val="24"/>
                <w:szCs w:val="24"/>
              </w:rPr>
            </w:r>
            <w:r w:rsidR="004272A1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Outro.</w:t>
            </w:r>
          </w:p>
        </w:tc>
      </w:tr>
      <w:tr w:rsidR="00AC424A" w:rsidRPr="005F774F" w:rsidTr="00736113">
        <w:trPr>
          <w:trHeight w:val="41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272A1">
              <w:rPr>
                <w:rFonts w:cstheme="minorHAnsi"/>
                <w:sz w:val="24"/>
                <w:szCs w:val="24"/>
              </w:rPr>
            </w:r>
            <w:r w:rsidR="004272A1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o indeferimento da solicitação de uso de nome social.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272A1">
              <w:rPr>
                <w:rFonts w:cstheme="minorHAnsi"/>
                <w:sz w:val="24"/>
                <w:szCs w:val="24"/>
              </w:rPr>
            </w:r>
            <w:r w:rsidR="004272A1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424A" w:rsidRPr="005F774F" w:rsidTr="00736113">
        <w:trPr>
          <w:trHeight w:val="263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424A" w:rsidRPr="005F774F" w:rsidRDefault="00AC424A" w:rsidP="00AC424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Justificativa do candidato:</w:t>
            </w:r>
          </w:p>
          <w:p w:rsidR="00AC424A" w:rsidRPr="005F774F" w:rsidRDefault="00AC424A" w:rsidP="00AC424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F774F">
              <w:rPr>
                <w:rFonts w:cstheme="minorHAnsi"/>
                <w:sz w:val="24"/>
                <w:szCs w:val="24"/>
              </w:rPr>
            </w:r>
            <w:r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C424A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424A" w:rsidRPr="005F774F" w:rsidRDefault="00AC424A" w:rsidP="00AC424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AC424A" w:rsidRPr="005F774F" w:rsidRDefault="00AC424A" w:rsidP="00AC424A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  <w:p w:rsidR="00AC424A" w:rsidRPr="005F774F" w:rsidRDefault="00AC424A" w:rsidP="00AC424A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, ______ de _____________ de ______"/>
                  </w:textInput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F774F">
              <w:rPr>
                <w:rFonts w:cstheme="minorHAnsi"/>
                <w:sz w:val="24"/>
                <w:szCs w:val="24"/>
              </w:rPr>
            </w:r>
            <w:r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noProof/>
                <w:sz w:val="24"/>
                <w:szCs w:val="24"/>
              </w:rPr>
              <w:t>______________, ______ de _____________ de ______</w:t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  <w:r w:rsidRPr="005F774F">
              <w:rPr>
                <w:rFonts w:cstheme="minorHAnsi"/>
                <w:sz w:val="24"/>
                <w:szCs w:val="24"/>
              </w:rPr>
              <w:t>.</w:t>
            </w:r>
          </w:p>
          <w:p w:rsidR="00AC424A" w:rsidRPr="005F774F" w:rsidRDefault="00AC424A" w:rsidP="00AC424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AC424A" w:rsidRPr="005F774F" w:rsidRDefault="00AC424A" w:rsidP="00AC424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AC424A" w:rsidRPr="005F774F" w:rsidRDefault="00AC424A" w:rsidP="00AC424A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C424A" w:rsidRPr="005F774F" w:rsidRDefault="00AC424A" w:rsidP="00AC424A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C424A" w:rsidRPr="005F774F" w:rsidRDefault="00AC424A" w:rsidP="00AC424A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 xml:space="preserve">Assinatura do candidato </w:t>
            </w:r>
          </w:p>
          <w:p w:rsidR="00AC424A" w:rsidRPr="005F774F" w:rsidRDefault="00AC424A" w:rsidP="00AC424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2A1" w:rsidRDefault="004272A1" w:rsidP="0098632C">
      <w:pPr>
        <w:spacing w:after="0" w:line="240" w:lineRule="auto"/>
      </w:pPr>
      <w:r>
        <w:separator/>
      </w:r>
    </w:p>
  </w:endnote>
  <w:endnote w:type="continuationSeparator" w:id="0">
    <w:p w:rsidR="004272A1" w:rsidRDefault="004272A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0666">
      <w:rPr>
        <w:noProof/>
      </w:rPr>
      <w:t>1</w:t>
    </w:r>
    <w:r>
      <w:fldChar w:fldCharType="end"/>
    </w:r>
    <w:r>
      <w:t>/</w:t>
    </w:r>
    <w:fldSimple w:instr=" NUMPAGES   \* MERGEFORMAT ">
      <w:r w:rsidR="001E066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2A1" w:rsidRDefault="004272A1" w:rsidP="0098632C">
      <w:pPr>
        <w:spacing w:after="0" w:line="240" w:lineRule="auto"/>
      </w:pPr>
      <w:r>
        <w:separator/>
      </w:r>
    </w:p>
  </w:footnote>
  <w:footnote w:type="continuationSeparator" w:id="0">
    <w:p w:rsidR="004272A1" w:rsidRDefault="004272A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C424A" w:rsidRDefault="00AC424A" w:rsidP="00AC424A">
    <w:pPr>
      <w:pStyle w:val="Cabealho"/>
      <w:jc w:val="center"/>
    </w:pPr>
    <w:r>
      <w:rPr>
        <w:b/>
        <w:sz w:val="16"/>
        <w:szCs w:val="16"/>
      </w:rPr>
      <w:t>EDITAL 237/2023 PÓS-GRADUAÇÃO LATO SENSU EM NÍVEL DE ESPECIALIZAÇÃO EM INCÊNDIOS FLORESTAIS – VAGAS REMANESCENTES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M2JdKbY9BOVYhqGd0mQn/CiRdqp5GNnDSwHLusnZgfVgeBIOvSW8MZnQYM6oqKYMY/jHRS/W8B5Z6/rA1nqFw==" w:salt="cctEsCG9lDBSXONZi8lP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2362"/>
    <w:rsid w:val="00081F45"/>
    <w:rsid w:val="000F7C8F"/>
    <w:rsid w:val="001E0666"/>
    <w:rsid w:val="00347D85"/>
    <w:rsid w:val="0036240E"/>
    <w:rsid w:val="003650C7"/>
    <w:rsid w:val="004272A1"/>
    <w:rsid w:val="004A47DF"/>
    <w:rsid w:val="004D04B0"/>
    <w:rsid w:val="00550E4F"/>
    <w:rsid w:val="005F774F"/>
    <w:rsid w:val="006059E1"/>
    <w:rsid w:val="00672D45"/>
    <w:rsid w:val="007069D0"/>
    <w:rsid w:val="00736113"/>
    <w:rsid w:val="0074649E"/>
    <w:rsid w:val="007C000B"/>
    <w:rsid w:val="00894641"/>
    <w:rsid w:val="00915D2C"/>
    <w:rsid w:val="009634C0"/>
    <w:rsid w:val="0098632C"/>
    <w:rsid w:val="009924AF"/>
    <w:rsid w:val="009C1889"/>
    <w:rsid w:val="00A34CDE"/>
    <w:rsid w:val="00AA3B72"/>
    <w:rsid w:val="00AC424A"/>
    <w:rsid w:val="00B6600B"/>
    <w:rsid w:val="00B94EEE"/>
    <w:rsid w:val="00BD78F5"/>
    <w:rsid w:val="00CD6413"/>
    <w:rsid w:val="00D12DEC"/>
    <w:rsid w:val="00D62052"/>
    <w:rsid w:val="00F4235A"/>
    <w:rsid w:val="00F66BAD"/>
    <w:rsid w:val="00F84DF4"/>
    <w:rsid w:val="00F867FE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27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15</cp:revision>
  <dcterms:created xsi:type="dcterms:W3CDTF">2021-08-20T15:08:00Z</dcterms:created>
  <dcterms:modified xsi:type="dcterms:W3CDTF">2023-11-27T15:10:00Z</dcterms:modified>
</cp:coreProperties>
</file>