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03" w:rsidRDefault="00AB7303" w:rsidP="000F7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3868E8">
        <w:rPr>
          <w:rFonts w:ascii="Arial" w:hAnsi="Arial" w:cs="Arial"/>
          <w:b/>
          <w:sz w:val="24"/>
          <w:szCs w:val="24"/>
        </w:rPr>
        <w:t>V</w:t>
      </w:r>
    </w:p>
    <w:p w:rsidR="00446BAF" w:rsidRPr="00446BAF" w:rsidRDefault="00446BAF" w:rsidP="000F7C8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5727CD" w:rsidP="000F7C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279"/>
        <w:gridCol w:w="1419"/>
        <w:gridCol w:w="995"/>
        <w:gridCol w:w="429"/>
        <w:gridCol w:w="844"/>
        <w:gridCol w:w="1917"/>
      </w:tblGrid>
      <w:tr w:rsidR="005749D3" w:rsidRPr="008334B8" w:rsidTr="004E394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bookmarkStart w:id="0" w:name="_Hlk130546266"/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AO MAGNIFICO REITOR DO IFMT.</w:t>
            </w:r>
          </w:p>
        </w:tc>
      </w:tr>
      <w:tr w:rsidR="005749D3" w:rsidRPr="008334B8" w:rsidTr="004E394C">
        <w:trPr>
          <w:trHeight w:val="397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NOME: 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415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14151">
              <w:rPr>
                <w:rFonts w:ascii="Arial" w:hAnsi="Arial" w:cs="Arial"/>
                <w:sz w:val="24"/>
                <w:szCs w:val="24"/>
              </w:rPr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bookmarkEnd w:id="2"/>
            <w:r w:rsidR="001141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PAI: 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415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14151">
              <w:rPr>
                <w:rFonts w:ascii="Arial" w:hAnsi="Arial" w:cs="Arial"/>
                <w:sz w:val="24"/>
                <w:szCs w:val="24"/>
              </w:rPr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MÃE: 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415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14151">
              <w:rPr>
                <w:rFonts w:ascii="Arial" w:hAnsi="Arial" w:cs="Arial"/>
                <w:sz w:val="24"/>
                <w:szCs w:val="24"/>
              </w:rPr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283"/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Renda familiar </w:t>
            </w:r>
            <w:r w:rsidRPr="008334B8">
              <w:rPr>
                <w:rFonts w:ascii="Arial" w:eastAsia="Times New Roman" w:hAnsi="Arial" w:cs="Arial"/>
                <w:i/>
                <w:color w:val="00000A"/>
                <w:kern w:val="1"/>
                <w:sz w:val="20"/>
                <w:szCs w:val="20"/>
                <w:lang w:eastAsia="pt-BR"/>
              </w:rPr>
              <w:t>per capita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 bruta</w:t>
            </w:r>
          </w:p>
        </w:tc>
      </w:tr>
      <w:tr w:rsidR="005749D3" w:rsidRPr="008334B8" w:rsidTr="004E394C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283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ENDEREÇO COMPLETO: 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415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14151">
              <w:rPr>
                <w:rFonts w:ascii="Arial" w:hAnsi="Arial" w:cs="Arial"/>
                <w:sz w:val="24"/>
                <w:szCs w:val="24"/>
              </w:rPr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CELULAR</w:t>
            </w:r>
          </w:p>
        </w:tc>
      </w:tr>
      <w:tr w:rsidR="005749D3" w:rsidRPr="008334B8" w:rsidTr="004E394C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2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2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TURNO</w:t>
            </w:r>
          </w:p>
        </w:tc>
      </w:tr>
      <w:tr w:rsidR="005749D3" w:rsidRPr="008334B8" w:rsidTr="00114151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114151" w:rsidP="0011415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instrText xml:space="preserve"> FORMCHECKBOX </w:instrText>
            </w:r>
            <w:r w:rsidR="009E3240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r>
            <w:r w:rsidR="009E3240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separate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end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>Matutino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ab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instrText xml:space="preserve"> FORMCHECKBOX </w:instrText>
            </w:r>
            <w:r w:rsidR="009E3240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r>
            <w:r w:rsidR="009E3240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separate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end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>Vespertino</w:t>
            </w:r>
          </w:p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instrText xml:space="preserve"> FORMCHECKBOX </w:instrText>
            </w:r>
            <w:r w:rsidR="009E3240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r>
            <w:r w:rsidR="009E3240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separate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end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>Noturno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ab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instrText xml:space="preserve"> FORMCHECKBOX </w:instrText>
            </w:r>
            <w:r w:rsidR="009E3240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r>
            <w:r w:rsidR="009E3240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separate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end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>Integral</w:t>
            </w:r>
          </w:p>
        </w:tc>
      </w:tr>
      <w:tr w:rsidR="005749D3" w:rsidRPr="008334B8" w:rsidTr="00114151">
        <w:trPr>
          <w:trHeight w:val="340"/>
          <w:jc w:val="center"/>
        </w:trPr>
        <w:tc>
          <w:tcPr>
            <w:tcW w:w="48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NÚMERO DO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NIS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 (PIS/PASEP) OU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CADÚNICO</w:t>
            </w:r>
          </w:p>
        </w:tc>
        <w:tc>
          <w:tcPr>
            <w:tcW w:w="56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114151" w:rsidP="0011415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114151">
        <w:trPr>
          <w:trHeight w:val="567"/>
          <w:jc w:val="center"/>
        </w:trPr>
        <w:tc>
          <w:tcPr>
            <w:tcW w:w="48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 E ESTADO ONDE REALIZOU O CADASTRO DO </w:t>
            </w:r>
            <w:r w:rsidRPr="00837E77">
              <w:rPr>
                <w:rFonts w:ascii="Arial" w:hAnsi="Arial" w:cs="Arial"/>
                <w:b/>
                <w:sz w:val="18"/>
                <w:szCs w:val="18"/>
              </w:rPr>
              <w:t>CADÚNICO</w:t>
            </w:r>
          </w:p>
        </w:tc>
        <w:tc>
          <w:tcPr>
            <w:tcW w:w="56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114151" w:rsidP="0011415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49D3" w:rsidRPr="008334B8" w:rsidTr="004E394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 xml:space="preserve">RELAÇÃO DE DOCUMENTOS </w:t>
            </w:r>
            <w:r w:rsidR="00AB7303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 xml:space="preserve">QUE DEVEM SER ENVIADOS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EM ANEXO</w:t>
            </w:r>
          </w:p>
        </w:tc>
      </w:tr>
      <w:tr w:rsidR="00114151" w:rsidRPr="008334B8" w:rsidTr="00114151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4151" w:rsidRPr="00690C73" w:rsidRDefault="00114151" w:rsidP="00114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3240">
              <w:rPr>
                <w:rFonts w:ascii="Arial" w:hAnsi="Arial" w:cs="Arial"/>
                <w:sz w:val="24"/>
                <w:szCs w:val="24"/>
              </w:rPr>
            </w:r>
            <w:r w:rsidR="009E32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151" w:rsidRPr="008334B8" w:rsidRDefault="00114151" w:rsidP="001141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114151" w:rsidRPr="008334B8" w:rsidTr="00114151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4151" w:rsidRPr="00690C73" w:rsidRDefault="00114151" w:rsidP="00114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3240">
              <w:rPr>
                <w:rFonts w:ascii="Arial" w:hAnsi="Arial" w:cs="Arial"/>
                <w:sz w:val="24"/>
                <w:szCs w:val="24"/>
              </w:rPr>
            </w:r>
            <w:r w:rsidR="009E32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151" w:rsidRPr="008334B8" w:rsidRDefault="00114151" w:rsidP="0011415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Cópia do RG e do CPF.</w:t>
            </w:r>
          </w:p>
        </w:tc>
      </w:tr>
      <w:tr w:rsidR="00114151" w:rsidRPr="008334B8" w:rsidTr="00114151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4151" w:rsidRPr="00690C73" w:rsidRDefault="00114151" w:rsidP="00114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3240">
              <w:rPr>
                <w:rFonts w:ascii="Arial" w:hAnsi="Arial" w:cs="Arial"/>
                <w:sz w:val="24"/>
                <w:szCs w:val="24"/>
              </w:rPr>
            </w:r>
            <w:r w:rsidR="009E32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151" w:rsidRPr="008334B8" w:rsidRDefault="00114151" w:rsidP="001141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Histórico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andidato recebeu bolsa integral, conforme prevê a alínea “</w:t>
            </w: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” do subitem </w:t>
            </w:r>
            <w:r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2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8.3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 xml:space="preserve"> 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do Edital.</w:t>
            </w:r>
          </w:p>
        </w:tc>
      </w:tr>
      <w:tr w:rsidR="00114151" w:rsidRPr="008334B8" w:rsidTr="004E394C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14151" w:rsidRPr="008334B8" w:rsidRDefault="00114151" w:rsidP="001141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Para comprovação da renda bruta familiar, enviar o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comprovante de cadastro no CadÚnico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14151" w:rsidRPr="008334B8" w:rsidTr="00114151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4151" w:rsidRPr="00690C73" w:rsidRDefault="00114151" w:rsidP="00114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3240">
              <w:rPr>
                <w:rFonts w:ascii="Arial" w:hAnsi="Arial" w:cs="Arial"/>
                <w:sz w:val="24"/>
                <w:szCs w:val="24"/>
              </w:rPr>
            </w:r>
            <w:r w:rsidR="009E32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151" w:rsidRPr="008334B8" w:rsidRDefault="00114151" w:rsidP="0011415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Comprovante de 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Cadastro no CadÚnico</w:t>
            </w: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.</w:t>
            </w:r>
          </w:p>
        </w:tc>
      </w:tr>
      <w:tr w:rsidR="00114151" w:rsidRPr="008334B8" w:rsidTr="004E394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151" w:rsidRPr="008334B8" w:rsidRDefault="00114151" w:rsidP="001141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Atenção: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A falta de assinatura, o não preenchimento integral do formulário de pedido de isenção</w:t>
            </w:r>
            <w:r w:rsidRPr="008334B8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highlight w:val="white"/>
                <w:lang w:eastAsia="pt-BR"/>
              </w:rPr>
              <w:t xml:space="preserve">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ou a ausência de quaisquer documentos requeridos, conforme prevê o edital, indeferirá a solicitação da taxa de isenção.</w:t>
            </w:r>
          </w:p>
        </w:tc>
      </w:tr>
      <w:bookmarkEnd w:id="0"/>
    </w:tbl>
    <w:p w:rsidR="005749D3" w:rsidRDefault="005749D3" w:rsidP="000F7C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749D3" w:rsidRPr="008334B8" w:rsidRDefault="005749D3" w:rsidP="005749D3">
      <w:pPr>
        <w:suppressAutoHyphens/>
        <w:spacing w:after="0" w:line="240" w:lineRule="auto"/>
        <w:ind w:right="140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textInput>
              <w:default w:val="_______________, _______ de _______________ de _______"/>
            </w:textInput>
          </w:ffData>
        </w:fldChar>
      </w:r>
      <w:bookmarkStart w:id="3" w:name="Texto16"/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r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color w:val="00000A"/>
          <w:kern w:val="1"/>
          <w:sz w:val="20"/>
          <w:szCs w:val="20"/>
          <w:lang w:eastAsia="pt-BR"/>
        </w:rPr>
        <w:t>_______________, _______ de _______________ de _______</w:t>
      </w:r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fldChar w:fldCharType="end"/>
      </w:r>
      <w:bookmarkEnd w:id="3"/>
    </w:p>
    <w:p w:rsidR="005749D3" w:rsidRPr="008334B8" w:rsidRDefault="005749D3" w:rsidP="005749D3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:rsidR="005749D3" w:rsidRPr="008334B8" w:rsidRDefault="005749D3" w:rsidP="005749D3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5749D3" w:rsidRPr="008334B8" w:rsidTr="004E394C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ASSINATURA DO CANDIDATO</w:t>
            </w:r>
          </w:p>
        </w:tc>
      </w:tr>
      <w:tr w:rsidR="005749D3" w:rsidRPr="008334B8" w:rsidTr="004E394C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</w:p>
        </w:tc>
      </w:tr>
    </w:tbl>
    <w:p w:rsidR="005749D3" w:rsidRDefault="005749D3" w:rsidP="005749D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749D3" w:rsidRPr="00966847" w:rsidRDefault="005749D3" w:rsidP="000F7C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966847" w:rsidRDefault="000F7C8F" w:rsidP="000F7C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7C8F" w:rsidRPr="00966847" w:rsidRDefault="000F7C8F" w:rsidP="000F7C8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F7C8F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240" w:rsidRDefault="009E3240" w:rsidP="0098632C">
      <w:pPr>
        <w:spacing w:after="0" w:line="240" w:lineRule="auto"/>
      </w:pPr>
      <w:r>
        <w:separator/>
      </w:r>
    </w:p>
  </w:endnote>
  <w:endnote w:type="continuationSeparator" w:id="0">
    <w:p w:rsidR="009E3240" w:rsidRDefault="009E324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7A0F">
      <w:rPr>
        <w:noProof/>
      </w:rPr>
      <w:t>1</w:t>
    </w:r>
    <w:r>
      <w:fldChar w:fldCharType="end"/>
    </w:r>
    <w:r>
      <w:t>/</w:t>
    </w:r>
    <w:r w:rsidR="009E3240">
      <w:fldChar w:fldCharType="begin"/>
    </w:r>
    <w:r w:rsidR="009E3240">
      <w:instrText xml:space="preserve"> NUMPAGES   \* MERGEFORMAT </w:instrText>
    </w:r>
    <w:r w:rsidR="009E3240">
      <w:fldChar w:fldCharType="separate"/>
    </w:r>
    <w:r w:rsidR="00FE7A0F">
      <w:rPr>
        <w:noProof/>
      </w:rPr>
      <w:t>1</w:t>
    </w:r>
    <w:r w:rsidR="009E32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240" w:rsidRDefault="009E3240" w:rsidP="0098632C">
      <w:pPr>
        <w:spacing w:after="0" w:line="240" w:lineRule="auto"/>
      </w:pPr>
      <w:r>
        <w:separator/>
      </w:r>
    </w:p>
  </w:footnote>
  <w:footnote w:type="continuationSeparator" w:id="0">
    <w:p w:rsidR="009E3240" w:rsidRDefault="009E324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0F" w:rsidRDefault="00FE7A0F" w:rsidP="00FE7A0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FE7A0F" w:rsidRDefault="00FE7A0F" w:rsidP="00FE7A0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FE7A0F" w:rsidRDefault="00FE7A0F" w:rsidP="00FE7A0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FE7A0F" w:rsidRDefault="00FE7A0F" w:rsidP="00FE7A0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98632C" w:rsidRDefault="00AB7303" w:rsidP="0098632C">
    <w:pPr>
      <w:pStyle w:val="Cabealho"/>
      <w:jc w:val="center"/>
    </w:pPr>
    <w:r w:rsidRPr="00AB7303">
      <w:rPr>
        <w:b/>
        <w:sz w:val="16"/>
        <w:szCs w:val="16"/>
      </w:rPr>
      <w:t>EDITAL Nº 087/2023 – PROCESSO SELETIVO 2023/2 - CURSOS DE GRADUAÇÃO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RZlv0fL/jSNeqzIlMkp1aTp0nhOWIYbVAWaP5vFEd65stM+LG0+aifG3AYsIiANw9lupIaN/Ml5XmJybhwC7A==" w:salt="k5pspJGdZybNZDIBokG1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25B4"/>
    <w:rsid w:val="00034337"/>
    <w:rsid w:val="00053BC2"/>
    <w:rsid w:val="00081F45"/>
    <w:rsid w:val="000F7C8F"/>
    <w:rsid w:val="00114151"/>
    <w:rsid w:val="001A48B6"/>
    <w:rsid w:val="001A64D0"/>
    <w:rsid w:val="001A6A06"/>
    <w:rsid w:val="001B0262"/>
    <w:rsid w:val="002620B1"/>
    <w:rsid w:val="002B4B91"/>
    <w:rsid w:val="002F3694"/>
    <w:rsid w:val="003164D7"/>
    <w:rsid w:val="00347D85"/>
    <w:rsid w:val="003650C7"/>
    <w:rsid w:val="003868E8"/>
    <w:rsid w:val="003B045C"/>
    <w:rsid w:val="003E180A"/>
    <w:rsid w:val="00446BAF"/>
    <w:rsid w:val="004A47DF"/>
    <w:rsid w:val="004D18DB"/>
    <w:rsid w:val="00505C95"/>
    <w:rsid w:val="00550E4F"/>
    <w:rsid w:val="005727CD"/>
    <w:rsid w:val="005749D3"/>
    <w:rsid w:val="005B3661"/>
    <w:rsid w:val="005F74C8"/>
    <w:rsid w:val="006831F6"/>
    <w:rsid w:val="006C6B4B"/>
    <w:rsid w:val="006D064A"/>
    <w:rsid w:val="006F4476"/>
    <w:rsid w:val="0070784A"/>
    <w:rsid w:val="0072375E"/>
    <w:rsid w:val="00751C63"/>
    <w:rsid w:val="007C000B"/>
    <w:rsid w:val="00894641"/>
    <w:rsid w:val="008B170F"/>
    <w:rsid w:val="009634C0"/>
    <w:rsid w:val="0098632C"/>
    <w:rsid w:val="009A1B77"/>
    <w:rsid w:val="009D035E"/>
    <w:rsid w:val="009E0D17"/>
    <w:rsid w:val="009E3240"/>
    <w:rsid w:val="00A3456B"/>
    <w:rsid w:val="00A34CDE"/>
    <w:rsid w:val="00A80660"/>
    <w:rsid w:val="00AB7303"/>
    <w:rsid w:val="00AF26A7"/>
    <w:rsid w:val="00B6600B"/>
    <w:rsid w:val="00BF2DDC"/>
    <w:rsid w:val="00CD6413"/>
    <w:rsid w:val="00D02BF5"/>
    <w:rsid w:val="00D12DEC"/>
    <w:rsid w:val="00D277EC"/>
    <w:rsid w:val="00D774EB"/>
    <w:rsid w:val="00DB04CF"/>
    <w:rsid w:val="00DE6C13"/>
    <w:rsid w:val="00E20212"/>
    <w:rsid w:val="00ED529A"/>
    <w:rsid w:val="00F4235A"/>
    <w:rsid w:val="00F666AB"/>
    <w:rsid w:val="00FA179C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21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26</cp:revision>
  <dcterms:created xsi:type="dcterms:W3CDTF">2021-08-20T16:08:00Z</dcterms:created>
  <dcterms:modified xsi:type="dcterms:W3CDTF">2023-05-10T22:17:00Z</dcterms:modified>
</cp:coreProperties>
</file>