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5F774F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 xml:space="preserve">ANEXO </w:t>
      </w:r>
      <w:r w:rsidR="00D7780F">
        <w:rPr>
          <w:rFonts w:cstheme="minorHAnsi"/>
          <w:b/>
          <w:sz w:val="24"/>
          <w:szCs w:val="24"/>
        </w:rPr>
        <w:t>II</w:t>
      </w:r>
    </w:p>
    <w:p w:rsidR="000F7C8F" w:rsidRPr="005F774F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F774F">
        <w:rPr>
          <w:rFonts w:cstheme="minorHAnsi"/>
          <w:b/>
          <w:sz w:val="24"/>
          <w:szCs w:val="24"/>
        </w:rPr>
        <w:t>FORMULÁRIO DE RECURSO</w:t>
      </w:r>
    </w:p>
    <w:p w:rsidR="000F7C8F" w:rsidRPr="005F774F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010"/>
        <w:gridCol w:w="378"/>
        <w:gridCol w:w="161"/>
        <w:gridCol w:w="1056"/>
        <w:gridCol w:w="3855"/>
      </w:tblGrid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Á DIRETORIA DE POLÍTICAS DE INGRESSO E SELEÇ</w:t>
            </w:r>
            <w:r w:rsidR="00736113" w:rsidRPr="005F774F">
              <w:rPr>
                <w:rFonts w:cstheme="minorHAnsi"/>
                <w:sz w:val="24"/>
                <w:szCs w:val="24"/>
              </w:rPr>
              <w:t>ÕES</w:t>
            </w:r>
          </w:p>
        </w:tc>
      </w:tr>
      <w:tr w:rsidR="000F7C8F" w:rsidRPr="005F774F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5F774F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5F774F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ENDEREÇO: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4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TELEFONE: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E-MAIL: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5F774F" w:rsidTr="00736113">
        <w:trPr>
          <w:trHeight w:val="567"/>
          <w:jc w:val="center"/>
        </w:trPr>
        <w:tc>
          <w:tcPr>
            <w:tcW w:w="6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5F774F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TURNO:</w:t>
            </w:r>
            <w:r w:rsidR="00F867FE" w:rsidRPr="005F774F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5F774F">
              <w:rPr>
                <w:rFonts w:cstheme="minorHAnsi"/>
                <w:sz w:val="24"/>
                <w:szCs w:val="24"/>
              </w:rPr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7780F" w:rsidRPr="005F774F" w:rsidTr="0073611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D7131">
              <w:rPr>
                <w:rFonts w:cstheme="minorHAnsi"/>
                <w:sz w:val="24"/>
                <w:szCs w:val="24"/>
              </w:rPr>
            </w:r>
            <w:r w:rsidR="008D713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D7131">
              <w:rPr>
                <w:rFonts w:cstheme="minorHAnsi"/>
                <w:sz w:val="24"/>
                <w:szCs w:val="24"/>
              </w:rPr>
            </w:r>
            <w:r w:rsidR="008D713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D7780F" w:rsidRPr="005F774F" w:rsidTr="00736113">
        <w:trPr>
          <w:trHeight w:val="56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D7131">
              <w:rPr>
                <w:rFonts w:cstheme="minorHAnsi"/>
                <w:sz w:val="24"/>
                <w:szCs w:val="24"/>
              </w:rPr>
            </w:r>
            <w:r w:rsidR="008D713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D7131">
              <w:rPr>
                <w:rFonts w:cstheme="minorHAnsi"/>
                <w:sz w:val="24"/>
                <w:szCs w:val="24"/>
              </w:rPr>
            </w:r>
            <w:r w:rsidR="008D713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Outro.</w:t>
            </w:r>
          </w:p>
        </w:tc>
      </w:tr>
      <w:tr w:rsidR="00D7780F" w:rsidRPr="005F774F" w:rsidTr="00736113">
        <w:trPr>
          <w:trHeight w:val="41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pt-BR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D7131">
              <w:rPr>
                <w:rFonts w:cstheme="minorHAnsi"/>
                <w:sz w:val="24"/>
                <w:szCs w:val="24"/>
              </w:rPr>
            </w:r>
            <w:r w:rsidR="008D713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Contra o indeferimento da solicitação de uso de nome social.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D7131">
              <w:rPr>
                <w:rFonts w:cstheme="minorHAnsi"/>
                <w:sz w:val="24"/>
                <w:szCs w:val="24"/>
              </w:rPr>
            </w:r>
            <w:r w:rsidR="008D7131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80F" w:rsidRPr="005F774F" w:rsidRDefault="00D7780F" w:rsidP="00D7780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780F" w:rsidRPr="005F774F" w:rsidTr="00736113">
        <w:trPr>
          <w:trHeight w:val="263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t> 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7780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, ______ de _____________ de ______"/>
                  </w:textInput>
                </w:ffData>
              </w:fldChar>
            </w:r>
            <w:r w:rsidRPr="005F774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F774F">
              <w:rPr>
                <w:rFonts w:cstheme="minorHAnsi"/>
                <w:sz w:val="24"/>
                <w:szCs w:val="24"/>
              </w:rPr>
            </w:r>
            <w:r w:rsidRPr="005F774F">
              <w:rPr>
                <w:rFonts w:cstheme="minorHAnsi"/>
                <w:sz w:val="24"/>
                <w:szCs w:val="24"/>
              </w:rPr>
              <w:fldChar w:fldCharType="separate"/>
            </w:r>
            <w:r w:rsidRPr="005F774F">
              <w:rPr>
                <w:rFonts w:cstheme="minorHAnsi"/>
                <w:noProof/>
                <w:sz w:val="24"/>
                <w:szCs w:val="24"/>
              </w:rPr>
              <w:t>______________, ______ de _____________ de ______</w:t>
            </w:r>
            <w:r w:rsidRPr="005F774F">
              <w:rPr>
                <w:rFonts w:cstheme="minorHAnsi"/>
                <w:sz w:val="24"/>
                <w:szCs w:val="24"/>
              </w:rPr>
              <w:fldChar w:fldCharType="end"/>
            </w:r>
            <w:r w:rsidRPr="005F774F">
              <w:rPr>
                <w:rFonts w:cstheme="minorHAnsi"/>
                <w:sz w:val="24"/>
                <w:szCs w:val="24"/>
              </w:rPr>
              <w:t>.</w:t>
            </w:r>
          </w:p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D7780F" w:rsidRPr="005F774F" w:rsidRDefault="00D7780F" w:rsidP="00D7780F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F774F">
              <w:rPr>
                <w:rFonts w:cstheme="minorHAnsi"/>
                <w:sz w:val="24"/>
                <w:szCs w:val="24"/>
              </w:rPr>
              <w:t xml:space="preserve">Assinatura do candidato </w:t>
            </w:r>
          </w:p>
          <w:p w:rsidR="00D7780F" w:rsidRPr="005F774F" w:rsidRDefault="00D7780F" w:rsidP="00D7780F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31" w:rsidRDefault="008D7131" w:rsidP="0098632C">
      <w:pPr>
        <w:spacing w:after="0" w:line="240" w:lineRule="auto"/>
      </w:pPr>
      <w:r>
        <w:separator/>
      </w:r>
    </w:p>
  </w:endnote>
  <w:endnote w:type="continuationSeparator" w:id="0">
    <w:p w:rsidR="008D7131" w:rsidRDefault="008D713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666">
      <w:rPr>
        <w:noProof/>
      </w:rPr>
      <w:t>1</w:t>
    </w:r>
    <w:r>
      <w:fldChar w:fldCharType="end"/>
    </w:r>
    <w:r>
      <w:t>/</w:t>
    </w:r>
    <w:r w:rsidR="008D7131">
      <w:fldChar w:fldCharType="begin"/>
    </w:r>
    <w:r w:rsidR="008D7131">
      <w:instrText xml:space="preserve"> NUMPAGES   \* MERGEFORMAT </w:instrText>
    </w:r>
    <w:r w:rsidR="008D7131">
      <w:fldChar w:fldCharType="separate"/>
    </w:r>
    <w:r w:rsidR="001E0666">
      <w:rPr>
        <w:noProof/>
      </w:rPr>
      <w:t>1</w:t>
    </w:r>
    <w:r w:rsidR="008D71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31" w:rsidRDefault="008D7131" w:rsidP="0098632C">
      <w:pPr>
        <w:spacing w:after="0" w:line="240" w:lineRule="auto"/>
      </w:pPr>
      <w:r>
        <w:separator/>
      </w:r>
    </w:p>
  </w:footnote>
  <w:footnote w:type="continuationSeparator" w:id="0">
    <w:p w:rsidR="008D7131" w:rsidRDefault="008D713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80F" w:rsidRDefault="005F774F" w:rsidP="005F774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D7780F">
      <w:rPr>
        <w:b/>
        <w:sz w:val="16"/>
        <w:szCs w:val="16"/>
      </w:rPr>
      <w:t>236</w:t>
    </w:r>
    <w:r>
      <w:rPr>
        <w:b/>
        <w:sz w:val="16"/>
        <w:szCs w:val="16"/>
      </w:rPr>
      <w:t xml:space="preserve">/2023 </w:t>
    </w:r>
    <w:r w:rsidRPr="00FC3759">
      <w:rPr>
        <w:b/>
        <w:sz w:val="16"/>
        <w:szCs w:val="16"/>
      </w:rPr>
      <w:t>PÓS-GRADUAÇÃO LATO SENSU EM NÍVEL DE ESPECIALIZAÇÃO EM GESTÃO INTEGRADA DE SEGURANÇA PÚBLICA</w:t>
    </w:r>
    <w:r w:rsidRPr="00C44D00">
      <w:rPr>
        <w:b/>
        <w:sz w:val="16"/>
        <w:szCs w:val="16"/>
      </w:rPr>
      <w:t xml:space="preserve"> </w:t>
    </w:r>
    <w:r w:rsidR="00D7780F">
      <w:rPr>
        <w:b/>
        <w:sz w:val="16"/>
        <w:szCs w:val="16"/>
      </w:rPr>
      <w:t xml:space="preserve">– </w:t>
    </w:r>
  </w:p>
  <w:p w:rsidR="005F774F" w:rsidRDefault="00D7780F" w:rsidP="005F774F">
    <w:pPr>
      <w:pStyle w:val="Cabealho"/>
      <w:jc w:val="center"/>
    </w:pPr>
    <w:r>
      <w:rPr>
        <w:b/>
        <w:sz w:val="16"/>
        <w:szCs w:val="16"/>
      </w:rPr>
      <w:t>VAGAS REMANESCENTES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7gZa4sATZSFVbZjqx/+Y5GImA6F7ELymMKmqbdT9dMnFDQzDXwtSAafAD1i/pizpZnfMlyZ7yRb+OK0jw3uYQ==" w:salt="NP6/sJUwwNgIvAV99oR8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362"/>
    <w:rsid w:val="00081F45"/>
    <w:rsid w:val="000F7C8F"/>
    <w:rsid w:val="001E0666"/>
    <w:rsid w:val="00347D85"/>
    <w:rsid w:val="0036240E"/>
    <w:rsid w:val="003650C7"/>
    <w:rsid w:val="004A47DF"/>
    <w:rsid w:val="004D04B0"/>
    <w:rsid w:val="00550E4F"/>
    <w:rsid w:val="005F774F"/>
    <w:rsid w:val="007069D0"/>
    <w:rsid w:val="00736113"/>
    <w:rsid w:val="0074649E"/>
    <w:rsid w:val="0079780E"/>
    <w:rsid w:val="007C000B"/>
    <w:rsid w:val="00894641"/>
    <w:rsid w:val="008D7131"/>
    <w:rsid w:val="009634C0"/>
    <w:rsid w:val="0098632C"/>
    <w:rsid w:val="009924AF"/>
    <w:rsid w:val="009C1889"/>
    <w:rsid w:val="00A34CDE"/>
    <w:rsid w:val="00AA3B72"/>
    <w:rsid w:val="00B6600B"/>
    <w:rsid w:val="00BD78F5"/>
    <w:rsid w:val="00CD6413"/>
    <w:rsid w:val="00D12DEC"/>
    <w:rsid w:val="00D62052"/>
    <w:rsid w:val="00D7780F"/>
    <w:rsid w:val="00E32FEF"/>
    <w:rsid w:val="00F4235A"/>
    <w:rsid w:val="00F84DF4"/>
    <w:rsid w:val="00F867FE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13</cp:revision>
  <dcterms:created xsi:type="dcterms:W3CDTF">2021-08-20T15:08:00Z</dcterms:created>
  <dcterms:modified xsi:type="dcterms:W3CDTF">2023-11-24T15:51:00Z</dcterms:modified>
</cp:coreProperties>
</file>