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73" w:rsidRPr="009E525C" w:rsidRDefault="00447950" w:rsidP="00044D73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447950">
        <w:rPr>
          <w:rFonts w:ascii="Calibri" w:eastAsia="Calibri" w:hAnsi="Calibri" w:cs="Calibri"/>
          <w:b/>
          <w:sz w:val="20"/>
          <w:szCs w:val="20"/>
        </w:rPr>
        <w:t xml:space="preserve">EDITAL 166, DE </w:t>
      </w:r>
      <w:r w:rsidR="00364C05">
        <w:rPr>
          <w:rFonts w:ascii="Calibri" w:eastAsia="Calibri" w:hAnsi="Calibri" w:cs="Calibri"/>
          <w:b/>
          <w:sz w:val="20"/>
          <w:szCs w:val="20"/>
        </w:rPr>
        <w:t>2</w:t>
      </w:r>
      <w:r w:rsidR="005A3F99">
        <w:rPr>
          <w:rFonts w:ascii="Calibri" w:eastAsia="Calibri" w:hAnsi="Calibri" w:cs="Calibri"/>
          <w:b/>
          <w:sz w:val="20"/>
          <w:szCs w:val="20"/>
        </w:rPr>
        <w:t>4</w:t>
      </w:r>
      <w:r w:rsidRPr="00447950">
        <w:rPr>
          <w:rFonts w:ascii="Calibri" w:eastAsia="Calibri" w:hAnsi="Calibri" w:cs="Calibri"/>
          <w:b/>
          <w:sz w:val="20"/>
          <w:szCs w:val="20"/>
        </w:rPr>
        <w:t xml:space="preserve"> DE </w:t>
      </w:r>
      <w:r w:rsidR="00364C05">
        <w:rPr>
          <w:rFonts w:ascii="Calibri" w:eastAsia="Calibri" w:hAnsi="Calibri" w:cs="Calibri"/>
          <w:b/>
          <w:sz w:val="20"/>
          <w:szCs w:val="20"/>
        </w:rPr>
        <w:t>NOVEMBRO</w:t>
      </w:r>
      <w:r w:rsidRPr="00447950">
        <w:rPr>
          <w:rFonts w:ascii="Calibri" w:eastAsia="Calibri" w:hAnsi="Calibri" w:cs="Calibri"/>
          <w:b/>
          <w:sz w:val="20"/>
          <w:szCs w:val="20"/>
        </w:rPr>
        <w:t xml:space="preserve"> DE 2023</w:t>
      </w:r>
    </w:p>
    <w:p w:rsidR="00044D73" w:rsidRDefault="00044D73" w:rsidP="00044D73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9E525C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</w:t>
      </w:r>
    </w:p>
    <w:p w:rsidR="00044D73" w:rsidRPr="009E525C" w:rsidRDefault="00044D73" w:rsidP="00044D73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  <w:sz w:val="20"/>
          <w:szCs w:val="20"/>
        </w:rPr>
      </w:pPr>
    </w:p>
    <w:p w:rsidR="000F7C8F" w:rsidRPr="00672F6C" w:rsidRDefault="00044D73" w:rsidP="000F7C8F">
      <w:pPr>
        <w:spacing w:after="0" w:line="276" w:lineRule="auto"/>
        <w:jc w:val="center"/>
        <w:rPr>
          <w:rFonts w:cstheme="minorHAnsi"/>
          <w:b/>
        </w:rPr>
      </w:pPr>
      <w:r w:rsidRPr="00672F6C">
        <w:rPr>
          <w:rFonts w:cstheme="minorHAnsi"/>
          <w:b/>
        </w:rPr>
        <w:t>ANEXO IX</w:t>
      </w:r>
    </w:p>
    <w:p w:rsidR="009D1EB2" w:rsidRPr="00672F6C" w:rsidRDefault="009D1EB2" w:rsidP="000F7C8F">
      <w:pPr>
        <w:spacing w:after="0" w:line="276" w:lineRule="auto"/>
        <w:jc w:val="center"/>
        <w:rPr>
          <w:rFonts w:cstheme="minorHAnsi"/>
          <w:b/>
        </w:rPr>
      </w:pPr>
    </w:p>
    <w:p w:rsidR="000F7C8F" w:rsidRPr="00672F6C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72F6C">
        <w:rPr>
          <w:rFonts w:cstheme="minorHAnsi"/>
          <w:b/>
        </w:rPr>
        <w:t>TERMO DE AUTORIZAÇÃO DE USO DE IMAGEM</w:t>
      </w:r>
    </w:p>
    <w:p w:rsidR="000F7C8F" w:rsidRPr="00672F6C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Eu,</w:t>
      </w:r>
      <w:r w:rsidR="00037E6A" w:rsidRPr="00672F6C">
        <w:rPr>
          <w:rFonts w:cstheme="minorHAnsi"/>
          <w:color w:val="000000"/>
        </w:rPr>
        <w:t xml:space="preserve">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bookmarkStart w:id="1" w:name="_GoBack"/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bookmarkEnd w:id="0"/>
      <w:bookmarkEnd w:id="1"/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 , nacionalidade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estado civil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portador da Carteira de Identidade RG nº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>, inscrito no CPF nº</w:t>
      </w:r>
      <w:r w:rsidR="00037E6A" w:rsidRPr="00672F6C">
        <w:rPr>
          <w:rFonts w:cstheme="minorHAnsi"/>
          <w:color w:val="000000"/>
        </w:rPr>
        <w:t xml:space="preserve">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residente à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nº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na cidade de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>,</w:t>
      </w:r>
      <w:r w:rsidRPr="00672F6C">
        <w:rPr>
          <w:rFonts w:cstheme="minorHAnsi"/>
          <w:b/>
          <w:bCs/>
          <w:color w:val="000000"/>
        </w:rPr>
        <w:t xml:space="preserve">AUTORIZO </w:t>
      </w:r>
      <w:r w:rsidRPr="00672F6C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</w:t>
      </w:r>
      <w:r w:rsidR="009D5CA0">
        <w:rPr>
          <w:rFonts w:cstheme="minorHAnsi"/>
          <w:color w:val="000000"/>
        </w:rPr>
        <w:t xml:space="preserve"> dos concursos</w:t>
      </w:r>
      <w:r w:rsidRPr="00672F6C">
        <w:rPr>
          <w:rFonts w:cstheme="minorHAnsi"/>
          <w:color w:val="000000"/>
        </w:rPr>
        <w:t>, institucionais</w:t>
      </w:r>
      <w:r w:rsidR="009D5CA0">
        <w:rPr>
          <w:rFonts w:cstheme="minorHAnsi"/>
          <w:color w:val="000000"/>
        </w:rPr>
        <w:t>,</w:t>
      </w:r>
      <w:r w:rsidRPr="00672F6C">
        <w:rPr>
          <w:rFonts w:cstheme="minorHAnsi"/>
          <w:color w:val="000000"/>
        </w:rPr>
        <w:t xml:space="preserve"> </w:t>
      </w:r>
      <w:r w:rsidR="006833E9">
        <w:rPr>
          <w:rFonts w:cstheme="minorHAnsi"/>
          <w:color w:val="000000"/>
        </w:rPr>
        <w:t xml:space="preserve">de </w:t>
      </w:r>
      <w:r w:rsidRPr="00672F6C">
        <w:rPr>
          <w:rFonts w:cstheme="minorHAnsi"/>
          <w:color w:val="000000"/>
        </w:rPr>
        <w:t>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672F6C">
        <w:rPr>
          <w:rFonts w:cstheme="minorHAnsi"/>
          <w:color w:val="000000"/>
        </w:rPr>
        <w:t>: (I) site institucional; (II) F</w:t>
      </w:r>
      <w:r w:rsidRPr="00672F6C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672F6C">
        <w:rPr>
          <w:rFonts w:cstheme="minorHAnsi"/>
          <w:color w:val="000000"/>
        </w:rPr>
        <w:t>ram, Twitter e WhatsA</w:t>
      </w:r>
      <w:r w:rsidRPr="00672F6C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</w:t>
      </w:r>
      <w:r w:rsidR="009D5CA0">
        <w:rPr>
          <w:rFonts w:cstheme="minorHAnsi"/>
          <w:color w:val="000000"/>
        </w:rPr>
        <w:t xml:space="preserve"> em seus concursos públicos</w:t>
      </w:r>
      <w:r w:rsidRPr="00672F6C">
        <w:rPr>
          <w:rFonts w:cstheme="minorHAnsi"/>
          <w:color w:val="000000"/>
        </w:rPr>
        <w:t>.</w:t>
      </w: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Default="00D22249" w:rsidP="000F7C8F">
      <w:pPr>
        <w:spacing w:after="0" w:line="360" w:lineRule="auto"/>
        <w:jc w:val="both"/>
        <w:rPr>
          <w:rFonts w:cstheme="minorHAnsi"/>
        </w:rPr>
      </w:pPr>
    </w:p>
    <w:p w:rsidR="00672F6C" w:rsidRPr="00672F6C" w:rsidRDefault="00672F6C" w:rsidP="000F7C8F">
      <w:pPr>
        <w:spacing w:after="0" w:line="360" w:lineRule="auto"/>
        <w:jc w:val="both"/>
        <w:rPr>
          <w:rFonts w:cstheme="minorHAnsi"/>
        </w:rPr>
      </w:pPr>
    </w:p>
    <w:p w:rsidR="000F7C8F" w:rsidRDefault="00BC0290" w:rsidP="00672F6C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__________________, ____ de _________ de _______.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__________________, ____ de _________ de _______.</w:t>
      </w:r>
      <w:r>
        <w:rPr>
          <w:rFonts w:cstheme="minorHAnsi"/>
        </w:rPr>
        <w:fldChar w:fldCharType="end"/>
      </w:r>
    </w:p>
    <w:p w:rsidR="00672F6C" w:rsidRDefault="00672F6C" w:rsidP="00672F6C">
      <w:pPr>
        <w:spacing w:after="0" w:line="360" w:lineRule="auto"/>
        <w:jc w:val="right"/>
        <w:rPr>
          <w:rFonts w:cstheme="minorHAnsi"/>
        </w:rPr>
      </w:pPr>
    </w:p>
    <w:p w:rsidR="0080327A" w:rsidRPr="00672F6C" w:rsidRDefault="0080327A" w:rsidP="00672F6C">
      <w:pPr>
        <w:spacing w:after="0" w:line="360" w:lineRule="auto"/>
        <w:jc w:val="right"/>
        <w:rPr>
          <w:rFonts w:cstheme="minorHAnsi"/>
        </w:rPr>
      </w:pPr>
    </w:p>
    <w:p w:rsidR="000F7C8F" w:rsidRPr="00672F6C" w:rsidRDefault="000F7C8F" w:rsidP="000F7C8F">
      <w:pPr>
        <w:spacing w:after="0" w:line="360" w:lineRule="auto"/>
        <w:jc w:val="center"/>
        <w:rPr>
          <w:rFonts w:cstheme="minorHAnsi"/>
        </w:rPr>
      </w:pPr>
      <w:r w:rsidRPr="00672F6C">
        <w:rPr>
          <w:rFonts w:cstheme="minorHAnsi"/>
        </w:rPr>
        <w:t xml:space="preserve">Assinatura do declarante </w:t>
      </w:r>
    </w:p>
    <w:sectPr w:rsidR="000F7C8F" w:rsidRPr="00672F6C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7B" w:rsidRDefault="0056067B" w:rsidP="0098632C">
      <w:pPr>
        <w:spacing w:after="0" w:line="240" w:lineRule="auto"/>
      </w:pPr>
      <w:r>
        <w:separator/>
      </w:r>
    </w:p>
  </w:endnote>
  <w:endnote w:type="continuationSeparator" w:id="0">
    <w:p w:rsidR="0056067B" w:rsidRDefault="0056067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r w:rsidR="0056067B">
      <w:fldChar w:fldCharType="begin"/>
    </w:r>
    <w:r w:rsidR="0056067B">
      <w:instrText xml:space="preserve"> NUMPAGES   \* MERGEFORMAT </w:instrText>
    </w:r>
    <w:r w:rsidR="0056067B">
      <w:fldChar w:fldCharType="separate"/>
    </w:r>
    <w:r w:rsidR="00176931">
      <w:rPr>
        <w:noProof/>
      </w:rPr>
      <w:t>1</w:t>
    </w:r>
    <w:r w:rsidR="005606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7B" w:rsidRDefault="0056067B" w:rsidP="0098632C">
      <w:pPr>
        <w:spacing w:after="0" w:line="240" w:lineRule="auto"/>
      </w:pPr>
      <w:r>
        <w:separator/>
      </w:r>
    </w:p>
  </w:footnote>
  <w:footnote w:type="continuationSeparator" w:id="0">
    <w:p w:rsidR="0056067B" w:rsidRDefault="0056067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672F6C" w:rsidP="00672F6C">
    <w:pPr>
      <w:pStyle w:val="Cabealho"/>
      <w:tabs>
        <w:tab w:val="clear" w:pos="4252"/>
        <w:tab w:val="clear" w:pos="8504"/>
        <w:tab w:val="left" w:pos="7834"/>
      </w:tabs>
    </w:pPr>
    <w:r>
      <w:rPr>
        <w:noProof/>
        <w:lang w:eastAsia="pt-BR"/>
      </w:rPr>
      <w:drawing>
        <wp:inline distT="0" distB="0" distL="0" distR="0" wp14:anchorId="725E6035" wp14:editId="299DC2FF">
          <wp:extent cx="591206" cy="583501"/>
          <wp:effectExtent l="0" t="0" r="0" b="762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029" cy="58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69D85" wp14:editId="46F5DC3F">
              <wp:simplePos x="0" y="0"/>
              <wp:positionH relativeFrom="page">
                <wp:posOffset>1778076</wp:posOffset>
              </wp:positionH>
              <wp:positionV relativeFrom="page">
                <wp:posOffset>351485</wp:posOffset>
              </wp:positionV>
              <wp:extent cx="3871595" cy="792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F6C" w:rsidRDefault="00672F6C" w:rsidP="00672F6C">
                          <w:pPr>
                            <w:pStyle w:val="Corpodetexto"/>
                            <w:spacing w:line="245" w:lineRule="exact"/>
                            <w:ind w:left="17" w:right="18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:rsidR="00672F6C" w:rsidRDefault="00672F6C" w:rsidP="00672F6C">
                          <w:pPr>
                            <w:pStyle w:val="Corpodetexto"/>
                            <w:spacing w:before="60"/>
                            <w:ind w:left="16" w:right="18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Profissional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Tecnológica</w:t>
                          </w:r>
                        </w:p>
                        <w:p w:rsidR="00672F6C" w:rsidRDefault="00672F6C" w:rsidP="00672F6C">
                          <w:pPr>
                            <w:pStyle w:val="Corpodetexto"/>
                            <w:spacing w:line="330" w:lineRule="atLeast"/>
                            <w:ind w:left="20" w:right="18"/>
                            <w:jc w:val="center"/>
                          </w:pPr>
                          <w:r>
                            <w:t>Instituto Federal de Educação, Ciência e Tecnologia de Mato Grosso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69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pt;margin-top:27.7pt;width:304.8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+N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" filled="f" stroked="f">
              <v:textbox inset="0,0,0,0">
                <w:txbxContent>
                  <w:p w:rsidR="00672F6C" w:rsidRDefault="00672F6C" w:rsidP="00672F6C">
                    <w:pPr>
                      <w:pStyle w:val="Corpodetexto"/>
                      <w:spacing w:line="245" w:lineRule="exact"/>
                      <w:ind w:left="17" w:right="18"/>
                      <w:jc w:val="center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EDUCAÇÃO</w:t>
                    </w:r>
                  </w:p>
                  <w:p w:rsidR="00672F6C" w:rsidRDefault="00672F6C" w:rsidP="00672F6C">
                    <w:pPr>
                      <w:pStyle w:val="Corpodetexto"/>
                      <w:spacing w:before="60"/>
                      <w:ind w:left="16" w:right="18"/>
                      <w:jc w:val="center"/>
                    </w:pPr>
                    <w:r>
                      <w:t>Secretaria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Profissional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Tecnológica</w:t>
                    </w:r>
                  </w:p>
                  <w:p w:rsidR="00672F6C" w:rsidRDefault="00672F6C" w:rsidP="00672F6C">
                    <w:pPr>
                      <w:pStyle w:val="Corpodetexto"/>
                      <w:spacing w:line="330" w:lineRule="atLeast"/>
                      <w:ind w:left="20" w:right="18"/>
                      <w:jc w:val="center"/>
                    </w:pPr>
                    <w:r>
                      <w:t>Instituto Federal de Educação, Ciência e Tecnologia de Mato Grosso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6054BEF7" wp14:editId="2E2EED3D">
          <wp:simplePos x="0" y="0"/>
          <wp:positionH relativeFrom="margin">
            <wp:align>right</wp:align>
          </wp:positionH>
          <wp:positionV relativeFrom="page">
            <wp:posOffset>310591</wp:posOffset>
          </wp:positionV>
          <wp:extent cx="676937" cy="779145"/>
          <wp:effectExtent l="0" t="0" r="8890" b="190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6937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d85aB6PwEHEoi98wi1URMT3RQgLuvnMdwD9ZxOwx9r8EhH4Gip+GQ5XinTl/nBwRwgg2I8AFjjtKDgQG0UdjA==" w:salt="NHPvfOOrJTPHl1uHIIev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44D73"/>
    <w:rsid w:val="00053BC2"/>
    <w:rsid w:val="00081F45"/>
    <w:rsid w:val="000A7931"/>
    <w:rsid w:val="000B5059"/>
    <w:rsid w:val="000F7C8F"/>
    <w:rsid w:val="001210AE"/>
    <w:rsid w:val="00171C66"/>
    <w:rsid w:val="00176931"/>
    <w:rsid w:val="001A2E13"/>
    <w:rsid w:val="001A6A06"/>
    <w:rsid w:val="001B0262"/>
    <w:rsid w:val="001E61CE"/>
    <w:rsid w:val="0021096F"/>
    <w:rsid w:val="0024207C"/>
    <w:rsid w:val="002F249A"/>
    <w:rsid w:val="00315BF6"/>
    <w:rsid w:val="00347D85"/>
    <w:rsid w:val="00364C05"/>
    <w:rsid w:val="003650C7"/>
    <w:rsid w:val="0040560D"/>
    <w:rsid w:val="004076D1"/>
    <w:rsid w:val="00447950"/>
    <w:rsid w:val="0047291E"/>
    <w:rsid w:val="004A47DF"/>
    <w:rsid w:val="00542914"/>
    <w:rsid w:val="00550E4F"/>
    <w:rsid w:val="0056067B"/>
    <w:rsid w:val="005A3F99"/>
    <w:rsid w:val="005A4F02"/>
    <w:rsid w:val="005F181E"/>
    <w:rsid w:val="006138FB"/>
    <w:rsid w:val="006337B4"/>
    <w:rsid w:val="00672F6C"/>
    <w:rsid w:val="006833E9"/>
    <w:rsid w:val="00766767"/>
    <w:rsid w:val="007C000B"/>
    <w:rsid w:val="0080327A"/>
    <w:rsid w:val="00894641"/>
    <w:rsid w:val="008E739A"/>
    <w:rsid w:val="00910D2D"/>
    <w:rsid w:val="00932A75"/>
    <w:rsid w:val="009634C0"/>
    <w:rsid w:val="00985BC3"/>
    <w:rsid w:val="0098632C"/>
    <w:rsid w:val="009A1B77"/>
    <w:rsid w:val="009D035E"/>
    <w:rsid w:val="009D1EB2"/>
    <w:rsid w:val="009D5CA0"/>
    <w:rsid w:val="00A2374A"/>
    <w:rsid w:val="00A34CDE"/>
    <w:rsid w:val="00A43E80"/>
    <w:rsid w:val="00A7456E"/>
    <w:rsid w:val="00AD39BD"/>
    <w:rsid w:val="00AF37A4"/>
    <w:rsid w:val="00AF5BC3"/>
    <w:rsid w:val="00B6600B"/>
    <w:rsid w:val="00BC0290"/>
    <w:rsid w:val="00CA6068"/>
    <w:rsid w:val="00CD6413"/>
    <w:rsid w:val="00CD7A52"/>
    <w:rsid w:val="00D12DEC"/>
    <w:rsid w:val="00D22249"/>
    <w:rsid w:val="00D774EB"/>
    <w:rsid w:val="00D8265D"/>
    <w:rsid w:val="00DE3F0B"/>
    <w:rsid w:val="00E02521"/>
    <w:rsid w:val="00ED529A"/>
    <w:rsid w:val="00F4235A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0FA8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044D7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8</cp:revision>
  <dcterms:created xsi:type="dcterms:W3CDTF">2022-10-10T19:07:00Z</dcterms:created>
  <dcterms:modified xsi:type="dcterms:W3CDTF">2023-11-24T13:53:00Z</dcterms:modified>
</cp:coreProperties>
</file>