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3" w:rsidRDefault="005E259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E0689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425D6D">
        <w:rPr>
          <w:rFonts w:ascii="Arial" w:hAnsi="Arial" w:cs="Arial"/>
          <w:b/>
          <w:sz w:val="24"/>
          <w:szCs w:val="24"/>
        </w:rPr>
        <w:t>I</w:t>
      </w:r>
    </w:p>
    <w:p w:rsidR="00E52CB7" w:rsidRDefault="00E52CB7" w:rsidP="00E0689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BE386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CORREÇÃO DE DADOS</w:t>
      </w:r>
      <w:r w:rsidR="00BE386A">
        <w:rPr>
          <w:rFonts w:ascii="Arial" w:hAnsi="Arial" w:cs="Arial"/>
          <w:b/>
          <w:sz w:val="24"/>
          <w:szCs w:val="24"/>
        </w:rPr>
        <w:t xml:space="preserve"> </w:t>
      </w:r>
      <w:r w:rsidR="00BE386A" w:rsidRPr="003E32C9">
        <w:rPr>
          <w:rFonts w:ascii="Arial" w:hAnsi="Arial" w:cs="Arial"/>
          <w:b/>
          <w:sz w:val="24"/>
          <w:szCs w:val="24"/>
        </w:rPr>
        <w:t>- PROCESSO SELETIVO 202</w:t>
      </w:r>
      <w:r w:rsidR="00BE386A">
        <w:rPr>
          <w:rFonts w:ascii="Arial" w:hAnsi="Arial" w:cs="Arial"/>
          <w:b/>
          <w:sz w:val="24"/>
          <w:szCs w:val="24"/>
        </w:rPr>
        <w:t>3</w:t>
      </w:r>
      <w:r w:rsidR="00BE386A" w:rsidRPr="003E32C9">
        <w:rPr>
          <w:rFonts w:ascii="Arial" w:hAnsi="Arial" w:cs="Arial"/>
          <w:b/>
          <w:sz w:val="24"/>
          <w:szCs w:val="24"/>
        </w:rPr>
        <w:t>/</w:t>
      </w:r>
      <w:r w:rsidR="00BE386A">
        <w:rPr>
          <w:rFonts w:ascii="Arial" w:hAnsi="Arial" w:cs="Arial"/>
          <w:b/>
          <w:sz w:val="24"/>
          <w:szCs w:val="24"/>
        </w:rPr>
        <w:t>2</w:t>
      </w:r>
    </w:p>
    <w:p w:rsidR="00BE386A" w:rsidRPr="003E32C9" w:rsidRDefault="00BE386A" w:rsidP="00BE386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E32C9">
        <w:rPr>
          <w:rFonts w:ascii="Arial" w:hAnsi="Arial" w:cs="Arial"/>
          <w:sz w:val="24"/>
          <w:szCs w:val="24"/>
        </w:rPr>
        <w:t>Solicitação de Correção de Dados Cadastrais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BA136B">
        <w:rPr>
          <w:rFonts w:ascii="Arial" w:hAnsi="Arial" w:cs="Arial"/>
          <w:sz w:val="24"/>
          <w:szCs w:val="24"/>
        </w:rPr>
        <w:t>01</w:t>
      </w:r>
      <w:r w:rsidRPr="00C331D3">
        <w:rPr>
          <w:rFonts w:ascii="Arial" w:hAnsi="Arial" w:cs="Arial"/>
          <w:sz w:val="24"/>
          <w:szCs w:val="24"/>
        </w:rPr>
        <w:t>/</w:t>
      </w:r>
      <w:r w:rsidR="005D0B29">
        <w:rPr>
          <w:rFonts w:ascii="Arial" w:hAnsi="Arial" w:cs="Arial"/>
          <w:sz w:val="24"/>
          <w:szCs w:val="24"/>
        </w:rPr>
        <w:t>0</w:t>
      </w:r>
      <w:r w:rsidR="00BA136B">
        <w:rPr>
          <w:rFonts w:ascii="Arial" w:hAnsi="Arial" w:cs="Arial"/>
          <w:sz w:val="24"/>
          <w:szCs w:val="24"/>
        </w:rPr>
        <w:t>6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5D0B29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A1532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>, mediante envio do formulário devidamente preenchido, assinado, digitalizado, junto com o documento comprobatório,</w:t>
      </w:r>
      <w:r w:rsidR="009C29F8" w:rsidRPr="009C29F8">
        <w:rPr>
          <w:rFonts w:ascii="Arial" w:hAnsi="Arial" w:cs="Arial"/>
          <w:sz w:val="24"/>
          <w:szCs w:val="24"/>
        </w:rPr>
        <w:t xml:space="preserve"> </w:t>
      </w:r>
      <w:r w:rsidR="009C29F8" w:rsidRPr="00F40DC3">
        <w:rPr>
          <w:rFonts w:ascii="Arial" w:hAnsi="Arial" w:cs="Arial"/>
          <w:sz w:val="24"/>
          <w:szCs w:val="24"/>
        </w:rPr>
        <w:t xml:space="preserve">através do endereço eletrônico </w:t>
      </w:r>
      <w:hyperlink r:id="rId7" w:history="1">
        <w:r w:rsidR="009C29F8"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D00317">
        <w:rPr>
          <w:rFonts w:ascii="Arial" w:hAnsi="Arial" w:cs="Arial"/>
          <w:sz w:val="24"/>
          <w:szCs w:val="24"/>
        </w:rPr>
        <w:t xml:space="preserve">. 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</w:t>
      </w:r>
      <w:r w:rsidR="00BE386A">
        <w:rPr>
          <w:rFonts w:ascii="Arial" w:hAnsi="Arial" w:cs="Arial"/>
          <w:b/>
          <w:color w:val="FF0000"/>
          <w:sz w:val="24"/>
          <w:szCs w:val="24"/>
        </w:rPr>
        <w:t xml:space="preserve"> ou</w:t>
      </w:r>
      <w:r w:rsidRPr="007F1471">
        <w:rPr>
          <w:rFonts w:ascii="Arial" w:hAnsi="Arial" w:cs="Arial"/>
          <w:b/>
          <w:color w:val="FF0000"/>
          <w:sz w:val="24"/>
          <w:szCs w:val="24"/>
        </w:rPr>
        <w:t xml:space="preserve"> campus,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A153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2F" w:rsidRDefault="00BA402F" w:rsidP="0098632C">
      <w:pPr>
        <w:spacing w:after="0" w:line="240" w:lineRule="auto"/>
      </w:pPr>
      <w:r>
        <w:separator/>
      </w:r>
    </w:p>
  </w:endnote>
  <w:endnote w:type="continuationSeparator" w:id="0">
    <w:p w:rsidR="00BA402F" w:rsidRDefault="00BA402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fldSimple w:instr=" NUMPAGES   \* MERGEFORMAT ">
      <w:r w:rsidR="00C56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2F" w:rsidRDefault="00BA402F" w:rsidP="0098632C">
      <w:pPr>
        <w:spacing w:after="0" w:line="240" w:lineRule="auto"/>
      </w:pPr>
      <w:r>
        <w:separator/>
      </w:r>
    </w:p>
  </w:footnote>
  <w:footnote w:type="continuationSeparator" w:id="0">
    <w:p w:rsidR="00BA402F" w:rsidRDefault="00BA402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D0B29" w:rsidRDefault="00BE386A" w:rsidP="00BE386A">
    <w:pPr>
      <w:pStyle w:val="Cabealho"/>
      <w:jc w:val="center"/>
    </w:pPr>
    <w:r w:rsidRPr="00BE386A">
      <w:rPr>
        <w:rFonts w:cstheme="minorHAnsi"/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b92CFpBFhwGDpFYkkYzV1on+UBjpambe9eSeT28j3AtYeMFz0BRccEM8JXbWdiLhApbCAkJZbEJeIH4tRBHxg==" w:salt="0oXOfmpQYXj6DFWdab6B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67EAC"/>
    <w:rsid w:val="00081F45"/>
    <w:rsid w:val="00086313"/>
    <w:rsid w:val="000C71D8"/>
    <w:rsid w:val="000F7C8F"/>
    <w:rsid w:val="001135C5"/>
    <w:rsid w:val="00122889"/>
    <w:rsid w:val="001A6A06"/>
    <w:rsid w:val="001B62AC"/>
    <w:rsid w:val="001C3A52"/>
    <w:rsid w:val="001E6C1C"/>
    <w:rsid w:val="001E7BFE"/>
    <w:rsid w:val="002506D8"/>
    <w:rsid w:val="00262D2F"/>
    <w:rsid w:val="00267B6D"/>
    <w:rsid w:val="00277F55"/>
    <w:rsid w:val="002B0EAF"/>
    <w:rsid w:val="0030521A"/>
    <w:rsid w:val="00347D85"/>
    <w:rsid w:val="003650C7"/>
    <w:rsid w:val="003C159D"/>
    <w:rsid w:val="003E1E1F"/>
    <w:rsid w:val="003E4B03"/>
    <w:rsid w:val="00425D6D"/>
    <w:rsid w:val="004A47DF"/>
    <w:rsid w:val="00550E4F"/>
    <w:rsid w:val="0058380B"/>
    <w:rsid w:val="005C0469"/>
    <w:rsid w:val="005D0B29"/>
    <w:rsid w:val="005E2593"/>
    <w:rsid w:val="005F6441"/>
    <w:rsid w:val="007A1532"/>
    <w:rsid w:val="007C000B"/>
    <w:rsid w:val="007F1471"/>
    <w:rsid w:val="00894641"/>
    <w:rsid w:val="008A6936"/>
    <w:rsid w:val="009634C0"/>
    <w:rsid w:val="0096430B"/>
    <w:rsid w:val="00981593"/>
    <w:rsid w:val="0098632C"/>
    <w:rsid w:val="0099694C"/>
    <w:rsid w:val="009C29F8"/>
    <w:rsid w:val="009D482C"/>
    <w:rsid w:val="00A30DC8"/>
    <w:rsid w:val="00A34CDE"/>
    <w:rsid w:val="00A877C9"/>
    <w:rsid w:val="00B656EB"/>
    <w:rsid w:val="00B6600B"/>
    <w:rsid w:val="00B80C9B"/>
    <w:rsid w:val="00BA136B"/>
    <w:rsid w:val="00BA402F"/>
    <w:rsid w:val="00BB2457"/>
    <w:rsid w:val="00BD6E30"/>
    <w:rsid w:val="00BE386A"/>
    <w:rsid w:val="00BF4FC6"/>
    <w:rsid w:val="00C331D3"/>
    <w:rsid w:val="00C5496B"/>
    <w:rsid w:val="00C56967"/>
    <w:rsid w:val="00CD6413"/>
    <w:rsid w:val="00D00317"/>
    <w:rsid w:val="00D12DEC"/>
    <w:rsid w:val="00D57E6B"/>
    <w:rsid w:val="00D603C9"/>
    <w:rsid w:val="00D92B10"/>
    <w:rsid w:val="00DC6092"/>
    <w:rsid w:val="00DC6C08"/>
    <w:rsid w:val="00DE1398"/>
    <w:rsid w:val="00DF37C4"/>
    <w:rsid w:val="00E0689B"/>
    <w:rsid w:val="00E52CB7"/>
    <w:rsid w:val="00F068DE"/>
    <w:rsid w:val="00F4235A"/>
    <w:rsid w:val="00F7539C"/>
    <w:rsid w:val="00F839CD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38</cp:revision>
  <dcterms:created xsi:type="dcterms:W3CDTF">2021-08-20T15:15:00Z</dcterms:created>
  <dcterms:modified xsi:type="dcterms:W3CDTF">2023-05-10T22:16:00Z</dcterms:modified>
</cp:coreProperties>
</file>