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ANEXO X</w:t>
      </w:r>
      <w:r w:rsidR="005B500E">
        <w:rPr>
          <w:rFonts w:asciiTheme="minorHAnsi" w:hAnsiTheme="minorHAnsi" w:cstheme="minorHAnsi"/>
          <w:b/>
        </w:rPr>
        <w:t>X</w:t>
      </w:r>
    </w:p>
    <w:p w:rsidR="00CF55C6" w:rsidRPr="005B500E" w:rsidRDefault="00CF55C6" w:rsidP="00CF55C6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E5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0"/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PAI: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MÃE: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5B500E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bruta</w:t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ENDEREÇO COMPLETO: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TURNO</w:t>
            </w:r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Vespertino</w:t>
            </w:r>
          </w:p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Noturno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</w:r>
            <w:r w:rsidR="00C711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Integral</w:t>
            </w:r>
          </w:p>
        </w:tc>
      </w:tr>
      <w:tr w:rsidR="00CF55C6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NÚMERO DO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NIS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CE3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(PIS/PASEP)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995698" w:rsidP="009956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18"/>
                <w:szCs w:val="18"/>
              </w:rPr>
              <w:t xml:space="preserve">CIDADE E ESTADO ONDE REALIZOU O CADASTRO DO </w:t>
            </w:r>
            <w:r w:rsidRPr="005B500E">
              <w:rPr>
                <w:rFonts w:asciiTheme="minorHAnsi" w:hAnsiTheme="minorHAnsi" w:cstheme="minorHAnsi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8C3FC4" w:rsidRPr="005B500E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RELAÇÃO DE DOCUMENTOS QUE DEVEM SER ENVIADOS 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5B500E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Requerimento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de solicitação de isenção, fornecido pelo IFMT, totalmente preenchido, sem rasuras, assinado e datado pelo candidato ou por seu responsável no ato do pedido de isenção.</w:t>
            </w:r>
          </w:p>
        </w:tc>
      </w:tr>
      <w:tr w:rsidR="008C3FC4" w:rsidRPr="005B500E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Cópia do RG e do CPF.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B500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andidato recebeu bolsa integral, conforme prevê a alínea “</w:t>
            </w:r>
            <w:r w:rsidR="00AA276A" w:rsidRPr="005B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” do subitem </w:t>
            </w:r>
            <w:r w:rsidR="00AA276A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4B465C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8095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dital.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Para comprovação da renda bruta familiar, enviar 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cadastro no CadÚnico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</w:r>
            <w:r w:rsidR="00C711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pStyle w:val="PargrafodaLista1"/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5B500E" w:rsidRDefault="00CF55C6" w:rsidP="00CF55C6">
      <w:pPr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50428" w:rsidRPr="005B500E" w:rsidRDefault="00350428" w:rsidP="00350428">
      <w:pPr>
        <w:spacing w:line="276" w:lineRule="auto"/>
        <w:ind w:right="140"/>
        <w:jc w:val="right"/>
        <w:rPr>
          <w:rFonts w:asciiTheme="minorHAnsi" w:hAnsiTheme="minorHAnsi" w:cstheme="minorHAnsi"/>
        </w:rPr>
      </w:pPr>
      <w:r w:rsidRPr="005B500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5B500E">
        <w:rPr>
          <w:rFonts w:asciiTheme="minorHAnsi" w:hAnsiTheme="minorHAnsi" w:cstheme="minorHAnsi"/>
        </w:rPr>
        <w:instrText xml:space="preserve"> FORMTEXT </w:instrText>
      </w:r>
      <w:r w:rsidRPr="005B500E">
        <w:rPr>
          <w:rFonts w:asciiTheme="minorHAnsi" w:hAnsiTheme="minorHAnsi" w:cstheme="minorHAnsi"/>
        </w:rPr>
      </w:r>
      <w:r w:rsidRPr="005B500E">
        <w:rPr>
          <w:rFonts w:asciiTheme="minorHAnsi" w:hAnsiTheme="minorHAnsi" w:cstheme="minorHAnsi"/>
        </w:rPr>
        <w:fldChar w:fldCharType="separate"/>
      </w:r>
      <w:r w:rsidRPr="005B500E">
        <w:rPr>
          <w:rFonts w:asciiTheme="minorHAnsi" w:hAnsiTheme="minorHAnsi" w:cstheme="minorHAnsi"/>
          <w:noProof/>
        </w:rPr>
        <w:t>____________________,_____ de _________ de ______.</w:t>
      </w:r>
      <w:r w:rsidRPr="005B500E">
        <w:rPr>
          <w:rFonts w:asciiTheme="minorHAnsi" w:hAnsiTheme="minorHAnsi" w:cstheme="minorHAnsi"/>
        </w:rPr>
        <w:fldChar w:fldCharType="end"/>
      </w: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C3FC4" w:rsidRPr="005B500E" w:rsidRDefault="008C3FC4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5B500E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5B500E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5C6" w:rsidRPr="005B500E" w:rsidRDefault="00CF55C6" w:rsidP="00CF55C6">
      <w:pPr>
        <w:jc w:val="center"/>
        <w:rPr>
          <w:rFonts w:asciiTheme="minorHAnsi" w:hAnsiTheme="minorHAnsi" w:cstheme="minorHAnsi"/>
          <w:sz w:val="2"/>
          <w:szCs w:val="16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rPr>
          <w:rFonts w:asciiTheme="minorHAnsi" w:hAnsiTheme="minorHAnsi" w:cstheme="minorHAnsi"/>
          <w:b/>
        </w:rPr>
      </w:pPr>
    </w:p>
    <w:sectPr w:rsidR="00CF55C6" w:rsidRPr="005B500E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B9" w:rsidRDefault="00C711B9" w:rsidP="0098632C">
      <w:r>
        <w:separator/>
      </w:r>
    </w:p>
  </w:endnote>
  <w:endnote w:type="continuationSeparator" w:id="0">
    <w:p w:rsidR="00C711B9" w:rsidRDefault="00C711B9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B9" w:rsidRDefault="00C711B9" w:rsidP="0098632C">
      <w:r>
        <w:separator/>
      </w:r>
    </w:p>
  </w:footnote>
  <w:footnote w:type="continuationSeparator" w:id="0">
    <w:p w:rsidR="00C711B9" w:rsidRDefault="00C711B9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2357E5" w:rsidP="005B500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2357E5" w:rsidRDefault="002357E5" w:rsidP="005B50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AHU9w+f8rZkaK7Ktqih5rUwveVkUBY3DsTGUaAmmreCuCZRO7sdqLaHdkRcpwp10UnH/SFYsw9iKRHpUhAv/A==" w:salt="LZTxAZtnqZr6D4LXaKW3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4250"/>
    <w:rsid w:val="000F7C8F"/>
    <w:rsid w:val="00102403"/>
    <w:rsid w:val="00186120"/>
    <w:rsid w:val="001A6A06"/>
    <w:rsid w:val="001B0262"/>
    <w:rsid w:val="001C3935"/>
    <w:rsid w:val="002357E5"/>
    <w:rsid w:val="00347D85"/>
    <w:rsid w:val="00350428"/>
    <w:rsid w:val="003650C7"/>
    <w:rsid w:val="003A008E"/>
    <w:rsid w:val="00406324"/>
    <w:rsid w:val="004362B0"/>
    <w:rsid w:val="004A265D"/>
    <w:rsid w:val="004A47DF"/>
    <w:rsid w:val="004B465C"/>
    <w:rsid w:val="004E2143"/>
    <w:rsid w:val="004F54C2"/>
    <w:rsid w:val="00507DEA"/>
    <w:rsid w:val="00550E4F"/>
    <w:rsid w:val="00584913"/>
    <w:rsid w:val="005A15BD"/>
    <w:rsid w:val="005B500E"/>
    <w:rsid w:val="005E5DDA"/>
    <w:rsid w:val="005F5B0E"/>
    <w:rsid w:val="006377ED"/>
    <w:rsid w:val="00646E47"/>
    <w:rsid w:val="00667779"/>
    <w:rsid w:val="006D108A"/>
    <w:rsid w:val="006F2D1C"/>
    <w:rsid w:val="00716C13"/>
    <w:rsid w:val="00735539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C445D"/>
    <w:rsid w:val="008D4AB5"/>
    <w:rsid w:val="009634C0"/>
    <w:rsid w:val="00980953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A276A"/>
    <w:rsid w:val="00AC170D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711B9"/>
    <w:rsid w:val="00CD6413"/>
    <w:rsid w:val="00CF55C6"/>
    <w:rsid w:val="00D12DEC"/>
    <w:rsid w:val="00D32E7B"/>
    <w:rsid w:val="00D774EB"/>
    <w:rsid w:val="00DD4709"/>
    <w:rsid w:val="00E37B26"/>
    <w:rsid w:val="00E42B6F"/>
    <w:rsid w:val="00E86DF1"/>
    <w:rsid w:val="00E87CE0"/>
    <w:rsid w:val="00EA360D"/>
    <w:rsid w:val="00ED529A"/>
    <w:rsid w:val="00EE50E7"/>
    <w:rsid w:val="00F4235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B998-D9DE-41C8-B0DA-C7F69B59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59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40</cp:revision>
  <dcterms:created xsi:type="dcterms:W3CDTF">2021-08-20T17:16:00Z</dcterms:created>
  <dcterms:modified xsi:type="dcterms:W3CDTF">2023-11-21T12:43:00Z</dcterms:modified>
</cp:coreProperties>
</file>