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1297" w14:textId="77777777" w:rsidR="008C35F8" w:rsidRDefault="008C35F8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6165A7" w14:textId="21F12B59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  <w:bookmarkStart w:id="0" w:name="_GoBack"/>
      <w:bookmarkEnd w:id="0"/>
    </w:p>
    <w:p w14:paraId="3785A54A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14:paraId="1D22D7C2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14:paraId="324F58AC" w14:textId="77777777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BBF914" w14:textId="77777777"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14:paraId="3C0806B8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9813F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021A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A02F423" w14:textId="77777777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68ED9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D2D1A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C2D88D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A790F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3D91512A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CCBB1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F0B23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AFC4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D235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519E985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39792" w14:textId="77777777" w:rsidR="000F7C8F" w:rsidRPr="00F40DC3" w:rsidRDefault="007863A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Campus/ Área pretendida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A7150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C7BA651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207CE4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640E0C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0E9D4564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A867F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92FD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27BD19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24538A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</w:t>
      </w:r>
      <w:r w:rsidR="00DC6247">
        <w:rPr>
          <w:rFonts w:ascii="Arial" w:hAnsi="Arial" w:cs="Arial"/>
          <w:sz w:val="24"/>
          <w:szCs w:val="24"/>
        </w:rPr>
        <w:t>o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DC6247">
        <w:rPr>
          <w:rFonts w:ascii="Arial" w:hAnsi="Arial" w:cs="Arial"/>
          <w:sz w:val="24"/>
          <w:szCs w:val="24"/>
        </w:rPr>
        <w:t>Decreto nº 9.508/2018</w:t>
      </w:r>
      <w:r w:rsidRPr="00F40DC3">
        <w:rPr>
          <w:rFonts w:ascii="Arial" w:hAnsi="Arial" w:cs="Arial"/>
          <w:sz w:val="24"/>
          <w:szCs w:val="24"/>
        </w:rPr>
        <w:t>?</w:t>
      </w:r>
    </w:p>
    <w:p w14:paraId="43A5AC20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21A3">
        <w:rPr>
          <w:rFonts w:ascii="Arial" w:hAnsi="Arial" w:cs="Arial"/>
          <w:sz w:val="24"/>
          <w:szCs w:val="24"/>
        </w:rPr>
      </w:r>
      <w:r w:rsidR="002321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21A3">
        <w:rPr>
          <w:rFonts w:ascii="Arial" w:hAnsi="Arial" w:cs="Arial"/>
          <w:sz w:val="24"/>
          <w:szCs w:val="24"/>
        </w:rPr>
      </w:r>
      <w:r w:rsidR="002321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14:paraId="45C91D0B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6C0B88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14:paraId="7F0346C1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21A3">
        <w:rPr>
          <w:rFonts w:ascii="Arial" w:hAnsi="Arial" w:cs="Arial"/>
          <w:sz w:val="24"/>
          <w:szCs w:val="24"/>
        </w:rPr>
      </w:r>
      <w:r w:rsidR="002321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21A3">
        <w:rPr>
          <w:rFonts w:ascii="Arial" w:hAnsi="Arial" w:cs="Arial"/>
          <w:sz w:val="24"/>
          <w:szCs w:val="24"/>
        </w:rPr>
      </w:r>
      <w:r w:rsidR="002321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21A3">
        <w:rPr>
          <w:rFonts w:ascii="Arial" w:hAnsi="Arial" w:cs="Arial"/>
          <w:sz w:val="24"/>
          <w:szCs w:val="24"/>
        </w:rPr>
      </w:r>
      <w:r w:rsidR="002321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21A3">
        <w:rPr>
          <w:rFonts w:ascii="Arial" w:hAnsi="Arial" w:cs="Arial"/>
          <w:sz w:val="24"/>
          <w:szCs w:val="24"/>
        </w:rPr>
      </w:r>
      <w:r w:rsidR="002321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21A3">
        <w:rPr>
          <w:rFonts w:ascii="Arial" w:hAnsi="Arial" w:cs="Arial"/>
          <w:sz w:val="24"/>
          <w:szCs w:val="24"/>
        </w:rPr>
      </w:r>
      <w:r w:rsidR="002321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14:paraId="3BBE5EF6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14:paraId="7376C88F" w14:textId="77777777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DF2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14:paraId="7A5EF96E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91DA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321A3">
              <w:rPr>
                <w:rFonts w:ascii="Arial" w:hAnsi="Arial" w:cs="Arial"/>
                <w:sz w:val="24"/>
                <w:szCs w:val="24"/>
              </w:rPr>
            </w:r>
            <w:r w:rsidR="002321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F31AFC" w14:textId="77777777"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Cópia do comprovante de inscrição </w:t>
            </w:r>
          </w:p>
        </w:tc>
      </w:tr>
      <w:tr w:rsidR="000F7C8F" w:rsidRPr="00F40DC3" w14:paraId="0A51F4FF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3E088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321A3">
              <w:rPr>
                <w:rFonts w:ascii="Arial" w:hAnsi="Arial" w:cs="Arial"/>
                <w:sz w:val="24"/>
                <w:szCs w:val="24"/>
              </w:rPr>
            </w:r>
            <w:r w:rsidR="002321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1986B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14:paraId="65EBE306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09E4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321A3">
              <w:rPr>
                <w:rFonts w:ascii="Arial" w:hAnsi="Arial" w:cs="Arial"/>
                <w:sz w:val="24"/>
                <w:szCs w:val="24"/>
              </w:rPr>
            </w:r>
            <w:r w:rsidR="002321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5A446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14:paraId="257155F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14:paraId="07FBB715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AB45A4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9B9A70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0B02D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F380FF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A87786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964F" w14:textId="77777777" w:rsidR="00C27A82" w:rsidRDefault="00C27A82" w:rsidP="0098632C">
      <w:pPr>
        <w:spacing w:after="0" w:line="240" w:lineRule="auto"/>
      </w:pPr>
      <w:r>
        <w:separator/>
      </w:r>
    </w:p>
  </w:endnote>
  <w:endnote w:type="continuationSeparator" w:id="0">
    <w:p w14:paraId="325C00EE" w14:textId="77777777" w:rsidR="00C27A82" w:rsidRDefault="00C27A8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1140" w14:textId="77777777" w:rsidR="00DE41DA" w:rsidRDefault="00DE4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2032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5F1">
      <w:rPr>
        <w:noProof/>
      </w:rPr>
      <w:t>1</w:t>
    </w:r>
    <w:r>
      <w:fldChar w:fldCharType="end"/>
    </w:r>
    <w:r>
      <w:t>/</w:t>
    </w:r>
    <w:r w:rsidR="00DE41DA">
      <w:rPr>
        <w:noProof/>
      </w:rPr>
      <w:fldChar w:fldCharType="begin"/>
    </w:r>
    <w:r w:rsidR="00DE41DA">
      <w:rPr>
        <w:noProof/>
      </w:rPr>
      <w:instrText xml:space="preserve"> NUMPAGES   \* MERGEFORMAT </w:instrText>
    </w:r>
    <w:r w:rsidR="00DE41DA">
      <w:rPr>
        <w:noProof/>
      </w:rPr>
      <w:fldChar w:fldCharType="separate"/>
    </w:r>
    <w:r w:rsidR="008F75F1">
      <w:rPr>
        <w:noProof/>
      </w:rPr>
      <w:t>1</w:t>
    </w:r>
    <w:r w:rsidR="00DE41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7B14" w14:textId="77777777" w:rsidR="00DE41DA" w:rsidRDefault="00DE4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350F" w14:textId="77777777" w:rsidR="00C27A82" w:rsidRDefault="00C27A82" w:rsidP="0098632C">
      <w:pPr>
        <w:spacing w:after="0" w:line="240" w:lineRule="auto"/>
      </w:pPr>
      <w:r>
        <w:separator/>
      </w:r>
    </w:p>
  </w:footnote>
  <w:footnote w:type="continuationSeparator" w:id="0">
    <w:p w14:paraId="46A3EA55" w14:textId="77777777" w:rsidR="00C27A82" w:rsidRDefault="00C27A8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02DC" w14:textId="77777777" w:rsidR="00DE41DA" w:rsidRDefault="00DE4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E8CE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CC146E" wp14:editId="2738A232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A2671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50917D6A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78852678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2721B711" w14:textId="77777777"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1988" w14:textId="77777777" w:rsidR="00DE41DA" w:rsidRDefault="00DE4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484E"/>
    <w:rsid w:val="00053BC2"/>
    <w:rsid w:val="0006003A"/>
    <w:rsid w:val="00081F45"/>
    <w:rsid w:val="000F7C8F"/>
    <w:rsid w:val="00145FE5"/>
    <w:rsid w:val="001A6A06"/>
    <w:rsid w:val="002321A3"/>
    <w:rsid w:val="00347D85"/>
    <w:rsid w:val="003650C7"/>
    <w:rsid w:val="003F27B4"/>
    <w:rsid w:val="004509BD"/>
    <w:rsid w:val="004A47DF"/>
    <w:rsid w:val="00546CC5"/>
    <w:rsid w:val="00550E4F"/>
    <w:rsid w:val="00626687"/>
    <w:rsid w:val="00677D83"/>
    <w:rsid w:val="007270E0"/>
    <w:rsid w:val="007401AA"/>
    <w:rsid w:val="007802B2"/>
    <w:rsid w:val="007863A9"/>
    <w:rsid w:val="007C000B"/>
    <w:rsid w:val="00894641"/>
    <w:rsid w:val="008C35F8"/>
    <w:rsid w:val="008F6887"/>
    <w:rsid w:val="008F75F1"/>
    <w:rsid w:val="009634C0"/>
    <w:rsid w:val="0098632C"/>
    <w:rsid w:val="009A1B77"/>
    <w:rsid w:val="009D035E"/>
    <w:rsid w:val="00A34CDE"/>
    <w:rsid w:val="00A60558"/>
    <w:rsid w:val="00A90082"/>
    <w:rsid w:val="00AD53EA"/>
    <w:rsid w:val="00B34463"/>
    <w:rsid w:val="00B6600B"/>
    <w:rsid w:val="00BE7529"/>
    <w:rsid w:val="00C27A82"/>
    <w:rsid w:val="00CD6413"/>
    <w:rsid w:val="00D12DEC"/>
    <w:rsid w:val="00D774EB"/>
    <w:rsid w:val="00DA723F"/>
    <w:rsid w:val="00DC6247"/>
    <w:rsid w:val="00DE41DA"/>
    <w:rsid w:val="00E6184B"/>
    <w:rsid w:val="00E821E1"/>
    <w:rsid w:val="00E8271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92FB9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Danilo Beserra do Amaral</cp:lastModifiedBy>
  <cp:revision>5</cp:revision>
  <cp:lastPrinted>2022-05-27T19:53:00Z</cp:lastPrinted>
  <dcterms:created xsi:type="dcterms:W3CDTF">2022-05-27T19:53:00Z</dcterms:created>
  <dcterms:modified xsi:type="dcterms:W3CDTF">2023-05-09T19:30:00Z</dcterms:modified>
</cp:coreProperties>
</file>