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r w:rsidR="00F07A34">
        <w:rPr>
          <w:rFonts w:cstheme="minorHAnsi"/>
          <w:b/>
          <w:sz w:val="24"/>
          <w:szCs w:val="24"/>
        </w:rPr>
        <w:t>II</w:t>
      </w: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DE4" w:rsidRDefault="001A2DE4" w:rsidP="0098632C">
      <w:pPr>
        <w:spacing w:after="0" w:line="240" w:lineRule="auto"/>
      </w:pPr>
      <w:r>
        <w:separator/>
      </w:r>
    </w:p>
  </w:endnote>
  <w:endnote w:type="continuationSeparator" w:id="0">
    <w:p w:rsidR="001A2DE4" w:rsidRDefault="001A2DE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fldSimple w:instr=" NUMPAGES   \* MERGEFORMAT ">
      <w:r w:rsidR="00AF26A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DE4" w:rsidRDefault="001A2DE4" w:rsidP="0098632C">
      <w:pPr>
        <w:spacing w:after="0" w:line="240" w:lineRule="auto"/>
      </w:pPr>
      <w:r>
        <w:separator/>
      </w:r>
    </w:p>
  </w:footnote>
  <w:footnote w:type="continuationSeparator" w:id="0">
    <w:p w:rsidR="001A2DE4" w:rsidRDefault="001A2DE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5F0986" w:rsidRDefault="006F5B9C" w:rsidP="005F0986">
    <w:pPr>
      <w:pStyle w:val="Cabealho"/>
      <w:jc w:val="center"/>
      <w:rPr>
        <w:b/>
        <w:sz w:val="16"/>
        <w:szCs w:val="16"/>
      </w:rPr>
    </w:pPr>
    <w:r>
      <w:rPr>
        <w:b/>
        <w:sz w:val="16"/>
        <w:szCs w:val="16"/>
      </w:rPr>
      <w:t>EDITAL 223</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6F5B9C" w:rsidRDefault="006F5B9C" w:rsidP="005F098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m7WLX1+eyWZ91EPyWfU/9v4Fx6bQA3kwoV1PZ64aFmknMuimGXVIf/EvBMMIk4VS/S8oLuy827O2apentDWJqw==" w:salt="31IlG10XO/6JtfSRNIgI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A5329"/>
    <w:rsid w:val="000F7C8F"/>
    <w:rsid w:val="001A2DE4"/>
    <w:rsid w:val="001A64D0"/>
    <w:rsid w:val="001A6A06"/>
    <w:rsid w:val="001B0262"/>
    <w:rsid w:val="001B3B89"/>
    <w:rsid w:val="001C1F27"/>
    <w:rsid w:val="002B4B91"/>
    <w:rsid w:val="002F3694"/>
    <w:rsid w:val="00347D85"/>
    <w:rsid w:val="003650C7"/>
    <w:rsid w:val="00446BAF"/>
    <w:rsid w:val="004A47DF"/>
    <w:rsid w:val="004D18DB"/>
    <w:rsid w:val="004F5235"/>
    <w:rsid w:val="00550E4F"/>
    <w:rsid w:val="005D66CB"/>
    <w:rsid w:val="005F0986"/>
    <w:rsid w:val="006831F6"/>
    <w:rsid w:val="006C6B4B"/>
    <w:rsid w:val="006D064A"/>
    <w:rsid w:val="006F4476"/>
    <w:rsid w:val="006F5B9C"/>
    <w:rsid w:val="0072375E"/>
    <w:rsid w:val="007C000B"/>
    <w:rsid w:val="00894641"/>
    <w:rsid w:val="009634C0"/>
    <w:rsid w:val="0098632C"/>
    <w:rsid w:val="009A1B77"/>
    <w:rsid w:val="009D035E"/>
    <w:rsid w:val="009E0D17"/>
    <w:rsid w:val="00A3456B"/>
    <w:rsid w:val="00A34CDE"/>
    <w:rsid w:val="00AF26A7"/>
    <w:rsid w:val="00B6600B"/>
    <w:rsid w:val="00B950E8"/>
    <w:rsid w:val="00BC45C8"/>
    <w:rsid w:val="00CD6413"/>
    <w:rsid w:val="00D02BF5"/>
    <w:rsid w:val="00D12DEC"/>
    <w:rsid w:val="00D774EB"/>
    <w:rsid w:val="00DE6C13"/>
    <w:rsid w:val="00E12E14"/>
    <w:rsid w:val="00E20212"/>
    <w:rsid w:val="00ED529A"/>
    <w:rsid w:val="00F021F4"/>
    <w:rsid w:val="00F07A34"/>
    <w:rsid w:val="00F23EAD"/>
    <w:rsid w:val="00F4235A"/>
    <w:rsid w:val="00F666AB"/>
    <w:rsid w:val="00F82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20</cp:revision>
  <dcterms:created xsi:type="dcterms:W3CDTF">2021-08-20T16:08:00Z</dcterms:created>
  <dcterms:modified xsi:type="dcterms:W3CDTF">2023-11-21T12:40:00Z</dcterms:modified>
</cp:coreProperties>
</file>