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822B55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22B55">
        <w:rPr>
          <w:rFonts w:cstheme="minorHAnsi"/>
          <w:b/>
          <w:sz w:val="24"/>
          <w:szCs w:val="24"/>
        </w:rPr>
        <w:t>ANEXO X</w:t>
      </w:r>
      <w:r w:rsidR="00822B55" w:rsidRPr="00822B55">
        <w:rPr>
          <w:rFonts w:cstheme="minorHAnsi"/>
          <w:b/>
          <w:sz w:val="24"/>
          <w:szCs w:val="24"/>
        </w:rPr>
        <w:t>II</w:t>
      </w:r>
    </w:p>
    <w:p w:rsidR="000F7C8F" w:rsidRPr="00822B55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22B55">
        <w:rPr>
          <w:rFonts w:cstheme="minorHAnsi"/>
          <w:b/>
          <w:sz w:val="24"/>
          <w:szCs w:val="24"/>
        </w:rPr>
        <w:t>TERMO DE AUTORIZAÇÃO DE USO DE IMAGEM</w:t>
      </w:r>
    </w:p>
    <w:p w:rsidR="000F7C8F" w:rsidRPr="00822B55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22B55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822B55">
        <w:rPr>
          <w:rFonts w:cstheme="minorHAnsi"/>
          <w:color w:val="000000"/>
        </w:rPr>
        <w:t>Eu,</w:t>
      </w:r>
      <w:r w:rsidR="00037E6A" w:rsidRPr="00822B55">
        <w:rPr>
          <w:rFonts w:cstheme="minorHAnsi"/>
          <w:color w:val="000000"/>
        </w:rPr>
        <w:t xml:space="preserve">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bookmarkStart w:id="1" w:name="_GoBack"/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 , nacionalidade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estado civil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portador da Carteira de Identidade RG nº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>, inscrito no CPF nº</w:t>
      </w:r>
      <w:r w:rsidR="00037E6A" w:rsidRPr="00822B55">
        <w:rPr>
          <w:rFonts w:cstheme="minorHAnsi"/>
          <w:color w:val="000000"/>
        </w:rPr>
        <w:t xml:space="preserve">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residente à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nº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na cidade de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(se menor) neste ato, representado por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portador da Carteira de Identidade RG nº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</w:t>
      </w:r>
      <w:r w:rsidRPr="00822B55">
        <w:rPr>
          <w:rFonts w:cstheme="minorHAnsi"/>
          <w:b/>
          <w:bCs/>
          <w:color w:val="000000"/>
        </w:rPr>
        <w:t xml:space="preserve">AUTORIZO </w:t>
      </w:r>
      <w:r w:rsidRPr="00822B55">
        <w:rPr>
          <w:rFonts w:cstheme="minorHAnsi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822B55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822B55">
        <w:rPr>
          <w:rFonts w:cstheme="minorHAnsi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 w:rsidRPr="00822B55">
        <w:rPr>
          <w:rFonts w:cstheme="minorHAnsi"/>
          <w:color w:val="000000"/>
        </w:rPr>
        <w:t>: (I) site institucional; (II) F</w:t>
      </w:r>
      <w:r w:rsidRPr="00822B55">
        <w:rPr>
          <w:rFonts w:cstheme="minorHAnsi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 w:rsidRPr="00822B55">
        <w:rPr>
          <w:rFonts w:cstheme="minorHAnsi"/>
          <w:color w:val="000000"/>
        </w:rPr>
        <w:t>ram, Twitter e WhatsA</w:t>
      </w:r>
      <w:r w:rsidRPr="00822B55">
        <w:rPr>
          <w:rFonts w:cstheme="minorHAnsi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822B55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822B55">
        <w:rPr>
          <w:rFonts w:cstheme="minorHAnsi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D22249" w:rsidRPr="00822B55" w:rsidRDefault="00D22249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D22249" w:rsidRPr="00822B55" w:rsidRDefault="00D22249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0F7C8F" w:rsidRPr="00822B55" w:rsidRDefault="00FE4433" w:rsidP="00FE4433">
      <w:pPr>
        <w:spacing w:after="0" w:line="360" w:lineRule="auto"/>
        <w:jc w:val="right"/>
        <w:rPr>
          <w:rFonts w:cstheme="minorHAnsi"/>
          <w:sz w:val="18"/>
          <w:szCs w:val="18"/>
        </w:rPr>
      </w:pPr>
      <w:r w:rsidRPr="00822B55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822B55">
        <w:rPr>
          <w:rFonts w:cstheme="minorHAnsi"/>
          <w:sz w:val="24"/>
          <w:szCs w:val="24"/>
        </w:rPr>
        <w:instrText xml:space="preserve"> FORMTEXT </w:instrText>
      </w:r>
      <w:r w:rsidRPr="00822B55">
        <w:rPr>
          <w:rFonts w:cstheme="minorHAnsi"/>
          <w:sz w:val="24"/>
          <w:szCs w:val="24"/>
        </w:rPr>
      </w:r>
      <w:r w:rsidRPr="00822B55">
        <w:rPr>
          <w:rFonts w:cstheme="minorHAnsi"/>
          <w:sz w:val="24"/>
          <w:szCs w:val="24"/>
        </w:rPr>
        <w:fldChar w:fldCharType="separate"/>
      </w:r>
      <w:r w:rsidRPr="00822B55">
        <w:rPr>
          <w:rFonts w:cstheme="minorHAnsi"/>
          <w:noProof/>
          <w:sz w:val="24"/>
          <w:szCs w:val="24"/>
        </w:rPr>
        <w:t>_______________, _____ de __________ de _____.</w:t>
      </w:r>
      <w:r w:rsidRPr="00822B55">
        <w:rPr>
          <w:rFonts w:cstheme="minorHAnsi"/>
          <w:sz w:val="24"/>
          <w:szCs w:val="24"/>
        </w:rPr>
        <w:fldChar w:fldCharType="end"/>
      </w:r>
    </w:p>
    <w:p w:rsidR="000F7C8F" w:rsidRPr="00822B55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FE4433" w:rsidRPr="00822B55" w:rsidRDefault="00FE4433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FE4433" w:rsidRPr="00822B55" w:rsidRDefault="00FE4433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0F7C8F" w:rsidRPr="00822B55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822B55">
        <w:rPr>
          <w:rFonts w:cstheme="minorHAnsi"/>
          <w:sz w:val="18"/>
          <w:szCs w:val="18"/>
        </w:rPr>
        <w:t>_________________________________________________</w:t>
      </w:r>
    </w:p>
    <w:p w:rsidR="000F7C8F" w:rsidRPr="00822B55" w:rsidRDefault="000F7C8F" w:rsidP="000F7C8F">
      <w:pPr>
        <w:spacing w:after="0" w:line="360" w:lineRule="auto"/>
        <w:jc w:val="center"/>
        <w:rPr>
          <w:rFonts w:cstheme="minorHAnsi"/>
        </w:rPr>
      </w:pPr>
      <w:r w:rsidRPr="00822B55">
        <w:rPr>
          <w:rFonts w:cstheme="minorHAnsi"/>
        </w:rPr>
        <w:t>Assinatura do declarante ou responsável legal</w:t>
      </w:r>
    </w:p>
    <w:sectPr w:rsidR="000F7C8F" w:rsidRPr="00822B55" w:rsidSect="008E739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04F" w:rsidRDefault="00B9704F" w:rsidP="0098632C">
      <w:pPr>
        <w:spacing w:after="0" w:line="240" w:lineRule="auto"/>
      </w:pPr>
      <w:r>
        <w:separator/>
      </w:r>
    </w:p>
  </w:endnote>
  <w:endnote w:type="continuationSeparator" w:id="0">
    <w:p w:rsidR="00B9704F" w:rsidRDefault="00B9704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931">
      <w:rPr>
        <w:noProof/>
      </w:rPr>
      <w:t>1</w:t>
    </w:r>
    <w:r>
      <w:fldChar w:fldCharType="end"/>
    </w:r>
    <w:r>
      <w:t>/</w:t>
    </w:r>
    <w:r w:rsidR="00B9704F">
      <w:fldChar w:fldCharType="begin"/>
    </w:r>
    <w:r w:rsidR="00B9704F">
      <w:instrText xml:space="preserve"> NUMPAGES   \* MERGEFORMAT </w:instrText>
    </w:r>
    <w:r w:rsidR="00B9704F">
      <w:fldChar w:fldCharType="separate"/>
    </w:r>
    <w:r w:rsidR="00176931">
      <w:rPr>
        <w:noProof/>
      </w:rPr>
      <w:t>1</w:t>
    </w:r>
    <w:r w:rsidR="00B970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04F" w:rsidRDefault="00B9704F" w:rsidP="0098632C">
      <w:pPr>
        <w:spacing w:after="0" w:line="240" w:lineRule="auto"/>
      </w:pPr>
      <w:r>
        <w:separator/>
      </w:r>
    </w:p>
  </w:footnote>
  <w:footnote w:type="continuationSeparator" w:id="0">
    <w:p w:rsidR="00B9704F" w:rsidRDefault="00B9704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D20021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223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D20021" w:rsidRDefault="00D20021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za8DJ/e5+cuoOxy51m5FbCIPL6apMkT+sVbAErNGZDkM/uZMEZIxPqu1OxIFp4HOQxtRBNRvzly8yp+fD/H1A==" w:salt="cSL9PMq12at7jIMR/v7a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F7C8F"/>
    <w:rsid w:val="001210AE"/>
    <w:rsid w:val="00171C66"/>
    <w:rsid w:val="00176931"/>
    <w:rsid w:val="001A6A06"/>
    <w:rsid w:val="001B0262"/>
    <w:rsid w:val="001D42F8"/>
    <w:rsid w:val="001E102F"/>
    <w:rsid w:val="0024207C"/>
    <w:rsid w:val="002F249A"/>
    <w:rsid w:val="00315BF6"/>
    <w:rsid w:val="00347D85"/>
    <w:rsid w:val="003650C7"/>
    <w:rsid w:val="004076D1"/>
    <w:rsid w:val="0047291E"/>
    <w:rsid w:val="00474C76"/>
    <w:rsid w:val="004A47DF"/>
    <w:rsid w:val="00550E4F"/>
    <w:rsid w:val="005533EA"/>
    <w:rsid w:val="005A4F02"/>
    <w:rsid w:val="006138FB"/>
    <w:rsid w:val="00757424"/>
    <w:rsid w:val="007C000B"/>
    <w:rsid w:val="00822B55"/>
    <w:rsid w:val="00894641"/>
    <w:rsid w:val="008E739A"/>
    <w:rsid w:val="00910D2D"/>
    <w:rsid w:val="00962C15"/>
    <w:rsid w:val="009634C0"/>
    <w:rsid w:val="00976A85"/>
    <w:rsid w:val="0098632C"/>
    <w:rsid w:val="009A1B77"/>
    <w:rsid w:val="009B5622"/>
    <w:rsid w:val="009D035E"/>
    <w:rsid w:val="009D1EB2"/>
    <w:rsid w:val="00A34CDE"/>
    <w:rsid w:val="00A43E80"/>
    <w:rsid w:val="00AD39BD"/>
    <w:rsid w:val="00B6600B"/>
    <w:rsid w:val="00B9704F"/>
    <w:rsid w:val="00CD6413"/>
    <w:rsid w:val="00D12DEC"/>
    <w:rsid w:val="00D20021"/>
    <w:rsid w:val="00D22249"/>
    <w:rsid w:val="00D774EB"/>
    <w:rsid w:val="00DE3F0B"/>
    <w:rsid w:val="00DF4876"/>
    <w:rsid w:val="00E01F31"/>
    <w:rsid w:val="00ED529A"/>
    <w:rsid w:val="00F4235A"/>
    <w:rsid w:val="00FC25CA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49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20</cp:revision>
  <dcterms:created xsi:type="dcterms:W3CDTF">2021-08-20T16:04:00Z</dcterms:created>
  <dcterms:modified xsi:type="dcterms:W3CDTF">2023-11-21T12:40:00Z</dcterms:modified>
</cp:coreProperties>
</file>