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 xml:space="preserve">ANEXO </w:t>
      </w:r>
      <w:r w:rsidR="00CB5A06" w:rsidRPr="00CB5A06">
        <w:rPr>
          <w:rFonts w:cstheme="minorHAnsi"/>
          <w:b/>
          <w:sz w:val="24"/>
          <w:szCs w:val="24"/>
        </w:rPr>
        <w:t>XI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5A06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  <w:sz w:val="24"/>
          <w:szCs w:val="24"/>
        </w:rPr>
        <w:tab/>
      </w:r>
      <w:r w:rsidRPr="00CB5A06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>Os documentos devem ser enviados através de e-mail para o endereço</w:t>
      </w:r>
      <w:r w:rsidR="00AB34A8" w:rsidRPr="00CB5A06">
        <w:rPr>
          <w:rFonts w:cstheme="minorHAnsi"/>
        </w:rPr>
        <w:t xml:space="preserve"> </w:t>
      </w:r>
      <w:hyperlink r:id="rId7" w:history="1">
        <w:r w:rsidR="00AB34A8" w:rsidRPr="00CB5A06">
          <w:rPr>
            <w:rStyle w:val="Hyperlink"/>
            <w:rFonts w:cstheme="minorHAnsi"/>
          </w:rPr>
          <w:t>proen.dpi@ifmt.edu.br</w:t>
        </w:r>
      </w:hyperlink>
      <w:r w:rsidRPr="00CB5A06">
        <w:rPr>
          <w:rFonts w:cstheme="minorHAnsi"/>
        </w:rPr>
        <w:t>, conforme data e horário especificados no edital. O assunto da mensagem deve ser: “Solicitação de uso de nome social</w:t>
      </w:r>
      <w:r w:rsidR="00C54CE5" w:rsidRPr="00CB5A06">
        <w:rPr>
          <w:rFonts w:cstheme="minorHAnsi"/>
        </w:rPr>
        <w:t>”</w:t>
      </w:r>
      <w:r w:rsidRPr="00CB5A06">
        <w:rPr>
          <w:rFonts w:cstheme="minorHAnsi"/>
        </w:rPr>
        <w:t xml:space="preserve">. </w:t>
      </w:r>
      <w:r w:rsidRPr="00CB5A06">
        <w:rPr>
          <w:rFonts w:cstheme="minorHAnsi"/>
          <w:b/>
        </w:rPr>
        <w:t>Ressaltamos que não serão aceitos documentos apresentados fora do prazo ou incompletos</w:t>
      </w:r>
      <w:r w:rsidRPr="00CB5A06">
        <w:rPr>
          <w:rFonts w:cstheme="minorHAnsi"/>
        </w:rPr>
        <w:t>.</w:t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  <w:r w:rsidRPr="00CB5A06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social: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Nome civil: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Data de nascimento: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CPF: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B5A06">
              <w:rPr>
                <w:rFonts w:cstheme="minorHAnsi"/>
              </w:rPr>
              <w:t>Nº de inscrição: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A5853" w:rsidRPr="00CB5A06" w:rsidRDefault="004A5853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B5A06">
              <w:rPr>
                <w:rFonts w:cstheme="minorHAnsi"/>
                <w:sz w:val="24"/>
                <w:szCs w:val="24"/>
              </w:rPr>
            </w:r>
            <w:r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Pr="00CB5A06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E-mail:</w:t>
            </w:r>
            <w:r w:rsidR="00C54CE5" w:rsidRPr="00CB5A06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Telefone: 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B5A0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B5A06">
              <w:rPr>
                <w:rFonts w:cstheme="minorHAnsi"/>
                <w:sz w:val="24"/>
                <w:szCs w:val="24"/>
              </w:rPr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B5A06">
              <w:rPr>
                <w:rFonts w:cstheme="minorHAnsi"/>
                <w:sz w:val="24"/>
                <w:szCs w:val="24"/>
              </w:rPr>
              <w:fldChar w:fldCharType="end"/>
            </w:r>
            <w:r w:rsidRPr="00CB5A06">
              <w:rPr>
                <w:rFonts w:cstheme="minorHAnsi"/>
              </w:rPr>
              <w:t xml:space="preserve"> </w:t>
            </w:r>
          </w:p>
        </w:tc>
      </w:tr>
    </w:tbl>
    <w:p w:rsidR="000F7C8F" w:rsidRPr="00CB5A06" w:rsidRDefault="00C54CE5" w:rsidP="000F0EA4">
      <w:pPr>
        <w:spacing w:after="0" w:line="276" w:lineRule="auto"/>
        <w:ind w:firstLine="709"/>
        <w:jc w:val="both"/>
        <w:rPr>
          <w:rFonts w:cstheme="minorHAnsi"/>
        </w:rPr>
      </w:pPr>
      <w:r w:rsidRPr="00CB5A06">
        <w:rPr>
          <w:rFonts w:cstheme="minorHAnsi"/>
        </w:rPr>
        <w:t>Declaro que estou inscrito no p</w:t>
      </w:r>
      <w:r w:rsidR="000F7C8F" w:rsidRPr="00CB5A06">
        <w:rPr>
          <w:rFonts w:cstheme="minorHAnsi"/>
        </w:rPr>
        <w:t xml:space="preserve">rocesso seletivo </w:t>
      </w:r>
      <w:r w:rsidRPr="00CB5A06">
        <w:rPr>
          <w:rFonts w:cstheme="minorHAnsi"/>
        </w:rPr>
        <w:t>regido pelo edital acima especificado</w:t>
      </w:r>
      <w:r w:rsidR="000F7C8F" w:rsidRPr="00CB5A06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B5A06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>*Preencher este campo se o solicitante for menor de 18 anos.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CB5A06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CB5A06">
              <w:rPr>
                <w:rFonts w:cstheme="minorHAnsi"/>
              </w:rPr>
              <w:t>regido pelo Edital acima especificado</w:t>
            </w:r>
            <w:r w:rsidRPr="00CB5A06">
              <w:rPr>
                <w:rFonts w:cstheme="minorHAnsi"/>
              </w:rPr>
              <w:t>.</w:t>
            </w: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CB5A06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___________________________________________</w:t>
            </w:r>
          </w:p>
          <w:p w:rsidR="000F7C8F" w:rsidRPr="00CB5A06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CB5A06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CB5A06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4C46BE" w:rsidRPr="00CB5A06" w:rsidRDefault="004C46BE" w:rsidP="006A1368">
      <w:pPr>
        <w:spacing w:after="0" w:line="276" w:lineRule="auto"/>
        <w:jc w:val="center"/>
        <w:rPr>
          <w:rFonts w:cstheme="minorHAnsi"/>
        </w:rPr>
      </w:pPr>
    </w:p>
    <w:p w:rsidR="000F7C8F" w:rsidRPr="00CB5A06" w:rsidRDefault="006A1368" w:rsidP="000F7C8F">
      <w:pPr>
        <w:spacing w:after="0" w:line="276" w:lineRule="auto"/>
        <w:jc w:val="right"/>
        <w:rPr>
          <w:rFonts w:cstheme="minorHAnsi"/>
        </w:rPr>
      </w:pPr>
      <w:r w:rsidRPr="00CB5A0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B5A06">
        <w:rPr>
          <w:rFonts w:cstheme="minorHAnsi"/>
          <w:sz w:val="24"/>
          <w:szCs w:val="24"/>
        </w:rPr>
        <w:instrText xml:space="preserve"> FORMTEXT </w:instrText>
      </w:r>
      <w:r w:rsidRPr="00CB5A06">
        <w:rPr>
          <w:rFonts w:cstheme="minorHAnsi"/>
          <w:sz w:val="24"/>
          <w:szCs w:val="24"/>
        </w:rPr>
      </w:r>
      <w:r w:rsidRPr="00CB5A06">
        <w:rPr>
          <w:rFonts w:cstheme="minorHAnsi"/>
          <w:sz w:val="24"/>
          <w:szCs w:val="24"/>
        </w:rPr>
        <w:fldChar w:fldCharType="separate"/>
      </w:r>
      <w:r w:rsidRPr="00CB5A06">
        <w:rPr>
          <w:rFonts w:cstheme="minorHAnsi"/>
          <w:noProof/>
          <w:sz w:val="24"/>
          <w:szCs w:val="24"/>
        </w:rPr>
        <w:t>_______________, _____ de __________ de _____.</w:t>
      </w:r>
      <w:r w:rsidRPr="00CB5A06">
        <w:rPr>
          <w:rFonts w:cstheme="minorHAnsi"/>
          <w:sz w:val="24"/>
          <w:szCs w:val="24"/>
        </w:rPr>
        <w:fldChar w:fldCharType="end"/>
      </w:r>
    </w:p>
    <w:p w:rsidR="000F7C8F" w:rsidRPr="00CB5A06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CB5A06" w:rsidRDefault="006A1368" w:rsidP="006A1368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________________________________________________</w:t>
      </w:r>
    </w:p>
    <w:p w:rsidR="000F7C8F" w:rsidRPr="00CB5A06" w:rsidRDefault="000F7C8F" w:rsidP="000F7C8F">
      <w:pPr>
        <w:spacing w:after="0" w:line="276" w:lineRule="auto"/>
        <w:jc w:val="center"/>
        <w:rPr>
          <w:rFonts w:cstheme="minorHAnsi"/>
        </w:rPr>
      </w:pPr>
      <w:r w:rsidRPr="00CB5A06">
        <w:rPr>
          <w:rFonts w:cstheme="minorHAnsi"/>
        </w:rPr>
        <w:t>Assinatura do candidato</w:t>
      </w:r>
    </w:p>
    <w:sectPr w:rsidR="000F7C8F" w:rsidRPr="00CB5A06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13" w:rsidRDefault="00806B13" w:rsidP="0098632C">
      <w:pPr>
        <w:spacing w:after="0" w:line="240" w:lineRule="auto"/>
      </w:pPr>
      <w:r>
        <w:separator/>
      </w:r>
    </w:p>
  </w:endnote>
  <w:endnote w:type="continuationSeparator" w:id="0">
    <w:p w:rsidR="00806B13" w:rsidRDefault="00806B1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806B13">
      <w:fldChar w:fldCharType="begin"/>
    </w:r>
    <w:r w:rsidR="00806B13">
      <w:instrText xml:space="preserve"> NUMPAGES   \* MERGEFORMAT </w:instrText>
    </w:r>
    <w:r w:rsidR="00806B13">
      <w:fldChar w:fldCharType="separate"/>
    </w:r>
    <w:r w:rsidR="0059608B">
      <w:rPr>
        <w:noProof/>
      </w:rPr>
      <w:t>1</w:t>
    </w:r>
    <w:r w:rsidR="00806B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13" w:rsidRDefault="00806B13" w:rsidP="0098632C">
      <w:pPr>
        <w:spacing w:after="0" w:line="240" w:lineRule="auto"/>
      </w:pPr>
      <w:r>
        <w:separator/>
      </w:r>
    </w:p>
  </w:footnote>
  <w:footnote w:type="continuationSeparator" w:id="0">
    <w:p w:rsidR="00806B13" w:rsidRDefault="00806B1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MINISTÉRIO DA EDUCAÇÃO</w:t>
    </w:r>
  </w:p>
  <w:p w:rsidR="004A47DF" w:rsidRPr="00CB5A06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SECRETARIA DE EDUCAÇÃO PROFISSIONAL E TECNOLÓGICA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CB5A06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CB5A06">
      <w:rPr>
        <w:rFonts w:cstheme="minorHAnsi"/>
        <w:b/>
        <w:sz w:val="16"/>
        <w:szCs w:val="16"/>
      </w:rPr>
      <w:t>D</w:t>
    </w:r>
    <w:r w:rsidR="007C000B" w:rsidRPr="00CB5A06">
      <w:rPr>
        <w:rFonts w:cstheme="minorHAnsi"/>
        <w:b/>
        <w:sz w:val="16"/>
        <w:szCs w:val="16"/>
      </w:rPr>
      <w:t>IRETORIA</w:t>
    </w:r>
    <w:r w:rsidRPr="00CB5A06">
      <w:rPr>
        <w:rFonts w:cstheme="minorHAnsi"/>
        <w:b/>
        <w:sz w:val="16"/>
        <w:szCs w:val="16"/>
      </w:rPr>
      <w:t xml:space="preserve"> DE POLÍTICAS DE INGRESSO</w:t>
    </w:r>
    <w:r w:rsidR="004A47DF" w:rsidRPr="00CB5A06">
      <w:rPr>
        <w:rFonts w:cstheme="minorHAnsi"/>
        <w:b/>
        <w:sz w:val="16"/>
        <w:szCs w:val="16"/>
      </w:rPr>
      <w:t xml:space="preserve"> E SELEÇÕES</w:t>
    </w:r>
  </w:p>
  <w:p w:rsidR="0098632C" w:rsidRDefault="008C15A5" w:rsidP="008F1B33">
    <w:pPr>
      <w:pStyle w:val="Cabealho"/>
      <w:jc w:val="center"/>
      <w:rPr>
        <w:rFonts w:cstheme="minorHAnsi"/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8F1B33" w:rsidRDefault="008F1B33" w:rsidP="008F1B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WtFvS4j/ALRkan7pgvlLqAPRGUstuC7MQ+3USEVCGVPxfrOUgVDPAmIgmIdwxNUxFtO4JZsyG5Aen8KjE6sBw==" w:salt="XE8RsOjjdEV4M0FNMewY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027"/>
    <w:rsid w:val="00053BC2"/>
    <w:rsid w:val="00081F45"/>
    <w:rsid w:val="000F0EA4"/>
    <w:rsid w:val="000F7C8F"/>
    <w:rsid w:val="0012796D"/>
    <w:rsid w:val="001A6A06"/>
    <w:rsid w:val="001B0262"/>
    <w:rsid w:val="001E46C1"/>
    <w:rsid w:val="002119F0"/>
    <w:rsid w:val="00347D85"/>
    <w:rsid w:val="003650C7"/>
    <w:rsid w:val="003F4C7D"/>
    <w:rsid w:val="004A47DF"/>
    <w:rsid w:val="004A5853"/>
    <w:rsid w:val="004C46BE"/>
    <w:rsid w:val="004F4580"/>
    <w:rsid w:val="005109D4"/>
    <w:rsid w:val="00550E4F"/>
    <w:rsid w:val="00570E4C"/>
    <w:rsid w:val="0059608B"/>
    <w:rsid w:val="005E0052"/>
    <w:rsid w:val="005F0B83"/>
    <w:rsid w:val="006A1368"/>
    <w:rsid w:val="006A1857"/>
    <w:rsid w:val="006D0474"/>
    <w:rsid w:val="0072033D"/>
    <w:rsid w:val="00793B4D"/>
    <w:rsid w:val="007C000B"/>
    <w:rsid w:val="007E611F"/>
    <w:rsid w:val="00806B13"/>
    <w:rsid w:val="00860BC6"/>
    <w:rsid w:val="00891461"/>
    <w:rsid w:val="00894641"/>
    <w:rsid w:val="008A6354"/>
    <w:rsid w:val="008B00EF"/>
    <w:rsid w:val="008C15A5"/>
    <w:rsid w:val="008F1B33"/>
    <w:rsid w:val="009634C0"/>
    <w:rsid w:val="0098632C"/>
    <w:rsid w:val="009A1B77"/>
    <w:rsid w:val="009D035E"/>
    <w:rsid w:val="00A34CDE"/>
    <w:rsid w:val="00AB34A8"/>
    <w:rsid w:val="00B03D95"/>
    <w:rsid w:val="00B6600B"/>
    <w:rsid w:val="00C326B2"/>
    <w:rsid w:val="00C54CE5"/>
    <w:rsid w:val="00CB5A06"/>
    <w:rsid w:val="00CD6413"/>
    <w:rsid w:val="00D12DEC"/>
    <w:rsid w:val="00D774EB"/>
    <w:rsid w:val="00DC1324"/>
    <w:rsid w:val="00ED529A"/>
    <w:rsid w:val="00F35AEE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33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2021-08-20T15:53:00Z</dcterms:created>
  <dcterms:modified xsi:type="dcterms:W3CDTF">2023-11-21T12:40:00Z</dcterms:modified>
</cp:coreProperties>
</file>