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577E2">
        <w:rPr>
          <w:rFonts w:cstheme="minorHAnsi"/>
          <w:b/>
          <w:sz w:val="24"/>
          <w:szCs w:val="24"/>
        </w:rPr>
        <w:t>ANEXO V</w:t>
      </w:r>
    </w:p>
    <w:p w:rsidR="00890F12" w:rsidRPr="004577E2" w:rsidRDefault="00890F12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577E2">
        <w:rPr>
          <w:rFonts w:cstheme="minorHAnsi"/>
          <w:b/>
          <w:sz w:val="24"/>
          <w:szCs w:val="24"/>
        </w:rPr>
        <w:t>DECLARAÇÃO DE RENDA</w:t>
      </w: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 xml:space="preserve">Eu,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bookmarkStart w:id="1" w:name="_GoBack"/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, CPF nº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="00351953" w:rsidRPr="004577E2">
        <w:rPr>
          <w:rFonts w:cstheme="minorHAnsi"/>
          <w:sz w:val="24"/>
          <w:szCs w:val="24"/>
        </w:rPr>
        <w:t>,</w:t>
      </w:r>
      <w:r w:rsidRPr="004577E2">
        <w:rPr>
          <w:rFonts w:cstheme="minorHAnsi"/>
          <w:sz w:val="24"/>
          <w:szCs w:val="24"/>
        </w:rPr>
        <w:t xml:space="preserve"> declaro, sob as penas da lei, que a renda média dos últimos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meses, no valor de R$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mensais, declarada, refere-se aos ganhos obtidos com meu trabalho em atividades de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, realizado em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(local onde realiza a atividade).</w:t>
      </w: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Autorizo a devida investigação e fiscalização para fins de confirmar a informação declarada acima, caso seja necessário.</w:t>
      </w:r>
    </w:p>
    <w:p w:rsidR="00890F12" w:rsidRPr="004577E2" w:rsidRDefault="00890F12" w:rsidP="00890F12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890F12" w:rsidRPr="004577E2" w:rsidRDefault="00890F12" w:rsidP="00890F12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890F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25A39" w:rsidRPr="004577E2" w:rsidRDefault="00E25A39" w:rsidP="00E25A3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4577E2">
        <w:rPr>
          <w:rFonts w:cstheme="minorHAnsi"/>
          <w:sz w:val="24"/>
          <w:szCs w:val="24"/>
        </w:rPr>
        <w:instrText xml:space="preserve"> FORMTEXT </w:instrText>
      </w:r>
      <w:r w:rsidRPr="004577E2">
        <w:rPr>
          <w:rFonts w:cstheme="minorHAnsi"/>
          <w:sz w:val="24"/>
          <w:szCs w:val="24"/>
        </w:rPr>
      </w:r>
      <w:r w:rsidRPr="004577E2">
        <w:rPr>
          <w:rFonts w:cstheme="minorHAnsi"/>
          <w:sz w:val="24"/>
          <w:szCs w:val="24"/>
        </w:rPr>
        <w:fldChar w:fldCharType="separate"/>
      </w:r>
      <w:r w:rsidRPr="004577E2">
        <w:rPr>
          <w:rFonts w:cstheme="minorHAnsi"/>
          <w:noProof/>
          <w:sz w:val="24"/>
          <w:szCs w:val="24"/>
        </w:rPr>
        <w:t>_______________, _____ de __________ de _____.</w:t>
      </w:r>
      <w:r w:rsidRPr="004577E2">
        <w:rPr>
          <w:rFonts w:cstheme="minorHAnsi"/>
          <w:sz w:val="24"/>
          <w:szCs w:val="24"/>
        </w:rPr>
        <w:fldChar w:fldCharType="end"/>
      </w: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90F12" w:rsidRPr="004577E2" w:rsidRDefault="00890F1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E25A39" w:rsidP="00E25A3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____________________________________________</w:t>
      </w:r>
    </w:p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Assinatura do declarante ou responsável legal</w:t>
      </w:r>
    </w:p>
    <w:sectPr w:rsidR="000F7C8F" w:rsidRPr="004577E2" w:rsidSect="001239F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F9" w:rsidRDefault="00916AF9" w:rsidP="0098632C">
      <w:pPr>
        <w:spacing w:after="0" w:line="240" w:lineRule="auto"/>
      </w:pPr>
      <w:r>
        <w:separator/>
      </w:r>
    </w:p>
  </w:endnote>
  <w:endnote w:type="continuationSeparator" w:id="0">
    <w:p w:rsidR="00916AF9" w:rsidRDefault="00916AF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31D">
      <w:rPr>
        <w:noProof/>
      </w:rPr>
      <w:t>1</w:t>
    </w:r>
    <w:r>
      <w:fldChar w:fldCharType="end"/>
    </w:r>
    <w:r>
      <w:t>/</w:t>
    </w:r>
    <w:fldSimple w:instr=" NUMPAGES   \* MERGEFORMAT ">
      <w:r w:rsidR="0026531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F9" w:rsidRDefault="00916AF9" w:rsidP="0098632C">
      <w:pPr>
        <w:spacing w:after="0" w:line="240" w:lineRule="auto"/>
      </w:pPr>
      <w:r>
        <w:separator/>
      </w:r>
    </w:p>
  </w:footnote>
  <w:footnote w:type="continuationSeparator" w:id="0">
    <w:p w:rsidR="00916AF9" w:rsidRDefault="00916AF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4577E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MINISTÉRIO DA EDUCAÇÃO</w:t>
    </w:r>
  </w:p>
  <w:p w:rsidR="004A47DF" w:rsidRPr="004577E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SECRETARIA DE EDUCAÇÃO PROFISSIONAL E TECNOLÓGICA</w:t>
    </w:r>
  </w:p>
  <w:p w:rsidR="0098632C" w:rsidRPr="004577E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4577E2" w:rsidRDefault="001239F2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D</w:t>
    </w:r>
    <w:r w:rsidR="007C000B" w:rsidRPr="004577E2">
      <w:rPr>
        <w:rFonts w:cstheme="minorHAnsi"/>
        <w:b/>
        <w:sz w:val="16"/>
        <w:szCs w:val="16"/>
      </w:rPr>
      <w:t>IRETORIA</w:t>
    </w:r>
    <w:r w:rsidR="0098632C" w:rsidRPr="004577E2">
      <w:rPr>
        <w:rFonts w:cstheme="minorHAnsi"/>
        <w:b/>
        <w:sz w:val="16"/>
        <w:szCs w:val="16"/>
      </w:rPr>
      <w:t xml:space="preserve"> DE POLÍTICAS DE INGRESSO</w:t>
    </w:r>
    <w:r w:rsidR="004A47DF" w:rsidRPr="004577E2">
      <w:rPr>
        <w:rFonts w:cstheme="minorHAnsi"/>
        <w:b/>
        <w:sz w:val="16"/>
        <w:szCs w:val="16"/>
      </w:rPr>
      <w:t xml:space="preserve"> E SELEÇÕES</w:t>
    </w:r>
  </w:p>
  <w:p w:rsidR="002F6F69" w:rsidRPr="004577E2" w:rsidRDefault="001B1AD5" w:rsidP="007B1C02">
    <w:pPr>
      <w:pStyle w:val="Cabealho"/>
      <w:jc w:val="center"/>
      <w:rPr>
        <w:rFonts w:cstheme="minorHAnsi"/>
        <w:b/>
        <w:sz w:val="16"/>
        <w:szCs w:val="16"/>
      </w:rPr>
    </w:pPr>
    <w:r>
      <w:rPr>
        <w:b/>
        <w:sz w:val="16"/>
        <w:szCs w:val="16"/>
      </w:rPr>
      <w:t>EDITAL 223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98632C" w:rsidRPr="004577E2" w:rsidRDefault="0098632C" w:rsidP="0098632C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8++06MnuVAzkhM6m75TEFkT8ID6tUuc5im+RIuji7qajLuLtU3Mq2UtEGsqyb3pYAAwGiWWa7dGl4AeDdyFrQ==" w:salt="E3pwJRHgd9xI3gyJ4vJ/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2CDE"/>
    <w:rsid w:val="00081F45"/>
    <w:rsid w:val="000F7057"/>
    <w:rsid w:val="000F7C8F"/>
    <w:rsid w:val="001170F6"/>
    <w:rsid w:val="001239F2"/>
    <w:rsid w:val="0016067D"/>
    <w:rsid w:val="001A6A06"/>
    <w:rsid w:val="001B1AD5"/>
    <w:rsid w:val="001C6801"/>
    <w:rsid w:val="002235A0"/>
    <w:rsid w:val="00226011"/>
    <w:rsid w:val="0026531D"/>
    <w:rsid w:val="002F6F69"/>
    <w:rsid w:val="00347D85"/>
    <w:rsid w:val="00351953"/>
    <w:rsid w:val="003650C7"/>
    <w:rsid w:val="004577E2"/>
    <w:rsid w:val="00463BEC"/>
    <w:rsid w:val="004A47DF"/>
    <w:rsid w:val="004B465C"/>
    <w:rsid w:val="00550E4F"/>
    <w:rsid w:val="0058489C"/>
    <w:rsid w:val="005B3D65"/>
    <w:rsid w:val="006C6370"/>
    <w:rsid w:val="006D5059"/>
    <w:rsid w:val="007B1C02"/>
    <w:rsid w:val="007C000B"/>
    <w:rsid w:val="0080079F"/>
    <w:rsid w:val="00850258"/>
    <w:rsid w:val="00854BCB"/>
    <w:rsid w:val="00890F12"/>
    <w:rsid w:val="00894641"/>
    <w:rsid w:val="00916AF9"/>
    <w:rsid w:val="009634C0"/>
    <w:rsid w:val="0098632C"/>
    <w:rsid w:val="00A34CDE"/>
    <w:rsid w:val="00B6600B"/>
    <w:rsid w:val="00BC6C88"/>
    <w:rsid w:val="00BF7CCA"/>
    <w:rsid w:val="00C002DB"/>
    <w:rsid w:val="00CD6413"/>
    <w:rsid w:val="00D12DEC"/>
    <w:rsid w:val="00D57F00"/>
    <w:rsid w:val="00DA330A"/>
    <w:rsid w:val="00E25A39"/>
    <w:rsid w:val="00E775DB"/>
    <w:rsid w:val="00E9072E"/>
    <w:rsid w:val="00F4235A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16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2021-08-20T15:25:00Z</dcterms:created>
  <dcterms:modified xsi:type="dcterms:W3CDTF">2023-11-21T12:38:00Z</dcterms:modified>
</cp:coreProperties>
</file>