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89737E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89737E">
        <w:rPr>
          <w:rFonts w:cstheme="minorHAnsi"/>
          <w:b/>
          <w:sz w:val="24"/>
          <w:szCs w:val="24"/>
        </w:rPr>
        <w:t>ANEXO II</w:t>
      </w:r>
      <w:r w:rsidR="006D26B8" w:rsidRPr="0089737E">
        <w:rPr>
          <w:rFonts w:cstheme="minorHAnsi"/>
          <w:b/>
          <w:sz w:val="24"/>
          <w:szCs w:val="24"/>
        </w:rPr>
        <w:t>I</w:t>
      </w:r>
    </w:p>
    <w:p w:rsidR="007F1471" w:rsidRPr="0089737E" w:rsidRDefault="000F7C8F" w:rsidP="007F1471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9737E">
        <w:rPr>
          <w:rFonts w:cstheme="minorHAnsi"/>
          <w:b/>
          <w:sz w:val="24"/>
          <w:szCs w:val="24"/>
        </w:rPr>
        <w:t xml:space="preserve">FORMULÁRIO DE CORREÇÃO DE DADOS </w:t>
      </w:r>
    </w:p>
    <w:p w:rsidR="000F7C8F" w:rsidRPr="0089737E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W w:w="9614" w:type="dxa"/>
        <w:jc w:val="center"/>
        <w:tblLayout w:type="fixed"/>
        <w:tblLook w:val="0000" w:firstRow="0" w:lastRow="0" w:firstColumn="0" w:lastColumn="0" w:noHBand="0" w:noVBand="0"/>
      </w:tblPr>
      <w:tblGrid>
        <w:gridCol w:w="4672"/>
        <w:gridCol w:w="4942"/>
      </w:tblGrid>
      <w:tr w:rsidR="000F7C8F" w:rsidRPr="0089737E" w:rsidTr="00CF11C3">
        <w:trPr>
          <w:trHeight w:val="510"/>
          <w:jc w:val="center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9737E" w:rsidRDefault="000F7C8F" w:rsidP="00911DD7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9737E">
              <w:rPr>
                <w:rFonts w:cstheme="minorHAnsi"/>
                <w:sz w:val="24"/>
                <w:szCs w:val="24"/>
              </w:rPr>
              <w:t>Nome:</w:t>
            </w:r>
            <w:r w:rsidR="007F1471" w:rsidRPr="0089737E">
              <w:rPr>
                <w:rFonts w:cstheme="minorHAnsi"/>
                <w:sz w:val="24"/>
                <w:szCs w:val="24"/>
              </w:rPr>
              <w:t xml:space="preserve"> 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F1471" w:rsidRPr="0089737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F1471" w:rsidRPr="0089737E">
              <w:rPr>
                <w:rFonts w:cstheme="minorHAnsi"/>
                <w:sz w:val="24"/>
                <w:szCs w:val="24"/>
              </w:rPr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="00911DD7" w:rsidRPr="0089737E">
              <w:rPr>
                <w:rFonts w:cstheme="minorHAnsi"/>
                <w:sz w:val="24"/>
                <w:szCs w:val="24"/>
              </w:rPr>
              <w:t> </w:t>
            </w:r>
            <w:r w:rsidR="00911DD7" w:rsidRPr="0089737E">
              <w:rPr>
                <w:rFonts w:cstheme="minorHAnsi"/>
                <w:sz w:val="24"/>
                <w:szCs w:val="24"/>
              </w:rPr>
              <w:t> </w:t>
            </w:r>
            <w:r w:rsidR="00911DD7" w:rsidRPr="0089737E">
              <w:rPr>
                <w:rFonts w:cstheme="minorHAnsi"/>
                <w:sz w:val="24"/>
                <w:szCs w:val="24"/>
              </w:rPr>
              <w:t> </w:t>
            </w:r>
            <w:r w:rsidR="00911DD7" w:rsidRPr="0089737E">
              <w:rPr>
                <w:rFonts w:cstheme="minorHAnsi"/>
                <w:sz w:val="24"/>
                <w:szCs w:val="24"/>
              </w:rPr>
              <w:t> </w:t>
            </w:r>
            <w:r w:rsidR="00911DD7" w:rsidRPr="0089737E">
              <w:rPr>
                <w:rFonts w:cstheme="minorHAnsi"/>
                <w:sz w:val="24"/>
                <w:szCs w:val="24"/>
              </w:rPr>
              <w:t> </w:t>
            </w:r>
            <w:bookmarkEnd w:id="1"/>
            <w:r w:rsidR="007F1471" w:rsidRPr="0089737E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9737E" w:rsidRDefault="000F7C8F" w:rsidP="00743851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9737E">
              <w:rPr>
                <w:rFonts w:cstheme="minorHAnsi"/>
                <w:sz w:val="24"/>
                <w:szCs w:val="24"/>
              </w:rPr>
              <w:t>E-mail:</w:t>
            </w:r>
            <w:r w:rsidR="007F1471" w:rsidRPr="0089737E">
              <w:rPr>
                <w:rFonts w:cstheme="minorHAnsi"/>
                <w:sz w:val="24"/>
                <w:szCs w:val="24"/>
              </w:rPr>
              <w:t xml:space="preserve"> 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89737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F1471" w:rsidRPr="0089737E">
              <w:rPr>
                <w:rFonts w:cstheme="minorHAnsi"/>
                <w:sz w:val="24"/>
                <w:szCs w:val="24"/>
              </w:rPr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separate"/>
            </w:r>
            <w:r w:rsidR="00743851" w:rsidRPr="0089737E">
              <w:rPr>
                <w:rFonts w:cstheme="minorHAnsi"/>
                <w:sz w:val="24"/>
                <w:szCs w:val="24"/>
              </w:rPr>
              <w:t> </w:t>
            </w:r>
            <w:r w:rsidR="00743851" w:rsidRPr="0089737E">
              <w:rPr>
                <w:rFonts w:cstheme="minorHAnsi"/>
                <w:sz w:val="24"/>
                <w:szCs w:val="24"/>
              </w:rPr>
              <w:t> </w:t>
            </w:r>
            <w:r w:rsidR="00743851" w:rsidRPr="0089737E">
              <w:rPr>
                <w:rFonts w:cstheme="minorHAnsi"/>
                <w:sz w:val="24"/>
                <w:szCs w:val="24"/>
              </w:rPr>
              <w:t> </w:t>
            </w:r>
            <w:r w:rsidR="00743851" w:rsidRPr="0089737E">
              <w:rPr>
                <w:rFonts w:cstheme="minorHAnsi"/>
                <w:sz w:val="24"/>
                <w:szCs w:val="24"/>
              </w:rPr>
              <w:t> </w:t>
            </w:r>
            <w:r w:rsidR="00743851" w:rsidRPr="0089737E">
              <w:rPr>
                <w:rFonts w:cstheme="minorHAnsi"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89737E" w:rsidTr="00CF11C3">
        <w:trPr>
          <w:trHeight w:val="510"/>
          <w:jc w:val="center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9737E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9737E">
              <w:rPr>
                <w:rFonts w:cstheme="minorHAnsi"/>
                <w:sz w:val="24"/>
                <w:szCs w:val="24"/>
              </w:rPr>
              <w:t>Inscrição nº:</w:t>
            </w:r>
            <w:r w:rsidR="007F1471" w:rsidRPr="0089737E">
              <w:rPr>
                <w:rFonts w:cstheme="minorHAnsi"/>
                <w:sz w:val="24"/>
                <w:szCs w:val="24"/>
              </w:rPr>
              <w:t xml:space="preserve"> 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89737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F1471" w:rsidRPr="0089737E">
              <w:rPr>
                <w:rFonts w:cstheme="minorHAnsi"/>
                <w:sz w:val="24"/>
                <w:szCs w:val="24"/>
              </w:rPr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separate"/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9737E" w:rsidRDefault="000F7C8F" w:rsidP="007F1471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9737E">
              <w:rPr>
                <w:rFonts w:cstheme="minorHAnsi"/>
                <w:sz w:val="24"/>
                <w:szCs w:val="24"/>
              </w:rPr>
              <w:t>Telefone para contato:</w:t>
            </w:r>
            <w:r w:rsidR="007F1471" w:rsidRPr="0089737E">
              <w:rPr>
                <w:rFonts w:cstheme="minorHAnsi"/>
                <w:sz w:val="24"/>
                <w:szCs w:val="24"/>
              </w:rPr>
              <w:t xml:space="preserve"> 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89737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F1471" w:rsidRPr="0089737E">
              <w:rPr>
                <w:rFonts w:cstheme="minorHAnsi"/>
                <w:sz w:val="24"/>
                <w:szCs w:val="24"/>
              </w:rPr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separate"/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9737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0F7C8F" w:rsidRPr="0089737E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89737E" w:rsidRDefault="000F7C8F" w:rsidP="00ED0C29">
      <w:pPr>
        <w:spacing w:after="0" w:line="360" w:lineRule="auto"/>
        <w:ind w:right="-1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>Complete nos espaços abaixo apenas os campos a serem corrigidos.</w:t>
      </w:r>
    </w:p>
    <w:p w:rsidR="000F7C8F" w:rsidRPr="0089737E" w:rsidRDefault="000F7C8F" w:rsidP="00ED0C29">
      <w:pPr>
        <w:spacing w:after="0" w:line="360" w:lineRule="auto"/>
        <w:ind w:right="-1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>Anexe ao formulário cópia do documento de identidade ou documento comprobatório;</w:t>
      </w:r>
    </w:p>
    <w:p w:rsidR="000F7C8F" w:rsidRPr="0089737E" w:rsidRDefault="000F7C8F" w:rsidP="00ED0C29">
      <w:pPr>
        <w:spacing w:after="0" w:line="360" w:lineRule="auto"/>
        <w:ind w:right="-1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>A correção de dados deve ser solicitada a Diretoria de Políticas de Ingresso</w:t>
      </w:r>
      <w:r w:rsidR="00D57E6B" w:rsidRPr="0089737E">
        <w:rPr>
          <w:rFonts w:cstheme="minorHAnsi"/>
          <w:sz w:val="24"/>
          <w:szCs w:val="24"/>
        </w:rPr>
        <w:t xml:space="preserve"> e Seleções</w:t>
      </w:r>
      <w:r w:rsidR="00CF11C3" w:rsidRPr="0089737E">
        <w:rPr>
          <w:rFonts w:cstheme="minorHAnsi"/>
          <w:sz w:val="24"/>
          <w:szCs w:val="24"/>
        </w:rPr>
        <w:t xml:space="preserve">, </w:t>
      </w:r>
      <w:r w:rsidRPr="0089737E">
        <w:rPr>
          <w:rFonts w:cstheme="minorHAnsi"/>
          <w:sz w:val="24"/>
          <w:szCs w:val="24"/>
        </w:rPr>
        <w:t>mediante envio do formulário devidamente preenchido, assinado, digitalizado, junto com o documento comprobatório, através do endereço eletrônico</w:t>
      </w:r>
      <w:r w:rsidR="00872B3B" w:rsidRPr="0089737E">
        <w:rPr>
          <w:rFonts w:cstheme="minorHAnsi"/>
          <w:sz w:val="24"/>
          <w:szCs w:val="24"/>
        </w:rPr>
        <w:t xml:space="preserve"> </w:t>
      </w:r>
      <w:hyperlink r:id="rId7" w:history="1">
        <w:r w:rsidR="00872B3B" w:rsidRPr="0089737E">
          <w:rPr>
            <w:rStyle w:val="Hyperlink"/>
            <w:rFonts w:cstheme="minorHAnsi"/>
          </w:rPr>
          <w:t>proen.dpi@ifmt.edu.br</w:t>
        </w:r>
      </w:hyperlink>
      <w:r w:rsidR="007F1471" w:rsidRPr="0089737E">
        <w:rPr>
          <w:rFonts w:cstheme="minorHAnsi"/>
          <w:b/>
          <w:sz w:val="24"/>
          <w:szCs w:val="24"/>
        </w:rPr>
        <w:t>.</w:t>
      </w: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 xml:space="preserve">Nome: </w:t>
      </w:r>
      <w:r w:rsidR="007F1471" w:rsidRPr="0089737E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89737E">
        <w:rPr>
          <w:rFonts w:cstheme="minorHAnsi"/>
          <w:sz w:val="24"/>
          <w:szCs w:val="24"/>
        </w:rPr>
        <w:instrText xml:space="preserve"> FORMTEXT </w:instrText>
      </w:r>
      <w:r w:rsidR="007F1471" w:rsidRPr="0089737E">
        <w:rPr>
          <w:rFonts w:cstheme="minorHAnsi"/>
          <w:sz w:val="24"/>
          <w:szCs w:val="24"/>
        </w:rPr>
      </w:r>
      <w:r w:rsidR="007F1471" w:rsidRPr="0089737E">
        <w:rPr>
          <w:rFonts w:cstheme="minorHAnsi"/>
          <w:sz w:val="24"/>
          <w:szCs w:val="24"/>
        </w:rPr>
        <w:fldChar w:fldCharType="separate"/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sz w:val="24"/>
          <w:szCs w:val="24"/>
        </w:rPr>
        <w:fldChar w:fldCharType="end"/>
      </w: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 xml:space="preserve">Data de Nascimento: </w:t>
      </w:r>
      <w:r w:rsidR="007F1471" w:rsidRPr="0089737E">
        <w:rPr>
          <w:rFonts w:cstheme="minorHAnsi"/>
          <w:sz w:val="24"/>
          <w:szCs w:val="24"/>
        </w:rPr>
        <w:t xml:space="preserve"> </w:t>
      </w:r>
      <w:r w:rsidR="007F1471" w:rsidRPr="0089737E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89737E">
        <w:rPr>
          <w:rFonts w:cstheme="minorHAnsi"/>
          <w:sz w:val="24"/>
          <w:szCs w:val="24"/>
        </w:rPr>
        <w:instrText xml:space="preserve"> FORMTEXT </w:instrText>
      </w:r>
      <w:r w:rsidR="007F1471" w:rsidRPr="0089737E">
        <w:rPr>
          <w:rFonts w:cstheme="minorHAnsi"/>
          <w:sz w:val="24"/>
          <w:szCs w:val="24"/>
        </w:rPr>
      </w:r>
      <w:r w:rsidR="007F1471" w:rsidRPr="0089737E">
        <w:rPr>
          <w:rFonts w:cstheme="minorHAnsi"/>
          <w:sz w:val="24"/>
          <w:szCs w:val="24"/>
        </w:rPr>
        <w:fldChar w:fldCharType="separate"/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sz w:val="24"/>
          <w:szCs w:val="24"/>
        </w:rPr>
        <w:fldChar w:fldCharType="end"/>
      </w: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 xml:space="preserve">Carteira de Identidade RG nº: </w:t>
      </w:r>
      <w:r w:rsidR="007F1471" w:rsidRPr="0089737E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89737E">
        <w:rPr>
          <w:rFonts w:cstheme="minorHAnsi"/>
          <w:sz w:val="24"/>
          <w:szCs w:val="24"/>
        </w:rPr>
        <w:instrText xml:space="preserve"> FORMTEXT </w:instrText>
      </w:r>
      <w:r w:rsidR="007F1471" w:rsidRPr="0089737E">
        <w:rPr>
          <w:rFonts w:cstheme="minorHAnsi"/>
          <w:sz w:val="24"/>
          <w:szCs w:val="24"/>
        </w:rPr>
      </w:r>
      <w:r w:rsidR="007F1471" w:rsidRPr="0089737E">
        <w:rPr>
          <w:rFonts w:cstheme="minorHAnsi"/>
          <w:sz w:val="24"/>
          <w:szCs w:val="24"/>
        </w:rPr>
        <w:fldChar w:fldCharType="separate"/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sz w:val="24"/>
          <w:szCs w:val="24"/>
        </w:rPr>
        <w:fldChar w:fldCharType="end"/>
      </w: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 xml:space="preserve">CPF nº: </w:t>
      </w:r>
      <w:r w:rsidR="007F1471" w:rsidRPr="0089737E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89737E">
        <w:rPr>
          <w:rFonts w:cstheme="minorHAnsi"/>
          <w:sz w:val="24"/>
          <w:szCs w:val="24"/>
        </w:rPr>
        <w:instrText xml:space="preserve"> FORMTEXT </w:instrText>
      </w:r>
      <w:r w:rsidR="007F1471" w:rsidRPr="0089737E">
        <w:rPr>
          <w:rFonts w:cstheme="minorHAnsi"/>
          <w:sz w:val="24"/>
          <w:szCs w:val="24"/>
        </w:rPr>
      </w:r>
      <w:r w:rsidR="007F1471" w:rsidRPr="0089737E">
        <w:rPr>
          <w:rFonts w:cstheme="minorHAnsi"/>
          <w:sz w:val="24"/>
          <w:szCs w:val="24"/>
        </w:rPr>
        <w:fldChar w:fldCharType="separate"/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sz w:val="24"/>
          <w:szCs w:val="24"/>
        </w:rPr>
        <w:fldChar w:fldCharType="end"/>
      </w: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</w:p>
    <w:p w:rsidR="000F7C8F" w:rsidRPr="0089737E" w:rsidRDefault="000F7C8F" w:rsidP="00ED0C29">
      <w:pPr>
        <w:spacing w:after="0" w:line="276" w:lineRule="auto"/>
        <w:ind w:right="707"/>
        <w:jc w:val="both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 xml:space="preserve">Outras alterações: </w:t>
      </w:r>
      <w:r w:rsidR="007F1471" w:rsidRPr="0089737E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89737E">
        <w:rPr>
          <w:rFonts w:cstheme="minorHAnsi"/>
          <w:sz w:val="24"/>
          <w:szCs w:val="24"/>
        </w:rPr>
        <w:instrText xml:space="preserve"> FORMTEXT </w:instrText>
      </w:r>
      <w:r w:rsidR="007F1471" w:rsidRPr="0089737E">
        <w:rPr>
          <w:rFonts w:cstheme="minorHAnsi"/>
          <w:sz w:val="24"/>
          <w:szCs w:val="24"/>
        </w:rPr>
      </w:r>
      <w:r w:rsidR="007F1471" w:rsidRPr="0089737E">
        <w:rPr>
          <w:rFonts w:cstheme="minorHAnsi"/>
          <w:sz w:val="24"/>
          <w:szCs w:val="24"/>
        </w:rPr>
        <w:fldChar w:fldCharType="separate"/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noProof/>
          <w:sz w:val="24"/>
          <w:szCs w:val="24"/>
        </w:rPr>
        <w:t> </w:t>
      </w:r>
      <w:r w:rsidR="007F1471" w:rsidRPr="0089737E">
        <w:rPr>
          <w:rFonts w:cstheme="minorHAnsi"/>
          <w:sz w:val="24"/>
          <w:szCs w:val="24"/>
        </w:rPr>
        <w:fldChar w:fldCharType="end"/>
      </w:r>
    </w:p>
    <w:p w:rsidR="007F1471" w:rsidRPr="0089737E" w:rsidRDefault="007F1471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9737E" w:rsidRDefault="0089737E" w:rsidP="0089737E">
      <w:pPr>
        <w:spacing w:after="0" w:line="360" w:lineRule="auto"/>
        <w:ind w:right="-1"/>
        <w:jc w:val="both"/>
        <w:rPr>
          <w:rFonts w:cstheme="minorHAnsi"/>
          <w:b/>
          <w:color w:val="FF0000"/>
          <w:sz w:val="24"/>
          <w:szCs w:val="24"/>
        </w:rPr>
      </w:pPr>
      <w:r w:rsidRPr="0089737E">
        <w:rPr>
          <w:rFonts w:cstheme="minorHAnsi"/>
          <w:b/>
          <w:color w:val="FF0000"/>
          <w:sz w:val="24"/>
          <w:szCs w:val="24"/>
        </w:rPr>
        <w:t>O sistema não permite alteração de curso, campus ou reserva de vagas (cota), nesses casos o candidato deve realizar nova inscrição dentro do prazo previsto no edital.</w:t>
      </w:r>
    </w:p>
    <w:p w:rsidR="0089737E" w:rsidRPr="0089737E" w:rsidRDefault="0089737E" w:rsidP="0089737E">
      <w:pPr>
        <w:spacing w:after="0" w:line="360" w:lineRule="auto"/>
        <w:ind w:right="-1"/>
        <w:jc w:val="both"/>
        <w:rPr>
          <w:rFonts w:cstheme="minorHAnsi"/>
          <w:b/>
          <w:color w:val="FF0000"/>
          <w:sz w:val="24"/>
          <w:szCs w:val="24"/>
        </w:rPr>
      </w:pPr>
    </w:p>
    <w:p w:rsidR="007F1471" w:rsidRPr="0089737E" w:rsidRDefault="007F1471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854D0" w:rsidRPr="0089737E" w:rsidRDefault="006854D0" w:rsidP="006854D0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89737E">
        <w:rPr>
          <w:rFonts w:cstheme="minorHAnsi"/>
          <w:sz w:val="24"/>
          <w:szCs w:val="24"/>
        </w:rPr>
        <w:instrText xml:space="preserve"> FORMTEXT </w:instrText>
      </w:r>
      <w:r w:rsidRPr="0089737E">
        <w:rPr>
          <w:rFonts w:cstheme="minorHAnsi"/>
          <w:sz w:val="24"/>
          <w:szCs w:val="24"/>
        </w:rPr>
      </w:r>
      <w:r w:rsidRPr="0089737E">
        <w:rPr>
          <w:rFonts w:cstheme="minorHAnsi"/>
          <w:sz w:val="24"/>
          <w:szCs w:val="24"/>
        </w:rPr>
        <w:fldChar w:fldCharType="separate"/>
      </w:r>
      <w:r w:rsidRPr="0089737E">
        <w:rPr>
          <w:rFonts w:cstheme="minorHAnsi"/>
          <w:noProof/>
          <w:sz w:val="24"/>
          <w:szCs w:val="24"/>
        </w:rPr>
        <w:t>_______________, _____ de __________ de _____.</w:t>
      </w:r>
      <w:r w:rsidRPr="0089737E">
        <w:rPr>
          <w:rFonts w:cstheme="minorHAnsi"/>
          <w:sz w:val="24"/>
          <w:szCs w:val="24"/>
        </w:rPr>
        <w:fldChar w:fldCharType="end"/>
      </w:r>
    </w:p>
    <w:p w:rsidR="000F7C8F" w:rsidRPr="0089737E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89737E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C3A52" w:rsidRPr="0089737E" w:rsidRDefault="001C3A52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C3A52" w:rsidRPr="0089737E" w:rsidRDefault="001C3A52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C3A52" w:rsidRPr="0089737E" w:rsidRDefault="006854D0" w:rsidP="006854D0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>_________________________________________</w:t>
      </w:r>
    </w:p>
    <w:p w:rsidR="000F7C8F" w:rsidRPr="0089737E" w:rsidRDefault="000F7C8F" w:rsidP="000F7C8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9737E">
        <w:rPr>
          <w:rFonts w:cstheme="minorHAnsi"/>
          <w:sz w:val="24"/>
          <w:szCs w:val="24"/>
        </w:rPr>
        <w:t>Assinatura do candidato ou responsável legal</w:t>
      </w:r>
    </w:p>
    <w:sectPr w:rsidR="000F7C8F" w:rsidRPr="0089737E" w:rsidSect="00ED0C29">
      <w:headerReference w:type="default" r:id="rId8"/>
      <w:footerReference w:type="default" r:id="rId9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1DD" w:rsidRDefault="007A71DD" w:rsidP="0098632C">
      <w:pPr>
        <w:spacing w:after="0" w:line="240" w:lineRule="auto"/>
      </w:pPr>
      <w:r>
        <w:separator/>
      </w:r>
    </w:p>
  </w:endnote>
  <w:endnote w:type="continuationSeparator" w:id="0">
    <w:p w:rsidR="007A71DD" w:rsidRDefault="007A71DD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3851">
      <w:rPr>
        <w:noProof/>
      </w:rPr>
      <w:t>1</w:t>
    </w:r>
    <w:r>
      <w:fldChar w:fldCharType="end"/>
    </w:r>
    <w:r>
      <w:t>/</w:t>
    </w:r>
    <w:fldSimple w:instr=" NUMPAGES   \* MERGEFORMAT ">
      <w:r w:rsidR="0074385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1DD" w:rsidRDefault="007A71DD" w:rsidP="0098632C">
      <w:pPr>
        <w:spacing w:after="0" w:line="240" w:lineRule="auto"/>
      </w:pPr>
      <w:r>
        <w:separator/>
      </w:r>
    </w:p>
  </w:footnote>
  <w:footnote w:type="continuationSeparator" w:id="0">
    <w:p w:rsidR="007A71DD" w:rsidRDefault="007A71DD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89737E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89737E">
      <w:rPr>
        <w:rFonts w:cstheme="minorHAnsi"/>
        <w:b/>
        <w:sz w:val="16"/>
        <w:szCs w:val="16"/>
      </w:rPr>
      <w:t>MINISTÉRIO DA EDUCAÇÃO</w:t>
    </w:r>
  </w:p>
  <w:p w:rsidR="004A47DF" w:rsidRPr="0089737E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89737E">
      <w:rPr>
        <w:rFonts w:cstheme="minorHAnsi"/>
        <w:b/>
        <w:sz w:val="16"/>
        <w:szCs w:val="16"/>
      </w:rPr>
      <w:t>SECRETARIA DE EDUCAÇÃO PROFISSIONAL E TECNOLÓGICA</w:t>
    </w:r>
  </w:p>
  <w:p w:rsidR="0098632C" w:rsidRPr="0089737E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89737E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89737E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89737E">
      <w:rPr>
        <w:rFonts w:cstheme="minorHAnsi"/>
        <w:b/>
        <w:sz w:val="16"/>
        <w:szCs w:val="16"/>
      </w:rPr>
      <w:t>D</w:t>
    </w:r>
    <w:r w:rsidR="007C000B" w:rsidRPr="0089737E">
      <w:rPr>
        <w:rFonts w:cstheme="minorHAnsi"/>
        <w:b/>
        <w:sz w:val="16"/>
        <w:szCs w:val="16"/>
      </w:rPr>
      <w:t>IRETORIA</w:t>
    </w:r>
    <w:r w:rsidRPr="0089737E">
      <w:rPr>
        <w:rFonts w:cstheme="minorHAnsi"/>
        <w:b/>
        <w:sz w:val="16"/>
        <w:szCs w:val="16"/>
      </w:rPr>
      <w:t xml:space="preserve"> DE POLÍTICAS DE INGRESSO</w:t>
    </w:r>
    <w:r w:rsidR="004A47DF" w:rsidRPr="0089737E">
      <w:rPr>
        <w:rFonts w:cstheme="minorHAnsi"/>
        <w:b/>
        <w:sz w:val="16"/>
        <w:szCs w:val="16"/>
      </w:rPr>
      <w:t xml:space="preserve"> E SELEÇÕES</w:t>
    </w:r>
  </w:p>
  <w:p w:rsidR="0098632C" w:rsidRDefault="00C72671" w:rsidP="00CF11C3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223</w:t>
    </w:r>
    <w:r w:rsidRPr="00956A37">
      <w:rPr>
        <w:b/>
        <w:sz w:val="16"/>
        <w:szCs w:val="16"/>
      </w:rPr>
      <w:t>/202</w:t>
    </w:r>
    <w:r>
      <w:rPr>
        <w:b/>
        <w:sz w:val="16"/>
        <w:szCs w:val="16"/>
      </w:rPr>
      <w:t xml:space="preserve">3 PROCESSO SELETIVO 2024/1 - CURSOS DE GRADUAÇÃO - </w:t>
    </w:r>
    <w:r w:rsidRPr="00EA79A6">
      <w:rPr>
        <w:b/>
        <w:sz w:val="16"/>
        <w:szCs w:val="16"/>
      </w:rPr>
      <w:t xml:space="preserve">SELEÇÃO </w:t>
    </w:r>
    <w:r>
      <w:rPr>
        <w:b/>
        <w:sz w:val="16"/>
        <w:szCs w:val="16"/>
      </w:rPr>
      <w:t xml:space="preserve">ATRAVÉS DO </w:t>
    </w:r>
    <w:r w:rsidRPr="00EA79A6">
      <w:rPr>
        <w:b/>
        <w:sz w:val="16"/>
        <w:szCs w:val="16"/>
      </w:rPr>
      <w:t>HISTÓRICO ESCOLAR</w:t>
    </w:r>
  </w:p>
  <w:p w:rsidR="00C72671" w:rsidRDefault="00C72671" w:rsidP="00CF11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JhyUSv1Wka0BqMx1T+TFNjd5nw9iYCtVCN9Urgb86QFs/osBNIhflx8X876/L3DPxPPDHC3Qi4/5yMCcjLm7w==" w:salt="k1Fej34yIkWqdN/1S7ha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14E69"/>
    <w:rsid w:val="001A6A06"/>
    <w:rsid w:val="001C1C22"/>
    <w:rsid w:val="001C3A52"/>
    <w:rsid w:val="001E6C1C"/>
    <w:rsid w:val="001E7BFE"/>
    <w:rsid w:val="002506D8"/>
    <w:rsid w:val="002B0EAF"/>
    <w:rsid w:val="00347D85"/>
    <w:rsid w:val="003650C7"/>
    <w:rsid w:val="003E1E1F"/>
    <w:rsid w:val="003E4B03"/>
    <w:rsid w:val="00431EE4"/>
    <w:rsid w:val="004A47DF"/>
    <w:rsid w:val="00550E4F"/>
    <w:rsid w:val="005F6441"/>
    <w:rsid w:val="006612C1"/>
    <w:rsid w:val="006854D0"/>
    <w:rsid w:val="006911BB"/>
    <w:rsid w:val="006D26B8"/>
    <w:rsid w:val="00743851"/>
    <w:rsid w:val="007A71DD"/>
    <w:rsid w:val="007B2C7D"/>
    <w:rsid w:val="007C000B"/>
    <w:rsid w:val="007F1471"/>
    <w:rsid w:val="00832447"/>
    <w:rsid w:val="0084628F"/>
    <w:rsid w:val="00872B3B"/>
    <w:rsid w:val="00881565"/>
    <w:rsid w:val="00894641"/>
    <w:rsid w:val="0089737E"/>
    <w:rsid w:val="00911DD7"/>
    <w:rsid w:val="009634C0"/>
    <w:rsid w:val="0098632C"/>
    <w:rsid w:val="00A34CDE"/>
    <w:rsid w:val="00A61F8E"/>
    <w:rsid w:val="00A877C9"/>
    <w:rsid w:val="00B62266"/>
    <w:rsid w:val="00B6600B"/>
    <w:rsid w:val="00B80C9B"/>
    <w:rsid w:val="00C331D3"/>
    <w:rsid w:val="00C5496B"/>
    <w:rsid w:val="00C72671"/>
    <w:rsid w:val="00CD6413"/>
    <w:rsid w:val="00CF11C3"/>
    <w:rsid w:val="00D12DEC"/>
    <w:rsid w:val="00D57E6B"/>
    <w:rsid w:val="00D603C9"/>
    <w:rsid w:val="00D92B10"/>
    <w:rsid w:val="00DD206E"/>
    <w:rsid w:val="00DE1398"/>
    <w:rsid w:val="00DE1A5F"/>
    <w:rsid w:val="00EB6287"/>
    <w:rsid w:val="00EC6D9C"/>
    <w:rsid w:val="00ED0C29"/>
    <w:rsid w:val="00F068DE"/>
    <w:rsid w:val="00F4235A"/>
    <w:rsid w:val="00FE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72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29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28</cp:revision>
  <dcterms:created xsi:type="dcterms:W3CDTF">2021-08-20T15:15:00Z</dcterms:created>
  <dcterms:modified xsi:type="dcterms:W3CDTF">2023-11-21T12:36:00Z</dcterms:modified>
</cp:coreProperties>
</file>