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A524EE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A524EE">
        <w:rPr>
          <w:rFonts w:cstheme="minorHAnsi"/>
          <w:b/>
          <w:sz w:val="24"/>
          <w:szCs w:val="24"/>
        </w:rPr>
        <w:t>ANEXO I</w:t>
      </w:r>
      <w:r w:rsidR="00FB57E3" w:rsidRPr="00A524EE">
        <w:rPr>
          <w:rFonts w:cstheme="minorHAnsi"/>
          <w:b/>
          <w:sz w:val="24"/>
          <w:szCs w:val="24"/>
        </w:rPr>
        <w:t>I</w:t>
      </w:r>
    </w:p>
    <w:p w:rsidR="000F7C8F" w:rsidRPr="00A524EE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A524EE">
        <w:rPr>
          <w:rFonts w:cstheme="minorHAnsi"/>
          <w:b/>
          <w:sz w:val="24"/>
          <w:szCs w:val="24"/>
        </w:rPr>
        <w:t>FORMULÁRIO DE RECURSO</w:t>
      </w:r>
    </w:p>
    <w:p w:rsidR="000F7C8F" w:rsidRPr="00A524EE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tbl>
      <w:tblPr>
        <w:tblW w:w="10036" w:type="dxa"/>
        <w:jc w:val="center"/>
        <w:tblLayout w:type="fixed"/>
        <w:tblLook w:val="0000" w:firstRow="0" w:lastRow="0" w:firstColumn="0" w:lastColumn="0" w:noHBand="0" w:noVBand="0"/>
      </w:tblPr>
      <w:tblGrid>
        <w:gridCol w:w="577"/>
        <w:gridCol w:w="4012"/>
        <w:gridCol w:w="378"/>
        <w:gridCol w:w="156"/>
        <w:gridCol w:w="1061"/>
        <w:gridCol w:w="3852"/>
      </w:tblGrid>
      <w:tr w:rsidR="000F7C8F" w:rsidRPr="00A524EE" w:rsidTr="00F4235A">
        <w:trPr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0F7C8F" w:rsidRPr="00A524EE" w:rsidRDefault="000F7C8F" w:rsidP="00DD729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524EE">
              <w:rPr>
                <w:rFonts w:cstheme="minorHAnsi"/>
                <w:sz w:val="24"/>
                <w:szCs w:val="24"/>
              </w:rPr>
              <w:t>Á DIRETORIA DE</w:t>
            </w:r>
            <w:r w:rsidR="00781BC3" w:rsidRPr="00A524EE">
              <w:rPr>
                <w:rFonts w:cstheme="minorHAnsi"/>
                <w:sz w:val="24"/>
                <w:szCs w:val="24"/>
              </w:rPr>
              <w:t xml:space="preserve"> POLÍTICAS DE INGRESSO E SELEÇÕES</w:t>
            </w:r>
          </w:p>
        </w:tc>
      </w:tr>
      <w:tr w:rsidR="000F7C8F" w:rsidRPr="00A524EE" w:rsidTr="00F4235A">
        <w:trPr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A524EE" w:rsidRDefault="000F7C8F" w:rsidP="00DD729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F7C8F" w:rsidRPr="00A524EE" w:rsidTr="00F4235A">
        <w:trPr>
          <w:trHeight w:val="567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A524EE" w:rsidRDefault="000F7C8F" w:rsidP="00B91398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A524EE">
              <w:rPr>
                <w:rFonts w:cstheme="minorHAnsi"/>
                <w:sz w:val="24"/>
                <w:szCs w:val="24"/>
              </w:rPr>
              <w:t xml:space="preserve">NOME: </w:t>
            </w:r>
            <w:r w:rsidR="00F867FE" w:rsidRPr="00A524E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F867FE" w:rsidRPr="00A524EE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F867FE" w:rsidRPr="00A524EE">
              <w:rPr>
                <w:rFonts w:cstheme="minorHAnsi"/>
                <w:sz w:val="24"/>
                <w:szCs w:val="24"/>
              </w:rPr>
            </w:r>
            <w:r w:rsidR="00F867FE" w:rsidRPr="00A524EE">
              <w:rPr>
                <w:rFonts w:cstheme="minorHAnsi"/>
                <w:sz w:val="24"/>
                <w:szCs w:val="24"/>
              </w:rPr>
              <w:fldChar w:fldCharType="separate"/>
            </w:r>
            <w:bookmarkStart w:id="1" w:name="_GoBack"/>
            <w:r w:rsidR="00B91398" w:rsidRPr="00A524EE">
              <w:rPr>
                <w:rFonts w:cstheme="minorHAnsi"/>
                <w:sz w:val="24"/>
                <w:szCs w:val="24"/>
              </w:rPr>
              <w:t> </w:t>
            </w:r>
            <w:r w:rsidR="00B91398" w:rsidRPr="00A524EE">
              <w:rPr>
                <w:rFonts w:cstheme="minorHAnsi"/>
                <w:sz w:val="24"/>
                <w:szCs w:val="24"/>
              </w:rPr>
              <w:t> </w:t>
            </w:r>
            <w:r w:rsidR="00B91398" w:rsidRPr="00A524EE">
              <w:rPr>
                <w:rFonts w:cstheme="minorHAnsi"/>
                <w:sz w:val="24"/>
                <w:szCs w:val="24"/>
              </w:rPr>
              <w:t> </w:t>
            </w:r>
            <w:r w:rsidR="00B91398" w:rsidRPr="00A524EE">
              <w:rPr>
                <w:rFonts w:cstheme="minorHAnsi"/>
                <w:sz w:val="24"/>
                <w:szCs w:val="24"/>
              </w:rPr>
              <w:t> </w:t>
            </w:r>
            <w:r w:rsidR="00B91398" w:rsidRPr="00A524EE">
              <w:rPr>
                <w:rFonts w:cstheme="minorHAnsi"/>
                <w:sz w:val="24"/>
                <w:szCs w:val="24"/>
              </w:rPr>
              <w:t> </w:t>
            </w:r>
            <w:bookmarkEnd w:id="1"/>
            <w:r w:rsidR="00F867FE" w:rsidRPr="00A524EE">
              <w:rPr>
                <w:rFonts w:cstheme="minorHAnsi"/>
                <w:sz w:val="24"/>
                <w:szCs w:val="24"/>
              </w:rPr>
              <w:fldChar w:fldCharType="end"/>
            </w:r>
            <w:bookmarkEnd w:id="0"/>
          </w:p>
        </w:tc>
      </w:tr>
      <w:tr w:rsidR="000F7C8F" w:rsidRPr="00A524EE" w:rsidTr="00F4235A">
        <w:trPr>
          <w:trHeight w:val="567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A524EE" w:rsidRDefault="000F7C8F" w:rsidP="00DD729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A524EE">
              <w:rPr>
                <w:rFonts w:cstheme="minorHAnsi"/>
                <w:sz w:val="24"/>
                <w:szCs w:val="24"/>
              </w:rPr>
              <w:t>ENDEREÇO:</w:t>
            </w:r>
            <w:r w:rsidR="00F867FE" w:rsidRPr="00A524EE">
              <w:rPr>
                <w:rFonts w:cstheme="minorHAnsi"/>
                <w:sz w:val="24"/>
                <w:szCs w:val="24"/>
              </w:rPr>
              <w:t xml:space="preserve"> </w:t>
            </w:r>
            <w:r w:rsidR="00F867FE" w:rsidRPr="00A524E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 w:rsidRPr="00A524EE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F867FE" w:rsidRPr="00A524EE">
              <w:rPr>
                <w:rFonts w:cstheme="minorHAnsi"/>
                <w:sz w:val="24"/>
                <w:szCs w:val="24"/>
              </w:rPr>
            </w:r>
            <w:r w:rsidR="00F867FE" w:rsidRPr="00A524EE">
              <w:rPr>
                <w:rFonts w:cstheme="minorHAnsi"/>
                <w:sz w:val="24"/>
                <w:szCs w:val="24"/>
              </w:rPr>
              <w:fldChar w:fldCharType="separate"/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F7C8F" w:rsidRPr="00A524EE" w:rsidTr="00F4235A">
        <w:trPr>
          <w:trHeight w:val="567"/>
          <w:jc w:val="center"/>
        </w:trPr>
        <w:tc>
          <w:tcPr>
            <w:tcW w:w="49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A524EE" w:rsidRDefault="000F7C8F" w:rsidP="00DD729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A524EE">
              <w:rPr>
                <w:rFonts w:cstheme="minorHAnsi"/>
                <w:sz w:val="24"/>
                <w:szCs w:val="24"/>
              </w:rPr>
              <w:t>TELEFONE:</w:t>
            </w:r>
            <w:r w:rsidR="00F867FE" w:rsidRPr="00A524EE">
              <w:rPr>
                <w:rFonts w:cstheme="minorHAnsi"/>
                <w:sz w:val="24"/>
                <w:szCs w:val="24"/>
              </w:rPr>
              <w:t xml:space="preserve"> </w:t>
            </w:r>
            <w:r w:rsidR="00F867FE" w:rsidRPr="00A524E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 w:rsidRPr="00A524EE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F867FE" w:rsidRPr="00A524EE">
              <w:rPr>
                <w:rFonts w:cstheme="minorHAnsi"/>
                <w:sz w:val="24"/>
                <w:szCs w:val="24"/>
              </w:rPr>
            </w:r>
            <w:r w:rsidR="00F867FE" w:rsidRPr="00A524EE">
              <w:rPr>
                <w:rFonts w:cstheme="minorHAnsi"/>
                <w:sz w:val="24"/>
                <w:szCs w:val="24"/>
              </w:rPr>
              <w:fldChar w:fldCharType="separate"/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50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A524EE" w:rsidRDefault="000F7C8F" w:rsidP="00DD729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A524EE">
              <w:rPr>
                <w:rFonts w:cstheme="minorHAnsi"/>
                <w:sz w:val="24"/>
                <w:szCs w:val="24"/>
              </w:rPr>
              <w:t>E-MAIL:</w:t>
            </w:r>
            <w:r w:rsidR="00F867FE" w:rsidRPr="00A524EE">
              <w:rPr>
                <w:rFonts w:cstheme="minorHAnsi"/>
                <w:sz w:val="24"/>
                <w:szCs w:val="24"/>
              </w:rPr>
              <w:t xml:space="preserve"> </w:t>
            </w:r>
            <w:r w:rsidR="00F867FE" w:rsidRPr="00A524E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 w:rsidRPr="00A524EE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F867FE" w:rsidRPr="00A524EE">
              <w:rPr>
                <w:rFonts w:cstheme="minorHAnsi"/>
                <w:sz w:val="24"/>
                <w:szCs w:val="24"/>
              </w:rPr>
            </w:r>
            <w:r w:rsidR="00F867FE" w:rsidRPr="00A524EE">
              <w:rPr>
                <w:rFonts w:cstheme="minorHAnsi"/>
                <w:sz w:val="24"/>
                <w:szCs w:val="24"/>
              </w:rPr>
              <w:fldChar w:fldCharType="separate"/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F7C8F" w:rsidRPr="00A524EE" w:rsidTr="00F4235A">
        <w:trPr>
          <w:trHeight w:val="567"/>
          <w:jc w:val="center"/>
        </w:trPr>
        <w:tc>
          <w:tcPr>
            <w:tcW w:w="618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A524EE" w:rsidRDefault="000F7C8F" w:rsidP="00DD729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A524EE">
              <w:rPr>
                <w:rFonts w:cstheme="minorHAnsi"/>
                <w:sz w:val="24"/>
                <w:szCs w:val="24"/>
              </w:rPr>
              <w:t xml:space="preserve">CURSO: </w:t>
            </w:r>
            <w:r w:rsidR="00F867FE" w:rsidRPr="00A524E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 w:rsidRPr="00A524EE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F867FE" w:rsidRPr="00A524EE">
              <w:rPr>
                <w:rFonts w:cstheme="minorHAnsi"/>
                <w:sz w:val="24"/>
                <w:szCs w:val="24"/>
              </w:rPr>
            </w:r>
            <w:r w:rsidR="00F867FE" w:rsidRPr="00A524EE">
              <w:rPr>
                <w:rFonts w:cstheme="minorHAnsi"/>
                <w:sz w:val="24"/>
                <w:szCs w:val="24"/>
              </w:rPr>
              <w:fldChar w:fldCharType="separate"/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A524EE" w:rsidRDefault="000F7C8F" w:rsidP="00DD729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A524EE">
              <w:rPr>
                <w:rFonts w:cstheme="minorHAnsi"/>
                <w:sz w:val="24"/>
                <w:szCs w:val="24"/>
              </w:rPr>
              <w:t>TURNO:</w:t>
            </w:r>
            <w:r w:rsidR="00F867FE" w:rsidRPr="00A524EE">
              <w:rPr>
                <w:rFonts w:cstheme="minorHAnsi"/>
                <w:sz w:val="24"/>
                <w:szCs w:val="24"/>
              </w:rPr>
              <w:t xml:space="preserve"> </w:t>
            </w:r>
            <w:r w:rsidR="00F867FE" w:rsidRPr="00A524E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 w:rsidRPr="00A524EE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F867FE" w:rsidRPr="00A524EE">
              <w:rPr>
                <w:rFonts w:cstheme="minorHAnsi"/>
                <w:sz w:val="24"/>
                <w:szCs w:val="24"/>
              </w:rPr>
            </w:r>
            <w:r w:rsidR="00F867FE" w:rsidRPr="00A524EE">
              <w:rPr>
                <w:rFonts w:cstheme="minorHAnsi"/>
                <w:sz w:val="24"/>
                <w:szCs w:val="24"/>
              </w:rPr>
              <w:fldChar w:fldCharType="separate"/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BD3738" w:rsidRPr="00A524EE" w:rsidTr="00F609EF">
        <w:trPr>
          <w:trHeight w:val="413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D3738" w:rsidRPr="00B46B7B" w:rsidRDefault="00BD3738" w:rsidP="00BD3738">
            <w:pPr>
              <w:spacing w:after="0" w:line="312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46B7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Selecionar2"/>
            <w:r w:rsidRPr="00B46B7B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185C0F">
              <w:rPr>
                <w:rFonts w:cstheme="minorHAnsi"/>
                <w:sz w:val="24"/>
                <w:szCs w:val="24"/>
              </w:rPr>
            </w:r>
            <w:r w:rsidR="00185C0F">
              <w:rPr>
                <w:rFonts w:cstheme="minorHAnsi"/>
                <w:sz w:val="24"/>
                <w:szCs w:val="24"/>
              </w:rPr>
              <w:fldChar w:fldCharType="separate"/>
            </w:r>
            <w:r w:rsidRPr="00B46B7B">
              <w:rPr>
                <w:rFonts w:cstheme="minorHAnsi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D3738" w:rsidRPr="0051470A" w:rsidRDefault="00BD3738" w:rsidP="00BD373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1470A">
              <w:rPr>
                <w:rFonts w:cstheme="minorHAnsi"/>
                <w:sz w:val="24"/>
                <w:szCs w:val="24"/>
              </w:rPr>
              <w:t>contra as normas do edital.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D3738" w:rsidRPr="0051470A" w:rsidRDefault="00BD3738" w:rsidP="00BD373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1470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1470A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185C0F">
              <w:rPr>
                <w:rFonts w:cstheme="minorHAnsi"/>
                <w:sz w:val="24"/>
                <w:szCs w:val="24"/>
              </w:rPr>
            </w:r>
            <w:r w:rsidR="00185C0F">
              <w:rPr>
                <w:rFonts w:cstheme="minorHAnsi"/>
                <w:sz w:val="24"/>
                <w:szCs w:val="24"/>
              </w:rPr>
              <w:fldChar w:fldCharType="separate"/>
            </w:r>
            <w:r w:rsidRPr="0051470A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3738" w:rsidRPr="0051470A" w:rsidRDefault="00BD3738" w:rsidP="00BD3738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51470A">
              <w:rPr>
                <w:rFonts w:cstheme="minorHAnsi"/>
                <w:sz w:val="24"/>
                <w:szCs w:val="24"/>
              </w:rPr>
              <w:t xml:space="preserve">contra o resultado do procedimento de </w:t>
            </w:r>
            <w:proofErr w:type="spellStart"/>
            <w:r w:rsidRPr="0051470A">
              <w:rPr>
                <w:rFonts w:cstheme="minorHAnsi"/>
                <w:sz w:val="24"/>
                <w:szCs w:val="24"/>
              </w:rPr>
              <w:t>heteroidentificação</w:t>
            </w:r>
            <w:proofErr w:type="spellEnd"/>
            <w:r w:rsidRPr="0051470A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BD3738" w:rsidRPr="00A524EE" w:rsidTr="002768B2">
        <w:trPr>
          <w:trHeight w:val="417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D3738" w:rsidRPr="00B46B7B" w:rsidRDefault="00BD3738" w:rsidP="00BD3738">
            <w:pPr>
              <w:spacing w:after="0" w:line="312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46B7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6B7B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185C0F">
              <w:rPr>
                <w:rFonts w:cstheme="minorHAnsi"/>
                <w:sz w:val="24"/>
                <w:szCs w:val="24"/>
              </w:rPr>
            </w:r>
            <w:r w:rsidR="00185C0F">
              <w:rPr>
                <w:rFonts w:cstheme="minorHAnsi"/>
                <w:sz w:val="24"/>
                <w:szCs w:val="24"/>
              </w:rPr>
              <w:fldChar w:fldCharType="separate"/>
            </w:r>
            <w:r w:rsidRPr="00B46B7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D3738" w:rsidRPr="0051470A" w:rsidRDefault="00BD3738" w:rsidP="002768B2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1470A">
              <w:rPr>
                <w:rFonts w:cstheme="minorHAnsi"/>
                <w:sz w:val="24"/>
                <w:szCs w:val="24"/>
              </w:rPr>
              <w:t>contra o indeferimento de isenção.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D3738" w:rsidRPr="0051470A" w:rsidRDefault="00BD3738" w:rsidP="00BD373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1470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1470A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185C0F">
              <w:rPr>
                <w:rFonts w:cstheme="minorHAnsi"/>
                <w:sz w:val="24"/>
                <w:szCs w:val="24"/>
              </w:rPr>
            </w:r>
            <w:r w:rsidR="00185C0F">
              <w:rPr>
                <w:rFonts w:cstheme="minorHAnsi"/>
                <w:sz w:val="24"/>
                <w:szCs w:val="24"/>
              </w:rPr>
              <w:fldChar w:fldCharType="separate"/>
            </w:r>
            <w:r w:rsidRPr="0051470A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D3738" w:rsidRPr="0051470A" w:rsidRDefault="00BD3738" w:rsidP="00BD373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1470A">
              <w:rPr>
                <w:rFonts w:cstheme="minorHAnsi"/>
                <w:sz w:val="24"/>
                <w:szCs w:val="24"/>
              </w:rPr>
              <w:t>contra o resultado preliminar.</w:t>
            </w:r>
          </w:p>
        </w:tc>
      </w:tr>
      <w:tr w:rsidR="00BD3738" w:rsidRPr="00A524EE" w:rsidTr="002768B2">
        <w:trPr>
          <w:trHeight w:val="417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D3738" w:rsidRPr="00B46B7B" w:rsidRDefault="00BD3738" w:rsidP="00BD3738">
            <w:pPr>
              <w:spacing w:after="0" w:line="312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B46B7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6B7B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185C0F">
              <w:rPr>
                <w:rFonts w:cstheme="minorHAnsi"/>
                <w:sz w:val="24"/>
                <w:szCs w:val="24"/>
              </w:rPr>
            </w:r>
            <w:r w:rsidR="00185C0F">
              <w:rPr>
                <w:rFonts w:cstheme="minorHAnsi"/>
                <w:sz w:val="24"/>
                <w:szCs w:val="24"/>
              </w:rPr>
              <w:fldChar w:fldCharType="separate"/>
            </w:r>
            <w:r w:rsidRPr="00B46B7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D3738" w:rsidRPr="0051470A" w:rsidRDefault="00BD3738" w:rsidP="002768B2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1470A">
              <w:rPr>
                <w:rFonts w:cstheme="minorHAnsi"/>
                <w:sz w:val="24"/>
                <w:szCs w:val="24"/>
              </w:rPr>
              <w:t>contra o indeferimento da inscrição.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D3738" w:rsidRPr="0051470A" w:rsidRDefault="00BD3738" w:rsidP="00BD373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1470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1470A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185C0F">
              <w:rPr>
                <w:rFonts w:cstheme="minorHAnsi"/>
                <w:sz w:val="24"/>
                <w:szCs w:val="24"/>
              </w:rPr>
            </w:r>
            <w:r w:rsidR="00185C0F">
              <w:rPr>
                <w:rFonts w:cstheme="minorHAnsi"/>
                <w:sz w:val="24"/>
                <w:szCs w:val="24"/>
              </w:rPr>
              <w:fldChar w:fldCharType="separate"/>
            </w:r>
            <w:r w:rsidRPr="0051470A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D3738" w:rsidRPr="0051470A" w:rsidRDefault="00063373" w:rsidP="00BD373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</w:t>
            </w:r>
            <w:r w:rsidR="00BD3738" w:rsidRPr="0051470A">
              <w:rPr>
                <w:rFonts w:cstheme="minorHAnsi"/>
                <w:sz w:val="24"/>
                <w:szCs w:val="24"/>
              </w:rPr>
              <w:t>utro.</w:t>
            </w:r>
          </w:p>
        </w:tc>
      </w:tr>
      <w:tr w:rsidR="00063373" w:rsidRPr="00A524EE" w:rsidTr="00E27150">
        <w:trPr>
          <w:trHeight w:val="417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63373" w:rsidRPr="00B46B7B" w:rsidRDefault="00063373" w:rsidP="00063373">
            <w:pPr>
              <w:spacing w:after="0" w:line="312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46B7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6B7B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185C0F">
              <w:rPr>
                <w:rFonts w:cstheme="minorHAnsi"/>
                <w:sz w:val="24"/>
                <w:szCs w:val="24"/>
              </w:rPr>
            </w:r>
            <w:r w:rsidR="00185C0F">
              <w:rPr>
                <w:rFonts w:cstheme="minorHAnsi"/>
                <w:sz w:val="24"/>
                <w:szCs w:val="24"/>
              </w:rPr>
              <w:fldChar w:fldCharType="separate"/>
            </w:r>
            <w:r w:rsidRPr="00B46B7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63373" w:rsidRPr="0051470A" w:rsidRDefault="00063373" w:rsidP="00063373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1470A">
              <w:rPr>
                <w:rFonts w:cstheme="minorHAnsi"/>
                <w:sz w:val="24"/>
                <w:szCs w:val="24"/>
              </w:rPr>
              <w:t>contra o uso de nome social.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63373" w:rsidRPr="0051470A" w:rsidRDefault="00063373" w:rsidP="00063373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1470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1470A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185C0F">
              <w:rPr>
                <w:rFonts w:cstheme="minorHAnsi"/>
                <w:sz w:val="24"/>
                <w:szCs w:val="24"/>
              </w:rPr>
            </w:r>
            <w:r w:rsidR="00185C0F">
              <w:rPr>
                <w:rFonts w:cstheme="minorHAnsi"/>
                <w:sz w:val="24"/>
                <w:szCs w:val="24"/>
              </w:rPr>
              <w:fldChar w:fldCharType="separate"/>
            </w:r>
            <w:r w:rsidRPr="0051470A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3373" w:rsidRPr="0051470A" w:rsidRDefault="00063373" w:rsidP="00063373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F7C8F" w:rsidRPr="00A524EE" w:rsidTr="00A524EE">
        <w:trPr>
          <w:trHeight w:val="3049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A524EE" w:rsidRDefault="000F7C8F" w:rsidP="00DD729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524EE">
              <w:rPr>
                <w:rFonts w:cstheme="minorHAnsi"/>
                <w:sz w:val="24"/>
                <w:szCs w:val="24"/>
              </w:rPr>
              <w:t>Justificativa do candidato:</w:t>
            </w:r>
          </w:p>
          <w:p w:rsidR="000F7C8F" w:rsidRPr="00A524EE" w:rsidRDefault="00F867FE" w:rsidP="00F867F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524E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524EE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524EE">
              <w:rPr>
                <w:rFonts w:cstheme="minorHAnsi"/>
                <w:sz w:val="24"/>
                <w:szCs w:val="24"/>
              </w:rPr>
            </w:r>
            <w:r w:rsidRPr="00A524EE">
              <w:rPr>
                <w:rFonts w:cstheme="minorHAnsi"/>
                <w:sz w:val="24"/>
                <w:szCs w:val="24"/>
              </w:rPr>
              <w:fldChar w:fldCharType="separate"/>
            </w:r>
            <w:r w:rsidRPr="00A524EE">
              <w:rPr>
                <w:rFonts w:cstheme="minorHAnsi"/>
                <w:sz w:val="24"/>
                <w:szCs w:val="24"/>
              </w:rPr>
              <w:t> </w:t>
            </w:r>
            <w:r w:rsidRPr="00A524EE">
              <w:rPr>
                <w:rFonts w:cstheme="minorHAnsi"/>
                <w:sz w:val="24"/>
                <w:szCs w:val="24"/>
              </w:rPr>
              <w:t> </w:t>
            </w:r>
            <w:r w:rsidRPr="00A524EE">
              <w:rPr>
                <w:rFonts w:cstheme="minorHAnsi"/>
                <w:sz w:val="24"/>
                <w:szCs w:val="24"/>
              </w:rPr>
              <w:t> </w:t>
            </w:r>
            <w:r w:rsidRPr="00A524EE">
              <w:rPr>
                <w:rFonts w:cstheme="minorHAnsi"/>
                <w:sz w:val="24"/>
                <w:szCs w:val="24"/>
              </w:rPr>
              <w:t> </w:t>
            </w:r>
            <w:r w:rsidRPr="00A524EE">
              <w:rPr>
                <w:rFonts w:cstheme="minorHAnsi"/>
                <w:sz w:val="24"/>
                <w:szCs w:val="24"/>
              </w:rPr>
              <w:t> </w:t>
            </w:r>
            <w:r w:rsidRPr="00A524EE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F7C8F" w:rsidRPr="00A524EE" w:rsidTr="00F4235A">
        <w:trPr>
          <w:trHeight w:val="423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A524EE" w:rsidRDefault="000F7C8F" w:rsidP="00DD729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0F7C8F" w:rsidRPr="00A524EE" w:rsidRDefault="00F21C09" w:rsidP="00A524EE">
            <w:pPr>
              <w:spacing w:after="0"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A524E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, _____ de __________ de _____."/>
                  </w:textInput>
                </w:ffData>
              </w:fldChar>
            </w:r>
            <w:r w:rsidRPr="00A524EE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524EE">
              <w:rPr>
                <w:rFonts w:cstheme="minorHAnsi"/>
                <w:sz w:val="24"/>
                <w:szCs w:val="24"/>
              </w:rPr>
            </w:r>
            <w:r w:rsidRPr="00A524EE">
              <w:rPr>
                <w:rFonts w:cstheme="minorHAnsi"/>
                <w:sz w:val="24"/>
                <w:szCs w:val="24"/>
              </w:rPr>
              <w:fldChar w:fldCharType="separate"/>
            </w:r>
            <w:r w:rsidRPr="00A524EE">
              <w:rPr>
                <w:rFonts w:cstheme="minorHAnsi"/>
                <w:noProof/>
                <w:sz w:val="24"/>
                <w:szCs w:val="24"/>
              </w:rPr>
              <w:t>_______________, _____ de __________ de _____.</w:t>
            </w:r>
            <w:r w:rsidRPr="00A524EE">
              <w:rPr>
                <w:rFonts w:cstheme="minorHAnsi"/>
                <w:sz w:val="24"/>
                <w:szCs w:val="24"/>
              </w:rPr>
              <w:fldChar w:fldCharType="end"/>
            </w:r>
          </w:p>
          <w:p w:rsidR="00A524EE" w:rsidRDefault="00A524EE" w:rsidP="00F21C09">
            <w:pPr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524EE" w:rsidRDefault="00A524EE" w:rsidP="00F21C09">
            <w:pPr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0F7C8F" w:rsidRPr="00A524EE" w:rsidRDefault="00F21C09" w:rsidP="00F21C09">
            <w:pPr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524EE">
              <w:rPr>
                <w:rFonts w:cstheme="minorHAnsi"/>
                <w:sz w:val="24"/>
                <w:szCs w:val="24"/>
              </w:rPr>
              <w:t>__________________________________________</w:t>
            </w:r>
          </w:p>
          <w:p w:rsidR="000F7C8F" w:rsidRPr="00A524EE" w:rsidRDefault="000F7C8F" w:rsidP="00DD729E">
            <w:pPr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524EE">
              <w:rPr>
                <w:rFonts w:cstheme="minorHAnsi"/>
                <w:sz w:val="24"/>
                <w:szCs w:val="24"/>
              </w:rPr>
              <w:t>Assinatura do candidato ou responsável legal</w:t>
            </w:r>
          </w:p>
          <w:p w:rsidR="000F7C8F" w:rsidRPr="00A524EE" w:rsidRDefault="000F7C8F" w:rsidP="00DD729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0F7C8F" w:rsidRPr="00F40DC3" w:rsidRDefault="000F7C8F" w:rsidP="00F867FE">
      <w:pPr>
        <w:rPr>
          <w:rFonts w:ascii="Arial" w:hAnsi="Arial" w:cs="Arial"/>
          <w:sz w:val="24"/>
          <w:szCs w:val="24"/>
        </w:rPr>
      </w:pPr>
    </w:p>
    <w:sectPr w:rsidR="000F7C8F" w:rsidRPr="00F40DC3" w:rsidSect="00347D85">
      <w:headerReference w:type="default" r:id="rId8"/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C0F" w:rsidRDefault="00185C0F" w:rsidP="0098632C">
      <w:pPr>
        <w:spacing w:after="0" w:line="240" w:lineRule="auto"/>
      </w:pPr>
      <w:r>
        <w:separator/>
      </w:r>
    </w:p>
  </w:endnote>
  <w:endnote w:type="continuationSeparator" w:id="0">
    <w:p w:rsidR="00185C0F" w:rsidRDefault="00185C0F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91398">
      <w:rPr>
        <w:noProof/>
      </w:rPr>
      <w:t>1</w:t>
    </w:r>
    <w:r>
      <w:fldChar w:fldCharType="end"/>
    </w:r>
    <w:r>
      <w:t>/</w:t>
    </w:r>
    <w:r w:rsidR="00185C0F">
      <w:fldChar w:fldCharType="begin"/>
    </w:r>
    <w:r w:rsidR="00185C0F">
      <w:instrText xml:space="preserve"> NUMPAGES   \* MERGEFORMAT </w:instrText>
    </w:r>
    <w:r w:rsidR="00185C0F">
      <w:fldChar w:fldCharType="separate"/>
    </w:r>
    <w:r w:rsidR="00B91398">
      <w:rPr>
        <w:noProof/>
      </w:rPr>
      <w:t>1</w:t>
    </w:r>
    <w:r w:rsidR="00185C0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C0F" w:rsidRDefault="00185C0F" w:rsidP="0098632C">
      <w:pPr>
        <w:spacing w:after="0" w:line="240" w:lineRule="auto"/>
      </w:pPr>
      <w:r>
        <w:separator/>
      </w:r>
    </w:p>
  </w:footnote>
  <w:footnote w:type="continuationSeparator" w:id="0">
    <w:p w:rsidR="00185C0F" w:rsidRDefault="00185C0F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BD3738" w:rsidRDefault="001B499F" w:rsidP="00BD3738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EDITAL 223</w:t>
    </w:r>
    <w:r w:rsidRPr="00956A37">
      <w:rPr>
        <w:b/>
        <w:sz w:val="16"/>
        <w:szCs w:val="16"/>
      </w:rPr>
      <w:t>/202</w:t>
    </w:r>
    <w:r>
      <w:rPr>
        <w:b/>
        <w:sz w:val="16"/>
        <w:szCs w:val="16"/>
      </w:rPr>
      <w:t xml:space="preserve">3 PROCESSO SELETIVO 2024/1 - CURSOS DE GRADUAÇÃO - </w:t>
    </w:r>
    <w:r w:rsidRPr="00EA79A6">
      <w:rPr>
        <w:b/>
        <w:sz w:val="16"/>
        <w:szCs w:val="16"/>
      </w:rPr>
      <w:t xml:space="preserve">SELEÇÃO </w:t>
    </w:r>
    <w:r>
      <w:rPr>
        <w:b/>
        <w:sz w:val="16"/>
        <w:szCs w:val="16"/>
      </w:rPr>
      <w:t xml:space="preserve">ATRAVÉS DO </w:t>
    </w:r>
    <w:r w:rsidRPr="00EA79A6">
      <w:rPr>
        <w:b/>
        <w:sz w:val="16"/>
        <w:szCs w:val="16"/>
      </w:rPr>
      <w:t>HISTÓRICO ESCOLAR</w:t>
    </w:r>
  </w:p>
  <w:p w:rsidR="00BD3738" w:rsidRPr="00BD3738" w:rsidRDefault="00BD3738" w:rsidP="00BD3738">
    <w:pPr>
      <w:pStyle w:val="Cabealho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/50X/Vmpuptuc1kRmfjuyrtwW0K20RHAVjhSI05ebRTnUbzF/QFZ+pSZIjlr2EU7rN3492khJQLTPneWwFbMsQ==" w:salt="nkQtMPPFeBXdCZNJRv6gb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27711"/>
    <w:rsid w:val="00052BA5"/>
    <w:rsid w:val="00053BC2"/>
    <w:rsid w:val="00063373"/>
    <w:rsid w:val="00081F45"/>
    <w:rsid w:val="000A6765"/>
    <w:rsid w:val="000B7658"/>
    <w:rsid w:val="000C58DA"/>
    <w:rsid w:val="000F7C8F"/>
    <w:rsid w:val="00121A0A"/>
    <w:rsid w:val="00185C0F"/>
    <w:rsid w:val="001B499F"/>
    <w:rsid w:val="001E1CD5"/>
    <w:rsid w:val="002768B2"/>
    <w:rsid w:val="002D3FB5"/>
    <w:rsid w:val="00347D85"/>
    <w:rsid w:val="003650C7"/>
    <w:rsid w:val="0041605D"/>
    <w:rsid w:val="004A47DF"/>
    <w:rsid w:val="00533355"/>
    <w:rsid w:val="00550E4F"/>
    <w:rsid w:val="0056624F"/>
    <w:rsid w:val="005859B5"/>
    <w:rsid w:val="00594D64"/>
    <w:rsid w:val="005B2AA3"/>
    <w:rsid w:val="005E5AC1"/>
    <w:rsid w:val="006359ED"/>
    <w:rsid w:val="006A12BC"/>
    <w:rsid w:val="006D71F3"/>
    <w:rsid w:val="0074649E"/>
    <w:rsid w:val="0077711C"/>
    <w:rsid w:val="00781BC3"/>
    <w:rsid w:val="007C000B"/>
    <w:rsid w:val="008361BA"/>
    <w:rsid w:val="00894641"/>
    <w:rsid w:val="00943C17"/>
    <w:rsid w:val="009634C0"/>
    <w:rsid w:val="0098632C"/>
    <w:rsid w:val="009924AF"/>
    <w:rsid w:val="009C3CE8"/>
    <w:rsid w:val="00A34CDE"/>
    <w:rsid w:val="00A524EE"/>
    <w:rsid w:val="00AB20E0"/>
    <w:rsid w:val="00B6600B"/>
    <w:rsid w:val="00B91398"/>
    <w:rsid w:val="00B97B93"/>
    <w:rsid w:val="00BB6492"/>
    <w:rsid w:val="00BD3738"/>
    <w:rsid w:val="00BD78F5"/>
    <w:rsid w:val="00BD7BB8"/>
    <w:rsid w:val="00CD6413"/>
    <w:rsid w:val="00CF1687"/>
    <w:rsid w:val="00D12DEC"/>
    <w:rsid w:val="00E23F36"/>
    <w:rsid w:val="00F21C09"/>
    <w:rsid w:val="00F4235A"/>
    <w:rsid w:val="00F85061"/>
    <w:rsid w:val="00F867FE"/>
    <w:rsid w:val="00FB57E3"/>
    <w:rsid w:val="00FD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7B3B8-EF98-4E22-A814-26CB94CBB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36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28</cp:revision>
  <dcterms:created xsi:type="dcterms:W3CDTF">2021-08-20T15:08:00Z</dcterms:created>
  <dcterms:modified xsi:type="dcterms:W3CDTF">2023-11-21T12:36:00Z</dcterms:modified>
</cp:coreProperties>
</file>