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E70F3A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70F3A">
        <w:rPr>
          <w:rFonts w:cstheme="minorHAnsi"/>
          <w:b/>
          <w:sz w:val="24"/>
          <w:szCs w:val="24"/>
        </w:rPr>
        <w:t>ANEXO I</w:t>
      </w:r>
      <w:r w:rsidR="00D47796" w:rsidRPr="00E70F3A">
        <w:rPr>
          <w:rFonts w:cstheme="minorHAnsi"/>
          <w:b/>
          <w:sz w:val="24"/>
          <w:szCs w:val="24"/>
        </w:rPr>
        <w:t>I</w:t>
      </w:r>
    </w:p>
    <w:p w:rsidR="000F7C8F" w:rsidRPr="00E70F3A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70F3A">
        <w:rPr>
          <w:rFonts w:cstheme="minorHAnsi"/>
          <w:b/>
          <w:sz w:val="24"/>
          <w:szCs w:val="24"/>
        </w:rPr>
        <w:t>FORMULÁRIO DE RECURSO</w:t>
      </w:r>
    </w:p>
    <w:p w:rsidR="000F7C8F" w:rsidRPr="00E70F3A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E70F3A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E70F3A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70F3A">
              <w:rPr>
                <w:rFonts w:cstheme="minorHAnsi"/>
                <w:sz w:val="24"/>
                <w:szCs w:val="24"/>
              </w:rPr>
              <w:t>Á DIRETORIA DE</w:t>
            </w:r>
            <w:r w:rsidR="00781BC3" w:rsidRPr="00E70F3A">
              <w:rPr>
                <w:rFonts w:cstheme="minorHAnsi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E70F3A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E70F3A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E70F3A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70F3A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70F3A">
              <w:rPr>
                <w:rFonts w:cstheme="minorHAnsi"/>
                <w:sz w:val="24"/>
                <w:szCs w:val="24"/>
              </w:rPr>
              <w:t xml:space="preserve">NOME: </w:t>
            </w:r>
            <w:r w:rsidR="00F867FE" w:rsidRPr="00E70F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 w:rsidRPr="00E70F3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E70F3A">
              <w:rPr>
                <w:rFonts w:cstheme="minorHAnsi"/>
                <w:sz w:val="24"/>
                <w:szCs w:val="24"/>
              </w:rPr>
            </w:r>
            <w:r w:rsidR="00F867FE" w:rsidRPr="00E70F3A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="00F867FE" w:rsidRPr="00E70F3A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E70F3A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70F3A" w:rsidRDefault="000F7C8F" w:rsidP="0051176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70F3A">
              <w:rPr>
                <w:rFonts w:cstheme="minorHAnsi"/>
                <w:sz w:val="24"/>
                <w:szCs w:val="24"/>
              </w:rPr>
              <w:t>ENDEREÇO:</w:t>
            </w:r>
            <w:r w:rsidR="00F867FE" w:rsidRPr="00E70F3A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E70F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E70F3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E70F3A">
              <w:rPr>
                <w:rFonts w:cstheme="minorHAnsi"/>
                <w:sz w:val="24"/>
                <w:szCs w:val="24"/>
              </w:rPr>
            </w:r>
            <w:r w:rsidR="00F867FE" w:rsidRPr="00E70F3A">
              <w:rPr>
                <w:rFonts w:cstheme="minorHAnsi"/>
                <w:sz w:val="24"/>
                <w:szCs w:val="24"/>
              </w:rPr>
              <w:fldChar w:fldCharType="separate"/>
            </w:r>
            <w:r w:rsidR="0051176E" w:rsidRPr="00E70F3A">
              <w:rPr>
                <w:rFonts w:cstheme="minorHAnsi"/>
                <w:sz w:val="24"/>
                <w:szCs w:val="24"/>
              </w:rPr>
              <w:t> </w:t>
            </w:r>
            <w:r w:rsidR="0051176E" w:rsidRPr="00E70F3A">
              <w:rPr>
                <w:rFonts w:cstheme="minorHAnsi"/>
                <w:sz w:val="24"/>
                <w:szCs w:val="24"/>
              </w:rPr>
              <w:t> </w:t>
            </w:r>
            <w:r w:rsidR="0051176E" w:rsidRPr="00E70F3A">
              <w:rPr>
                <w:rFonts w:cstheme="minorHAnsi"/>
                <w:sz w:val="24"/>
                <w:szCs w:val="24"/>
              </w:rPr>
              <w:t> </w:t>
            </w:r>
            <w:r w:rsidR="0051176E" w:rsidRPr="00E70F3A">
              <w:rPr>
                <w:rFonts w:cstheme="minorHAnsi"/>
                <w:sz w:val="24"/>
                <w:szCs w:val="24"/>
              </w:rPr>
              <w:t> </w:t>
            </w:r>
            <w:r w:rsidR="0051176E" w:rsidRPr="00E70F3A">
              <w:rPr>
                <w:rFonts w:cstheme="minorHAnsi"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E70F3A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70F3A" w:rsidRDefault="000F7C8F" w:rsidP="0051176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70F3A">
              <w:rPr>
                <w:rFonts w:cstheme="minorHAnsi"/>
                <w:sz w:val="24"/>
                <w:szCs w:val="24"/>
              </w:rPr>
              <w:t>TELEFONE:</w:t>
            </w:r>
            <w:r w:rsidR="00F867FE" w:rsidRPr="00E70F3A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E70F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E70F3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E70F3A">
              <w:rPr>
                <w:rFonts w:cstheme="minorHAnsi"/>
                <w:sz w:val="24"/>
                <w:szCs w:val="24"/>
              </w:rPr>
            </w:r>
            <w:r w:rsidR="00F867FE" w:rsidRPr="00E70F3A">
              <w:rPr>
                <w:rFonts w:cstheme="minorHAnsi"/>
                <w:sz w:val="24"/>
                <w:szCs w:val="24"/>
              </w:rPr>
              <w:fldChar w:fldCharType="separate"/>
            </w:r>
            <w:r w:rsidR="0051176E" w:rsidRPr="00E70F3A">
              <w:rPr>
                <w:rFonts w:cstheme="minorHAnsi"/>
                <w:sz w:val="24"/>
                <w:szCs w:val="24"/>
              </w:rPr>
              <w:t> </w:t>
            </w:r>
            <w:r w:rsidR="0051176E" w:rsidRPr="00E70F3A">
              <w:rPr>
                <w:rFonts w:cstheme="minorHAnsi"/>
                <w:sz w:val="24"/>
                <w:szCs w:val="24"/>
              </w:rPr>
              <w:t> </w:t>
            </w:r>
            <w:r w:rsidR="0051176E" w:rsidRPr="00E70F3A">
              <w:rPr>
                <w:rFonts w:cstheme="minorHAnsi"/>
                <w:sz w:val="24"/>
                <w:szCs w:val="24"/>
              </w:rPr>
              <w:t> </w:t>
            </w:r>
            <w:r w:rsidR="0051176E" w:rsidRPr="00E70F3A">
              <w:rPr>
                <w:rFonts w:cstheme="minorHAnsi"/>
                <w:sz w:val="24"/>
                <w:szCs w:val="24"/>
              </w:rPr>
              <w:t> </w:t>
            </w:r>
            <w:r w:rsidR="0051176E" w:rsidRPr="00E70F3A">
              <w:rPr>
                <w:rFonts w:cstheme="minorHAnsi"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70F3A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70F3A">
              <w:rPr>
                <w:rFonts w:cstheme="minorHAnsi"/>
                <w:sz w:val="24"/>
                <w:szCs w:val="24"/>
              </w:rPr>
              <w:t>E-MAIL:</w:t>
            </w:r>
            <w:r w:rsidR="00F867FE" w:rsidRPr="00E70F3A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E70F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E70F3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E70F3A">
              <w:rPr>
                <w:rFonts w:cstheme="minorHAnsi"/>
                <w:sz w:val="24"/>
                <w:szCs w:val="24"/>
              </w:rPr>
            </w:r>
            <w:r w:rsidR="00F867FE" w:rsidRPr="00E70F3A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E70F3A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70F3A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70F3A">
              <w:rPr>
                <w:rFonts w:cstheme="minorHAnsi"/>
                <w:sz w:val="24"/>
                <w:szCs w:val="24"/>
              </w:rPr>
              <w:t xml:space="preserve">CURSO: </w:t>
            </w:r>
            <w:r w:rsidR="00F867FE" w:rsidRPr="00E70F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E70F3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E70F3A">
              <w:rPr>
                <w:rFonts w:cstheme="minorHAnsi"/>
                <w:sz w:val="24"/>
                <w:szCs w:val="24"/>
              </w:rPr>
            </w:r>
            <w:r w:rsidR="00F867FE" w:rsidRPr="00E70F3A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E70F3A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70F3A">
              <w:rPr>
                <w:rFonts w:cstheme="minorHAnsi"/>
                <w:sz w:val="24"/>
                <w:szCs w:val="24"/>
              </w:rPr>
              <w:t>TURNO:</w:t>
            </w:r>
            <w:r w:rsidR="00F867FE" w:rsidRPr="00E70F3A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E70F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E70F3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E70F3A">
              <w:rPr>
                <w:rFonts w:cstheme="minorHAnsi"/>
                <w:sz w:val="24"/>
                <w:szCs w:val="24"/>
              </w:rPr>
            </w:r>
            <w:r w:rsidR="00F867FE" w:rsidRPr="00E70F3A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E70F3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A5016" w:rsidRPr="00E70F3A" w:rsidTr="00781BC3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5016" w:rsidRPr="00E70F3A" w:rsidRDefault="003A5016" w:rsidP="003A50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0F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 w:rsidRPr="00E70F3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00C6">
              <w:rPr>
                <w:rFonts w:cstheme="minorHAnsi"/>
                <w:sz w:val="24"/>
                <w:szCs w:val="24"/>
              </w:rPr>
            </w:r>
            <w:r w:rsidR="001A00C6">
              <w:rPr>
                <w:rFonts w:cstheme="minorHAnsi"/>
                <w:sz w:val="24"/>
                <w:szCs w:val="24"/>
              </w:rPr>
              <w:fldChar w:fldCharType="separate"/>
            </w:r>
            <w:r w:rsidRPr="00E70F3A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5016" w:rsidRPr="00E70F3A" w:rsidRDefault="003A5016" w:rsidP="003A5016">
            <w:pPr>
              <w:spacing w:after="0" w:line="240" w:lineRule="auto"/>
              <w:rPr>
                <w:rFonts w:cstheme="minorHAnsi"/>
              </w:rPr>
            </w:pPr>
            <w:r w:rsidRPr="00E70F3A">
              <w:rPr>
                <w:rFonts w:cstheme="minorHAnsi"/>
              </w:rPr>
              <w:t>Contra as normas do edital.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5016" w:rsidRPr="00E70F3A" w:rsidRDefault="003A5016" w:rsidP="003A50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0F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0F3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00C6">
              <w:rPr>
                <w:rFonts w:cstheme="minorHAnsi"/>
                <w:sz w:val="24"/>
                <w:szCs w:val="24"/>
              </w:rPr>
            </w:r>
            <w:r w:rsidR="001A00C6">
              <w:rPr>
                <w:rFonts w:cstheme="minorHAnsi"/>
                <w:sz w:val="24"/>
                <w:szCs w:val="24"/>
              </w:rPr>
              <w:fldChar w:fldCharType="separate"/>
            </w:r>
            <w:r w:rsidRPr="00E70F3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5016" w:rsidRPr="00E70F3A" w:rsidRDefault="003A5016" w:rsidP="003A5016">
            <w:pPr>
              <w:spacing w:after="0" w:line="240" w:lineRule="auto"/>
              <w:jc w:val="both"/>
              <w:rPr>
                <w:rFonts w:cstheme="minorHAnsi"/>
              </w:rPr>
            </w:pPr>
            <w:r w:rsidRPr="00E70F3A">
              <w:rPr>
                <w:rFonts w:cstheme="minorHAnsi"/>
              </w:rPr>
              <w:t xml:space="preserve">Contra o resultado do procedimento de </w:t>
            </w:r>
            <w:proofErr w:type="spellStart"/>
            <w:r w:rsidRPr="00E70F3A">
              <w:rPr>
                <w:rFonts w:cstheme="minorHAnsi"/>
              </w:rPr>
              <w:t>heteroidentificação</w:t>
            </w:r>
            <w:proofErr w:type="spellEnd"/>
            <w:r w:rsidRPr="00E70F3A">
              <w:rPr>
                <w:rFonts w:cstheme="minorHAnsi"/>
              </w:rPr>
              <w:t>.</w:t>
            </w:r>
          </w:p>
        </w:tc>
      </w:tr>
      <w:tr w:rsidR="003A5016" w:rsidRPr="00E70F3A" w:rsidTr="00781BC3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5016" w:rsidRPr="00E70F3A" w:rsidRDefault="003A5016" w:rsidP="003A5016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E70F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0F3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00C6">
              <w:rPr>
                <w:rFonts w:cstheme="minorHAnsi"/>
                <w:sz w:val="24"/>
                <w:szCs w:val="24"/>
              </w:rPr>
            </w:r>
            <w:r w:rsidR="001A00C6">
              <w:rPr>
                <w:rFonts w:cstheme="minorHAnsi"/>
                <w:sz w:val="24"/>
                <w:szCs w:val="24"/>
              </w:rPr>
              <w:fldChar w:fldCharType="separate"/>
            </w:r>
            <w:r w:rsidRPr="00E70F3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5016" w:rsidRPr="00E70F3A" w:rsidRDefault="003A5016" w:rsidP="003A5016">
            <w:pPr>
              <w:spacing w:after="0" w:line="240" w:lineRule="auto"/>
              <w:rPr>
                <w:rFonts w:cstheme="minorHAnsi"/>
              </w:rPr>
            </w:pPr>
            <w:r w:rsidRPr="00E70F3A">
              <w:rPr>
                <w:rFonts w:cstheme="minorHAnsi"/>
              </w:rPr>
              <w:t>Contra o indeferimento da inscrição.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5016" w:rsidRPr="00E70F3A" w:rsidRDefault="003A5016" w:rsidP="003A50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0F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0F3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00C6">
              <w:rPr>
                <w:rFonts w:cstheme="minorHAnsi"/>
                <w:sz w:val="24"/>
                <w:szCs w:val="24"/>
              </w:rPr>
            </w:r>
            <w:r w:rsidR="001A00C6">
              <w:rPr>
                <w:rFonts w:cstheme="minorHAnsi"/>
                <w:sz w:val="24"/>
                <w:szCs w:val="24"/>
              </w:rPr>
              <w:fldChar w:fldCharType="separate"/>
            </w:r>
            <w:r w:rsidRPr="00E70F3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5016" w:rsidRPr="00E70F3A" w:rsidRDefault="003A5016" w:rsidP="003A5016">
            <w:pPr>
              <w:spacing w:after="0" w:line="240" w:lineRule="auto"/>
              <w:rPr>
                <w:rFonts w:cstheme="minorHAnsi"/>
              </w:rPr>
            </w:pPr>
            <w:r w:rsidRPr="00E70F3A">
              <w:rPr>
                <w:rFonts w:cstheme="minorHAnsi"/>
              </w:rPr>
              <w:t>Contra o resultado preliminar.</w:t>
            </w:r>
          </w:p>
        </w:tc>
      </w:tr>
      <w:tr w:rsidR="003A5016" w:rsidRPr="00E70F3A" w:rsidTr="0067734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5016" w:rsidRPr="00E70F3A" w:rsidRDefault="003A5016" w:rsidP="003A5016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E70F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0F3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00C6">
              <w:rPr>
                <w:rFonts w:cstheme="minorHAnsi"/>
                <w:sz w:val="24"/>
                <w:szCs w:val="24"/>
              </w:rPr>
            </w:r>
            <w:r w:rsidR="001A00C6">
              <w:rPr>
                <w:rFonts w:cstheme="minorHAnsi"/>
                <w:sz w:val="24"/>
                <w:szCs w:val="24"/>
              </w:rPr>
              <w:fldChar w:fldCharType="separate"/>
            </w:r>
            <w:r w:rsidRPr="00E70F3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5016" w:rsidRPr="00E70F3A" w:rsidRDefault="003A5016" w:rsidP="003A5016">
            <w:pPr>
              <w:spacing w:after="0" w:line="240" w:lineRule="auto"/>
              <w:jc w:val="both"/>
              <w:rPr>
                <w:rFonts w:cstheme="minorHAnsi"/>
              </w:rPr>
            </w:pPr>
            <w:r w:rsidRPr="00E70F3A">
              <w:rPr>
                <w:rFonts w:cstheme="minorHAnsi"/>
              </w:rPr>
              <w:t>Contra o indeferimento de solicitação de reserva de vaga para pessoa com deficiência (</w:t>
            </w:r>
            <w:proofErr w:type="spellStart"/>
            <w:r w:rsidRPr="00E70F3A">
              <w:rPr>
                <w:rFonts w:cstheme="minorHAnsi"/>
              </w:rPr>
              <w:t>PcD</w:t>
            </w:r>
            <w:proofErr w:type="spellEnd"/>
            <w:r w:rsidRPr="00E70F3A">
              <w:rPr>
                <w:rFonts w:cstheme="minorHAnsi"/>
              </w:rPr>
              <w:t>).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5016" w:rsidRPr="00E70F3A" w:rsidRDefault="003A5016" w:rsidP="003A50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0F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70F3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00C6">
              <w:rPr>
                <w:rFonts w:cstheme="minorHAnsi"/>
                <w:sz w:val="24"/>
                <w:szCs w:val="24"/>
              </w:rPr>
            </w:r>
            <w:r w:rsidR="001A00C6">
              <w:rPr>
                <w:rFonts w:cstheme="minorHAnsi"/>
                <w:sz w:val="24"/>
                <w:szCs w:val="24"/>
              </w:rPr>
              <w:fldChar w:fldCharType="separate"/>
            </w:r>
            <w:r w:rsidRPr="00E70F3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5016" w:rsidRPr="00E70F3A" w:rsidRDefault="003A5016" w:rsidP="003A5016">
            <w:pPr>
              <w:spacing w:after="0" w:line="240" w:lineRule="auto"/>
              <w:rPr>
                <w:rFonts w:cstheme="minorHAnsi"/>
              </w:rPr>
            </w:pPr>
            <w:r w:rsidRPr="00E70F3A">
              <w:rPr>
                <w:rFonts w:cstheme="minorHAnsi"/>
              </w:rPr>
              <w:t>Outro.</w:t>
            </w:r>
          </w:p>
        </w:tc>
      </w:tr>
      <w:tr w:rsidR="003A5016" w:rsidRPr="00E70F3A" w:rsidTr="007A3162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5016" w:rsidRPr="00E70F3A" w:rsidRDefault="003A5016" w:rsidP="003A50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70F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0F3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1A00C6">
              <w:rPr>
                <w:rFonts w:cstheme="minorHAnsi"/>
                <w:sz w:val="24"/>
                <w:szCs w:val="24"/>
              </w:rPr>
            </w:r>
            <w:r w:rsidR="001A00C6">
              <w:rPr>
                <w:rFonts w:cstheme="minorHAnsi"/>
                <w:sz w:val="24"/>
                <w:szCs w:val="24"/>
              </w:rPr>
              <w:fldChar w:fldCharType="separate"/>
            </w:r>
            <w:r w:rsidRPr="00E70F3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5016" w:rsidRPr="00E70F3A" w:rsidRDefault="003A5016" w:rsidP="003A5016">
            <w:pPr>
              <w:spacing w:after="0" w:line="240" w:lineRule="auto"/>
              <w:rPr>
                <w:rFonts w:cstheme="minorHAnsi"/>
              </w:rPr>
            </w:pPr>
            <w:r w:rsidRPr="00E70F3A">
              <w:rPr>
                <w:rFonts w:cstheme="minorHAnsi"/>
              </w:rPr>
              <w:t>Contra o indeferimento da solicitação de uso de nome social.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5016" w:rsidRPr="00E70F3A" w:rsidRDefault="003A5016" w:rsidP="003A50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A5016" w:rsidRPr="00E70F3A" w:rsidRDefault="003A5016" w:rsidP="003A501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F7C8F" w:rsidRPr="00E70F3A" w:rsidTr="00C11C28">
        <w:trPr>
          <w:trHeight w:val="3804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E70F3A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70F3A">
              <w:rPr>
                <w:rFonts w:cstheme="minorHAnsi"/>
                <w:sz w:val="24"/>
                <w:szCs w:val="24"/>
              </w:rPr>
              <w:t>Justificativa do candidato:</w:t>
            </w:r>
          </w:p>
          <w:p w:rsidR="000F7C8F" w:rsidRPr="00E70F3A" w:rsidRDefault="00F867FE" w:rsidP="00F867F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70F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70F3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70F3A">
              <w:rPr>
                <w:rFonts w:cstheme="minorHAnsi"/>
                <w:sz w:val="24"/>
                <w:szCs w:val="24"/>
              </w:rPr>
            </w:r>
            <w:r w:rsidRPr="00E70F3A">
              <w:rPr>
                <w:rFonts w:cstheme="minorHAnsi"/>
                <w:sz w:val="24"/>
                <w:szCs w:val="24"/>
              </w:rPr>
              <w:fldChar w:fldCharType="separate"/>
            </w:r>
            <w:r w:rsidRPr="00E70F3A">
              <w:rPr>
                <w:rFonts w:cstheme="minorHAnsi"/>
                <w:sz w:val="24"/>
                <w:szCs w:val="24"/>
              </w:rPr>
              <w:t> </w:t>
            </w:r>
            <w:r w:rsidRPr="00E70F3A">
              <w:rPr>
                <w:rFonts w:cstheme="minorHAnsi"/>
                <w:sz w:val="24"/>
                <w:szCs w:val="24"/>
              </w:rPr>
              <w:t> </w:t>
            </w:r>
            <w:r w:rsidRPr="00E70F3A">
              <w:rPr>
                <w:rFonts w:cstheme="minorHAnsi"/>
                <w:sz w:val="24"/>
                <w:szCs w:val="24"/>
              </w:rPr>
              <w:t> </w:t>
            </w:r>
            <w:r w:rsidRPr="00E70F3A">
              <w:rPr>
                <w:rFonts w:cstheme="minorHAnsi"/>
                <w:sz w:val="24"/>
                <w:szCs w:val="24"/>
              </w:rPr>
              <w:t> </w:t>
            </w:r>
            <w:r w:rsidRPr="00E70F3A">
              <w:rPr>
                <w:rFonts w:cstheme="minorHAnsi"/>
                <w:sz w:val="24"/>
                <w:szCs w:val="24"/>
              </w:rPr>
              <w:t> </w:t>
            </w:r>
            <w:r w:rsidRPr="00E70F3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E70F3A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E70F3A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0F7C8F" w:rsidRPr="00E70F3A" w:rsidRDefault="000C5351" w:rsidP="00DD729E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E70F3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,_____ de _____________ de ________."/>
                  </w:textInput>
                </w:ffData>
              </w:fldChar>
            </w:r>
            <w:r w:rsidRPr="00E70F3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E70F3A">
              <w:rPr>
                <w:rFonts w:cstheme="minorHAnsi"/>
                <w:sz w:val="24"/>
                <w:szCs w:val="24"/>
              </w:rPr>
            </w:r>
            <w:r w:rsidRPr="00E70F3A">
              <w:rPr>
                <w:rFonts w:cstheme="minorHAnsi"/>
                <w:sz w:val="24"/>
                <w:szCs w:val="24"/>
              </w:rPr>
              <w:fldChar w:fldCharType="separate"/>
            </w:r>
            <w:r w:rsidRPr="00E70F3A">
              <w:rPr>
                <w:rFonts w:cstheme="minorHAnsi"/>
                <w:noProof/>
                <w:sz w:val="24"/>
                <w:szCs w:val="24"/>
              </w:rPr>
              <w:t>________________________,_____ de _____________ de ________.</w:t>
            </w:r>
            <w:r w:rsidRPr="00E70F3A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E70F3A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0F7C8F" w:rsidRPr="00E70F3A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0F7C8F" w:rsidRPr="00E70F3A" w:rsidRDefault="000C5351" w:rsidP="000C5351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0F3A">
              <w:rPr>
                <w:rFonts w:cstheme="minorHAnsi"/>
                <w:sz w:val="24"/>
                <w:szCs w:val="24"/>
              </w:rPr>
              <w:t>________________________________________________</w:t>
            </w:r>
          </w:p>
          <w:p w:rsidR="000F7C8F" w:rsidRPr="00E70F3A" w:rsidRDefault="000F7C8F" w:rsidP="00DD729E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0F3A">
              <w:rPr>
                <w:rFonts w:cstheme="minorHAnsi"/>
                <w:sz w:val="24"/>
                <w:szCs w:val="24"/>
              </w:rPr>
              <w:t>Assinatura do candidato ou responsável legal</w:t>
            </w:r>
          </w:p>
          <w:p w:rsidR="000F7C8F" w:rsidRPr="00E70F3A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0C6" w:rsidRDefault="001A00C6" w:rsidP="0098632C">
      <w:pPr>
        <w:spacing w:after="0" w:line="240" w:lineRule="auto"/>
      </w:pPr>
      <w:r>
        <w:separator/>
      </w:r>
    </w:p>
  </w:endnote>
  <w:endnote w:type="continuationSeparator" w:id="0">
    <w:p w:rsidR="001A00C6" w:rsidRDefault="001A00C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fldSimple w:instr=" NUMPAGES   \* MERGEFORMAT ">
      <w:r w:rsidR="00F51B9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0C6" w:rsidRDefault="001A00C6" w:rsidP="0098632C">
      <w:pPr>
        <w:spacing w:after="0" w:line="240" w:lineRule="auto"/>
      </w:pPr>
      <w:r>
        <w:separator/>
      </w:r>
    </w:p>
  </w:footnote>
  <w:footnote w:type="continuationSeparator" w:id="0">
    <w:p w:rsidR="001A00C6" w:rsidRDefault="001A00C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867FE" w:rsidRDefault="00E70F3A" w:rsidP="0098632C">
    <w:pPr>
      <w:pStyle w:val="Cabealho"/>
      <w:jc w:val="center"/>
      <w:rPr>
        <w:b/>
        <w:sz w:val="16"/>
        <w:szCs w:val="16"/>
      </w:rPr>
    </w:pPr>
    <w:r w:rsidRPr="00E70F3A">
      <w:rPr>
        <w:b/>
        <w:sz w:val="16"/>
        <w:szCs w:val="16"/>
      </w:rPr>
      <w:t>EDITAL 224/2023 - PROCESSO SELETIVO 2024/1 - CURSOS TÉCNICOS SUBSEQUENTES – SELEÇÃO ATRAVÉS DO HISTÓRICO ESCOLAR</w:t>
    </w:r>
  </w:p>
  <w:p w:rsidR="00E70F3A" w:rsidRPr="0098632C" w:rsidRDefault="00E70F3A" w:rsidP="0098632C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fpeZxQzxj/VCOVSLcmhAszevVHXI+tA50YhGzc/2UYYNCDqTMCCKfeHEIifA7TLK5j/swnmFurynnumO2f+Xw==" w:salt="vbkBlupJMZ0mZk6XBMSy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81F45"/>
    <w:rsid w:val="000A6765"/>
    <w:rsid w:val="000C5351"/>
    <w:rsid w:val="000F7C8F"/>
    <w:rsid w:val="001A00C6"/>
    <w:rsid w:val="001D1F53"/>
    <w:rsid w:val="002A5899"/>
    <w:rsid w:val="00337BB9"/>
    <w:rsid w:val="00347D85"/>
    <w:rsid w:val="003650C7"/>
    <w:rsid w:val="003A5016"/>
    <w:rsid w:val="004A47DF"/>
    <w:rsid w:val="0051176E"/>
    <w:rsid w:val="00550E4F"/>
    <w:rsid w:val="0056624F"/>
    <w:rsid w:val="005C2E0B"/>
    <w:rsid w:val="006A12BC"/>
    <w:rsid w:val="00717640"/>
    <w:rsid w:val="0074649E"/>
    <w:rsid w:val="00781BC3"/>
    <w:rsid w:val="007C000B"/>
    <w:rsid w:val="00894641"/>
    <w:rsid w:val="008D719C"/>
    <w:rsid w:val="008F3FCB"/>
    <w:rsid w:val="009634C0"/>
    <w:rsid w:val="0098632C"/>
    <w:rsid w:val="009924AF"/>
    <w:rsid w:val="009937F2"/>
    <w:rsid w:val="009C3CE8"/>
    <w:rsid w:val="009D0C3D"/>
    <w:rsid w:val="00A34CDE"/>
    <w:rsid w:val="00A50A38"/>
    <w:rsid w:val="00AB20E0"/>
    <w:rsid w:val="00AB452A"/>
    <w:rsid w:val="00B6600B"/>
    <w:rsid w:val="00B678E3"/>
    <w:rsid w:val="00B97B93"/>
    <w:rsid w:val="00BB6492"/>
    <w:rsid w:val="00BD0215"/>
    <w:rsid w:val="00BD78F5"/>
    <w:rsid w:val="00BD7BB8"/>
    <w:rsid w:val="00C0451F"/>
    <w:rsid w:val="00C11C28"/>
    <w:rsid w:val="00CD6413"/>
    <w:rsid w:val="00CF1687"/>
    <w:rsid w:val="00D12DEC"/>
    <w:rsid w:val="00D47796"/>
    <w:rsid w:val="00D5059B"/>
    <w:rsid w:val="00D664EA"/>
    <w:rsid w:val="00D87CE8"/>
    <w:rsid w:val="00E70F3A"/>
    <w:rsid w:val="00F4235A"/>
    <w:rsid w:val="00F51B9D"/>
    <w:rsid w:val="00F70258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28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27</cp:revision>
  <dcterms:created xsi:type="dcterms:W3CDTF">2021-08-20T15:08:00Z</dcterms:created>
  <dcterms:modified xsi:type="dcterms:W3CDTF">2023-11-17T15:29:00Z</dcterms:modified>
</cp:coreProperties>
</file>