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 xml:space="preserve">ANEXO </w:t>
      </w:r>
      <w:r w:rsidR="00453645" w:rsidRPr="005C6EEF">
        <w:rPr>
          <w:rFonts w:cstheme="minorHAnsi"/>
          <w:b/>
          <w:sz w:val="24"/>
          <w:szCs w:val="24"/>
        </w:rPr>
        <w:t>V</w:t>
      </w:r>
      <w:r w:rsidR="005A660B">
        <w:rPr>
          <w:rFonts w:cstheme="minorHAnsi"/>
          <w:b/>
          <w:sz w:val="24"/>
          <w:szCs w:val="24"/>
        </w:rPr>
        <w:t>II</w:t>
      </w:r>
    </w:p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LISTA DE VERIFICAÇÃO DE DOCUMENTOS PARA A MATRÍCULA</w:t>
      </w:r>
    </w:p>
    <w:p w:rsidR="000F7C8F" w:rsidRPr="005C6EEF" w:rsidRDefault="000F7C8F" w:rsidP="000F7C8F">
      <w:pPr>
        <w:spacing w:after="0"/>
        <w:jc w:val="both"/>
        <w:rPr>
          <w:rFonts w:cstheme="minorHAnsi"/>
          <w:sz w:val="20"/>
          <w:szCs w:val="20"/>
        </w:rPr>
      </w:pPr>
    </w:p>
    <w:p w:rsidR="009A0761" w:rsidRPr="005C6EEF" w:rsidRDefault="005A660B" w:rsidP="00625E94">
      <w:pPr>
        <w:ind w:firstLine="426"/>
        <w:jc w:val="both"/>
        <w:rPr>
          <w:rFonts w:cstheme="minorHAnsi"/>
          <w:sz w:val="20"/>
          <w:szCs w:val="20"/>
        </w:rPr>
      </w:pPr>
      <w:bookmarkStart w:id="0" w:name="_Hlk145495808"/>
      <w:r w:rsidRPr="005A660B">
        <w:rPr>
          <w:rFonts w:cstheme="minorHAnsi"/>
          <w:sz w:val="20"/>
          <w:szCs w:val="20"/>
        </w:rPr>
        <w:t xml:space="preserve">Apresentar no Setor de Registro Escolar do campus para o qual o candidato pleiteou a vaga e foi aprovado, conforme cronograma, os documentos com originais e cópias legíveis ou cópias autenticadas em cartório e/ou em formato </w:t>
      </w:r>
      <w:r w:rsidR="00B16AE9">
        <w:rPr>
          <w:rFonts w:cstheme="minorHAnsi"/>
          <w:sz w:val="20"/>
          <w:szCs w:val="20"/>
        </w:rPr>
        <w:t>digitalizado</w:t>
      </w:r>
      <w:r w:rsidR="005C3A18" w:rsidRPr="005C6EEF">
        <w:rPr>
          <w:rFonts w:cstheme="minorHAnsi"/>
          <w:sz w:val="20"/>
          <w:szCs w:val="20"/>
        </w:rPr>
        <w:t>.</w:t>
      </w:r>
      <w:bookmarkEnd w:id="0"/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DOCUMENTOS OBRIGATÓRIOS PARA TODOS OS CANDIDATOS</w:t>
      </w:r>
    </w:p>
    <w:bookmarkStart w:id="1" w:name="_GoBack"/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</w:rPr>
        <w:fldChar w:fldCharType="end"/>
      </w:r>
      <w:bookmarkEnd w:id="2"/>
      <w:bookmarkEnd w:id="1"/>
      <w:r w:rsidRPr="005C6EEF">
        <w:rPr>
          <w:rFonts w:cstheme="minorHAnsi"/>
          <w:sz w:val="20"/>
          <w:szCs w:val="20"/>
        </w:rPr>
        <w:t> certidão de nascimento ou casamento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uma foto 3x4 recente</w:t>
      </w:r>
      <w:r w:rsidR="00623098" w:rsidRPr="005C6EEF">
        <w:rPr>
          <w:rFonts w:cstheme="minorHAnsi"/>
          <w:sz w:val="20"/>
          <w:szCs w:val="20"/>
        </w:rPr>
        <w:t>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certificado de conclusão do ensino médio ou documento equivalente;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histórico escolar do ensino médio ou documento equivalente;</w:t>
      </w:r>
    </w:p>
    <w:p w:rsidR="00303D2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303D2F" w:rsidRPr="005C6EEF">
        <w:rPr>
          <w:rFonts w:cstheme="minorHAnsi"/>
          <w:sz w:val="20"/>
          <w:szCs w:val="20"/>
        </w:rPr>
        <w:t>cédula de identidade oficial ou Carteira de Identidade Nacional (CIN);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</w:t>
      </w:r>
      <w:r w:rsidR="006B1835">
        <w:rPr>
          <w:rFonts w:cstheme="minorHAnsi"/>
          <w:sz w:val="20"/>
          <w:szCs w:val="20"/>
        </w:rPr>
        <w:t xml:space="preserve"> </w:t>
      </w:r>
      <w:r w:rsidR="006B1835" w:rsidRPr="00AB74EC">
        <w:rPr>
          <w:rFonts w:cstheme="minorHAnsi"/>
          <w:sz w:val="20"/>
          <w:szCs w:val="20"/>
        </w:rPr>
        <w:t>(Cadastro de Pessoa Física);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título de eleitor (para candidato maior de 18 anos)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serviço militar para o maior de 18 anos do sexo masculino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3" w:name="_Hlk137652864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5A125A" w:rsidRPr="005C6EEF">
        <w:rPr>
          <w:rFonts w:cstheme="minorHAnsi"/>
          <w:sz w:val="20"/>
          <w:szCs w:val="20"/>
        </w:rPr>
        <w:t xml:space="preserve">comprovante atualizado de residência, referente ao mês anterior a matrícula, como conta de luz, água ou telefone e declaração de residência, (Anexo </w:t>
      </w:r>
      <w:r w:rsidR="005A660B">
        <w:rPr>
          <w:rFonts w:cstheme="minorHAnsi"/>
          <w:sz w:val="20"/>
          <w:szCs w:val="20"/>
        </w:rPr>
        <w:t>VI</w:t>
      </w:r>
      <w:r w:rsidR="005A125A" w:rsidRPr="005C6EEF">
        <w:rPr>
          <w:rFonts w:cstheme="minorHAnsi"/>
          <w:sz w:val="20"/>
          <w:szCs w:val="20"/>
        </w:rPr>
        <w:t>), caso o candidato não possua comprovante em seu nome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3"/>
    <w:p w:rsidR="005A125A" w:rsidRPr="005C6EEF" w:rsidRDefault="005A125A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declaração de que não possui vínculo com outro curso de graduação em instituição de ensino superior pública, incluindo o próprio IFMT (Anexo X)</w:t>
      </w:r>
    </w:p>
    <w:bookmarkStart w:id="4" w:name="_Hlk137652908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 pai, mãe ou responsável legal do candidato menor de 18 anos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4"/>
    <w:p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termo de autorização de uso da imagem</w:t>
      </w:r>
      <w:r w:rsidR="00623098" w:rsidRPr="005C6EEF">
        <w:rPr>
          <w:rFonts w:cstheme="minorHAnsi"/>
          <w:sz w:val="20"/>
          <w:szCs w:val="20"/>
        </w:rPr>
        <w:t xml:space="preserve"> (Anexo </w:t>
      </w:r>
      <w:r w:rsidR="005A660B">
        <w:rPr>
          <w:rFonts w:cstheme="minorHAnsi"/>
          <w:sz w:val="20"/>
          <w:szCs w:val="20"/>
        </w:rPr>
        <w:t>V</w:t>
      </w:r>
      <w:r w:rsidR="00623098" w:rsidRPr="005C6EEF">
        <w:rPr>
          <w:rFonts w:cstheme="minorHAnsi"/>
          <w:sz w:val="20"/>
          <w:szCs w:val="20"/>
        </w:rPr>
        <w:t>).</w:t>
      </w:r>
    </w:p>
    <w:p w:rsidR="00AB74EC" w:rsidRPr="00AB74EC" w:rsidRDefault="00AB74EC" w:rsidP="004E3E0E">
      <w:pPr>
        <w:spacing w:after="0"/>
        <w:ind w:firstLine="567"/>
        <w:jc w:val="both"/>
        <w:rPr>
          <w:rFonts w:cstheme="minorHAnsi"/>
          <w:sz w:val="20"/>
          <w:szCs w:val="20"/>
        </w:rPr>
      </w:pPr>
      <w:r w:rsidRPr="00AB74EC">
        <w:rPr>
          <w:rFonts w:cstheme="minorHAnsi"/>
          <w:b/>
          <w:sz w:val="20"/>
          <w:szCs w:val="20"/>
        </w:rPr>
        <w:t>1.1</w:t>
      </w:r>
      <w:r>
        <w:rPr>
          <w:rFonts w:cstheme="minorHAnsi"/>
          <w:sz w:val="20"/>
          <w:szCs w:val="20"/>
        </w:rPr>
        <w:t xml:space="preserve"> </w:t>
      </w:r>
      <w:r w:rsidRPr="00AB74EC">
        <w:rPr>
          <w:rFonts w:cstheme="minorHAnsi"/>
          <w:b/>
          <w:sz w:val="20"/>
          <w:szCs w:val="20"/>
        </w:rPr>
        <w:t>O candidato estrangeiro, além dos documentos do item 1, deve apresentar também os seguintes documentos:</w:t>
      </w:r>
      <w:r w:rsidRPr="00AB74EC">
        <w:rPr>
          <w:rFonts w:cstheme="minorHAnsi"/>
          <w:sz w:val="20"/>
          <w:szCs w:val="20"/>
        </w:rPr>
        <w:t xml:space="preserve"> </w:t>
      </w:r>
    </w:p>
    <w:p w:rsidR="00AB74EC" w:rsidRPr="00AB74EC" w:rsidRDefault="00AB74EC" w:rsidP="000F4A4F">
      <w:pPr>
        <w:tabs>
          <w:tab w:val="left" w:pos="993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AB74EC">
        <w:rPr>
          <w:rFonts w:cstheme="minorHAnsi"/>
          <w:sz w:val="20"/>
          <w:szCs w:val="20"/>
        </w:rPr>
        <w:tab/>
        <w:t>passaporte, com cópia das seguintes páginas: de identificação, do visto, do carimbo de entrada e carimbo de registro;</w:t>
      </w:r>
    </w:p>
    <w:p w:rsidR="00AB74EC" w:rsidRPr="00AB74EC" w:rsidRDefault="00AB74EC" w:rsidP="00B16AE9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AB74EC">
        <w:rPr>
          <w:rFonts w:cstheme="minorHAnsi"/>
          <w:sz w:val="20"/>
          <w:szCs w:val="20"/>
        </w:rPr>
        <w:t xml:space="preserve">histórico escolar e certificado de conclusão dos estudos de nível médio, ou documento equivalente, com a equivalência de estudos aprovada pelo órgão competente no Brasil; e/ou apresentação de protocolo de solicitação junto ao órgão competente de equivalência, ambos com data anterior à matrícula;  </w:t>
      </w:r>
    </w:p>
    <w:p w:rsidR="00AB74EC" w:rsidRPr="00AB74EC" w:rsidRDefault="00AB74EC" w:rsidP="00AB74EC">
      <w:pPr>
        <w:tabs>
          <w:tab w:val="left" w:pos="993"/>
        </w:tabs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B76701">
        <w:rPr>
          <w:rFonts w:cstheme="minorHAnsi"/>
          <w:sz w:val="20"/>
          <w:szCs w:val="20"/>
        </w:rPr>
      </w:r>
      <w:r w:rsidR="00B76701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Pr="00AB74EC">
        <w:rPr>
          <w:rFonts w:cstheme="minorHAnsi"/>
          <w:sz w:val="20"/>
          <w:szCs w:val="20"/>
        </w:rPr>
        <w:tab/>
        <w:t xml:space="preserve">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válida. </w:t>
      </w:r>
    </w:p>
    <w:p w:rsidR="00AB74EC" w:rsidRPr="00AB74EC" w:rsidRDefault="00AB74EC" w:rsidP="004E3E0E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AB74EC">
        <w:rPr>
          <w:rFonts w:cstheme="minorHAnsi"/>
          <w:b/>
          <w:sz w:val="20"/>
          <w:szCs w:val="20"/>
        </w:rPr>
        <w:t>1.2</w:t>
      </w:r>
      <w:r w:rsidRPr="00AB74EC">
        <w:rPr>
          <w:rFonts w:cstheme="minorHAnsi"/>
          <w:sz w:val="20"/>
          <w:szCs w:val="20"/>
        </w:rPr>
        <w:t xml:space="preserve"> O candidato terá que apresentar, para matrícula presencial, cópias legíveis dos documentos acompanhadas dos respectivos originais para que seja verificada a autenticidade ou então apenas as cópias autenticadas em cartório, conforme o Decreto 9.094/2017. </w:t>
      </w:r>
    </w:p>
    <w:p w:rsidR="00AB74EC" w:rsidRPr="005C6EEF" w:rsidRDefault="00AB74EC" w:rsidP="004E3E0E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AB74EC">
        <w:rPr>
          <w:rFonts w:cstheme="minorHAnsi"/>
          <w:b/>
          <w:sz w:val="20"/>
          <w:szCs w:val="20"/>
        </w:rPr>
        <w:t>1.3</w:t>
      </w:r>
      <w:r w:rsidRPr="00AB74EC">
        <w:rPr>
          <w:rFonts w:cstheme="minorHAnsi"/>
          <w:sz w:val="20"/>
          <w:szCs w:val="20"/>
        </w:rPr>
        <w:t xml:space="preserve"> Em conformidade com o Decreto 9.094, de 17 de julho de 2017, para realização da matrícula, somente será exigida a cópia autenticada dos documentos, caso não seja apresentado o documento original</w:t>
      </w:r>
      <w:r>
        <w:rPr>
          <w:rFonts w:cstheme="minorHAnsi"/>
          <w:sz w:val="20"/>
          <w:szCs w:val="20"/>
        </w:rPr>
        <w:t>.</w:t>
      </w:r>
    </w:p>
    <w:sectPr w:rsidR="00AB74EC" w:rsidRPr="005C6EEF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01" w:rsidRDefault="00B76701" w:rsidP="0098632C">
      <w:pPr>
        <w:spacing w:after="0" w:line="240" w:lineRule="auto"/>
      </w:pPr>
      <w:r>
        <w:separator/>
      </w:r>
    </w:p>
  </w:endnote>
  <w:endnote w:type="continuationSeparator" w:id="0">
    <w:p w:rsidR="00B76701" w:rsidRDefault="00B7670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r w:rsidR="00B76701">
      <w:fldChar w:fldCharType="begin"/>
    </w:r>
    <w:r w:rsidR="00B76701">
      <w:instrText xml:space="preserve"> NUMPAGES   \* MERGEFORMAT </w:instrText>
    </w:r>
    <w:r w:rsidR="00B76701">
      <w:fldChar w:fldCharType="separate"/>
    </w:r>
    <w:r w:rsidR="00973CBD">
      <w:rPr>
        <w:noProof/>
      </w:rPr>
      <w:t>8</w:t>
    </w:r>
    <w:r w:rsidR="00B767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01" w:rsidRDefault="00B76701" w:rsidP="0098632C">
      <w:pPr>
        <w:spacing w:after="0" w:line="240" w:lineRule="auto"/>
      </w:pPr>
      <w:r>
        <w:separator/>
      </w:r>
    </w:p>
  </w:footnote>
  <w:footnote w:type="continuationSeparator" w:id="0">
    <w:p w:rsidR="00B76701" w:rsidRDefault="00B7670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115CC" w:rsidRDefault="005A660B" w:rsidP="00316828">
    <w:pPr>
      <w:pStyle w:val="Cabealho"/>
      <w:jc w:val="center"/>
      <w:rPr>
        <w:b/>
        <w:sz w:val="16"/>
        <w:szCs w:val="16"/>
      </w:rPr>
    </w:pPr>
    <w:r w:rsidRPr="005A660B">
      <w:rPr>
        <w:b/>
        <w:sz w:val="16"/>
        <w:szCs w:val="16"/>
      </w:rPr>
      <w:t>EDITAL 183/2023 – PROCESSO SELETIVO 2024/1 - CURSOS DE GRADUAÇÃO – VAGAS REMANESCENTES – SELEÇÃO ATRAVÉS DO ENEM 2011 A 2022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hvsnaNxAE2CK2SlzUYMQdFA3YZuYrjF2xFeUpIZI3PyLMItR9bb3e/xEWneZJHNtAckY8+DVgms8579avwXCA==" w:salt="hcgp9uvHbDAWDZWkZTvr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09F4"/>
    <w:rsid w:val="000115CC"/>
    <w:rsid w:val="00053BC2"/>
    <w:rsid w:val="00054CAC"/>
    <w:rsid w:val="00066C26"/>
    <w:rsid w:val="00081F45"/>
    <w:rsid w:val="00082B9F"/>
    <w:rsid w:val="000874C3"/>
    <w:rsid w:val="000F4A4F"/>
    <w:rsid w:val="000F7C8F"/>
    <w:rsid w:val="00167C41"/>
    <w:rsid w:val="00170DEC"/>
    <w:rsid w:val="001A6A06"/>
    <w:rsid w:val="001B0262"/>
    <w:rsid w:val="00220C40"/>
    <w:rsid w:val="00222DD6"/>
    <w:rsid w:val="00303D2F"/>
    <w:rsid w:val="003102E8"/>
    <w:rsid w:val="00316828"/>
    <w:rsid w:val="0033259E"/>
    <w:rsid w:val="00347D85"/>
    <w:rsid w:val="003650C7"/>
    <w:rsid w:val="00390E70"/>
    <w:rsid w:val="00453645"/>
    <w:rsid w:val="004A47DF"/>
    <w:rsid w:val="004E3E0E"/>
    <w:rsid w:val="00501B20"/>
    <w:rsid w:val="005411F7"/>
    <w:rsid w:val="00550E4F"/>
    <w:rsid w:val="005A125A"/>
    <w:rsid w:val="005A660B"/>
    <w:rsid w:val="005C3A18"/>
    <w:rsid w:val="005C6EEF"/>
    <w:rsid w:val="005F702A"/>
    <w:rsid w:val="00623098"/>
    <w:rsid w:val="00625E94"/>
    <w:rsid w:val="006260DD"/>
    <w:rsid w:val="00684DD3"/>
    <w:rsid w:val="006B1835"/>
    <w:rsid w:val="00710198"/>
    <w:rsid w:val="007209E1"/>
    <w:rsid w:val="007C000B"/>
    <w:rsid w:val="007F7219"/>
    <w:rsid w:val="00800456"/>
    <w:rsid w:val="0080653C"/>
    <w:rsid w:val="008252A2"/>
    <w:rsid w:val="00894641"/>
    <w:rsid w:val="008A7BB2"/>
    <w:rsid w:val="008E38F5"/>
    <w:rsid w:val="009625A0"/>
    <w:rsid w:val="009634C0"/>
    <w:rsid w:val="00973CBD"/>
    <w:rsid w:val="0098632C"/>
    <w:rsid w:val="009A0761"/>
    <w:rsid w:val="009A1B77"/>
    <w:rsid w:val="009D035E"/>
    <w:rsid w:val="00A34CDE"/>
    <w:rsid w:val="00A62FA1"/>
    <w:rsid w:val="00AB74EC"/>
    <w:rsid w:val="00B16AE9"/>
    <w:rsid w:val="00B6600B"/>
    <w:rsid w:val="00B76701"/>
    <w:rsid w:val="00CD6413"/>
    <w:rsid w:val="00CE1FD4"/>
    <w:rsid w:val="00D12DEC"/>
    <w:rsid w:val="00D13EC0"/>
    <w:rsid w:val="00D42AAC"/>
    <w:rsid w:val="00D774EB"/>
    <w:rsid w:val="00DC274E"/>
    <w:rsid w:val="00DF0CBD"/>
    <w:rsid w:val="00E10F92"/>
    <w:rsid w:val="00E173D7"/>
    <w:rsid w:val="00E22187"/>
    <w:rsid w:val="00E3392A"/>
    <w:rsid w:val="00E55F82"/>
    <w:rsid w:val="00E60ECB"/>
    <w:rsid w:val="00E86317"/>
    <w:rsid w:val="00EA4A13"/>
    <w:rsid w:val="00ED529A"/>
    <w:rsid w:val="00F4235A"/>
    <w:rsid w:val="00F82803"/>
    <w:rsid w:val="00F975AF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59A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50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42</cp:revision>
  <dcterms:created xsi:type="dcterms:W3CDTF">2021-08-20T17:23:00Z</dcterms:created>
  <dcterms:modified xsi:type="dcterms:W3CDTF">2023-09-26T18:56:00Z</dcterms:modified>
</cp:coreProperties>
</file>