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ANEXO I</w:t>
      </w:r>
      <w:r w:rsidR="00FB57E3" w:rsidRPr="00A524EE">
        <w:rPr>
          <w:rFonts w:cstheme="minorHAnsi"/>
          <w:b/>
          <w:sz w:val="24"/>
          <w:szCs w:val="24"/>
        </w:rPr>
        <w:t>I</w:t>
      </w:r>
    </w:p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FORMULÁRIO DE RECURSO</w:t>
      </w:r>
    </w:p>
    <w:p w:rsidR="000F7C8F" w:rsidRPr="00A524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524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B9139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ENDEREÇO: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TELEFONE: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E-MAIL: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TURNO: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53B3E" w:rsidRPr="00A524EE" w:rsidTr="00A524EE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A524EE" w:rsidRDefault="00553B3E" w:rsidP="00553B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E417F">
              <w:rPr>
                <w:rFonts w:cstheme="minorHAnsi"/>
                <w:sz w:val="24"/>
                <w:szCs w:val="24"/>
              </w:rPr>
            </w:r>
            <w:r w:rsidR="005E417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6B3224" w:rsidRDefault="00553B3E" w:rsidP="00553B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224">
              <w:rPr>
                <w:rFonts w:cstheme="minorHAnsi"/>
                <w:sz w:val="24"/>
                <w:szCs w:val="24"/>
              </w:rPr>
              <w:t>contra as normas do edital</w:t>
            </w:r>
            <w:r w:rsidR="006B32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6B3224" w:rsidRDefault="00553B3E" w:rsidP="00553B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22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322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E417F">
              <w:rPr>
                <w:rFonts w:cstheme="minorHAnsi"/>
                <w:sz w:val="24"/>
                <w:szCs w:val="24"/>
              </w:rPr>
            </w:r>
            <w:r w:rsidR="005E417F">
              <w:rPr>
                <w:rFonts w:cstheme="minorHAnsi"/>
                <w:sz w:val="24"/>
                <w:szCs w:val="24"/>
              </w:rPr>
              <w:fldChar w:fldCharType="separate"/>
            </w:r>
            <w:r w:rsidRPr="006B322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6B3224" w:rsidRDefault="00553B3E" w:rsidP="00553B3E">
            <w:pPr>
              <w:spacing w:after="0" w:line="240" w:lineRule="auto"/>
              <w:rPr>
                <w:sz w:val="24"/>
                <w:szCs w:val="24"/>
              </w:rPr>
            </w:pPr>
            <w:r w:rsidRPr="006B3224">
              <w:rPr>
                <w:rFonts w:cstheme="minorHAnsi"/>
                <w:sz w:val="24"/>
                <w:szCs w:val="24"/>
              </w:rPr>
              <w:t>contra o resultado preliminar</w:t>
            </w:r>
            <w:r w:rsidR="006B32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53B3E" w:rsidRPr="00A524EE" w:rsidTr="00A524EE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A524EE" w:rsidRDefault="00553B3E" w:rsidP="00553B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E417F">
              <w:rPr>
                <w:rFonts w:cstheme="minorHAnsi"/>
                <w:sz w:val="24"/>
                <w:szCs w:val="24"/>
              </w:rPr>
            </w:r>
            <w:r w:rsidR="005E417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6B3224" w:rsidRDefault="00553B3E" w:rsidP="00553B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224">
              <w:rPr>
                <w:rFonts w:cstheme="minorHAnsi"/>
                <w:sz w:val="24"/>
                <w:szCs w:val="24"/>
              </w:rPr>
              <w:t>contra o indeferimento da inscrição</w:t>
            </w:r>
            <w:r w:rsidR="006B32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6B3224" w:rsidRDefault="00553B3E" w:rsidP="00553B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22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322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E417F">
              <w:rPr>
                <w:rFonts w:cstheme="minorHAnsi"/>
                <w:sz w:val="24"/>
                <w:szCs w:val="24"/>
              </w:rPr>
            </w:r>
            <w:r w:rsidR="005E417F">
              <w:rPr>
                <w:rFonts w:cstheme="minorHAnsi"/>
                <w:sz w:val="24"/>
                <w:szCs w:val="24"/>
              </w:rPr>
              <w:fldChar w:fldCharType="separate"/>
            </w:r>
            <w:r w:rsidRPr="006B322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B3E" w:rsidRPr="006B3224" w:rsidRDefault="006B3224" w:rsidP="00553B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553B3E" w:rsidRPr="006B3224">
              <w:rPr>
                <w:rFonts w:cstheme="minorHAnsi"/>
                <w:sz w:val="24"/>
                <w:szCs w:val="24"/>
              </w:rPr>
              <w:t>utro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C6F2A" w:rsidRPr="00A524EE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E417F">
              <w:rPr>
                <w:rFonts w:cstheme="minorHAnsi"/>
                <w:sz w:val="24"/>
                <w:szCs w:val="24"/>
              </w:rPr>
            </w:r>
            <w:r w:rsidR="005E417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6B3224" w:rsidRDefault="00BC6F2A" w:rsidP="00BC6F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B3224">
              <w:rPr>
                <w:rFonts w:cstheme="minorHAnsi"/>
                <w:sz w:val="24"/>
                <w:szCs w:val="24"/>
              </w:rPr>
              <w:t>contra o indeferimento da solicitação de uso de nome social</w:t>
            </w:r>
            <w:r w:rsidR="006B32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6B3224" w:rsidRDefault="00BC6F2A" w:rsidP="00BC6F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22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322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E417F">
              <w:rPr>
                <w:rFonts w:cstheme="minorHAnsi"/>
                <w:sz w:val="24"/>
                <w:szCs w:val="24"/>
              </w:rPr>
            </w:r>
            <w:r w:rsidR="005E417F">
              <w:rPr>
                <w:rFonts w:cstheme="minorHAnsi"/>
                <w:sz w:val="24"/>
                <w:szCs w:val="24"/>
              </w:rPr>
              <w:fldChar w:fldCharType="separate"/>
            </w:r>
            <w:r w:rsidRPr="006B322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6B3224" w:rsidRDefault="00BC6F2A" w:rsidP="00BC6F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6F2A" w:rsidRPr="00A524EE" w:rsidTr="00A524EE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F2A" w:rsidRPr="00A524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Pr="00A524EE" w:rsidRDefault="00BC6F2A" w:rsidP="00BC6F2A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noProof/>
                <w:sz w:val="24"/>
                <w:szCs w:val="24"/>
              </w:rPr>
              <w:t>_______________, _____ de __________ de _____.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BC6F2A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C6F2A" w:rsidRPr="00A524EE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BC6F2A" w:rsidRPr="00A524EE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7F" w:rsidRDefault="005E417F" w:rsidP="0098632C">
      <w:pPr>
        <w:spacing w:after="0" w:line="240" w:lineRule="auto"/>
      </w:pPr>
      <w:r>
        <w:separator/>
      </w:r>
    </w:p>
  </w:endnote>
  <w:endnote w:type="continuationSeparator" w:id="0">
    <w:p w:rsidR="005E417F" w:rsidRDefault="005E417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fldSimple w:instr=" NUMPAGES   \* MERGEFORMAT ">
      <w:r w:rsidR="00B913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7F" w:rsidRDefault="005E417F" w:rsidP="0098632C">
      <w:pPr>
        <w:spacing w:after="0" w:line="240" w:lineRule="auto"/>
      </w:pPr>
      <w:r>
        <w:separator/>
      </w:r>
    </w:p>
  </w:footnote>
  <w:footnote w:type="continuationSeparator" w:id="0">
    <w:p w:rsidR="005E417F" w:rsidRDefault="005E417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53B3E" w:rsidRPr="00D65601" w:rsidRDefault="00553B3E" w:rsidP="0070665A">
    <w:pPr>
      <w:suppressAutoHyphens/>
      <w:spacing w:after="0" w:line="240" w:lineRule="auto"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EDITAL 183/2023 – PROCESSO SELETIVO 2024/1 - CURSOS DE GRADUAÇÃO – VAGAS REMANESCENTES – 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ATRAVÉS </w:t>
    </w: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DO ENEM 2011 A 2022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Y8PSpIQNS+4Ishn82e6hp9rgrPS8LrGOIDRqwFNDBpmxRzVcpeWIJkDtqEDiBpWUGzgKigVvU2BDXqjd+tL4g==" w:salt="mkBWUFTwaomL+VIdODcj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C58DA"/>
    <w:rsid w:val="000F7C8F"/>
    <w:rsid w:val="00121A0A"/>
    <w:rsid w:val="001E1CD5"/>
    <w:rsid w:val="002677F9"/>
    <w:rsid w:val="002D3FB5"/>
    <w:rsid w:val="00347D85"/>
    <w:rsid w:val="003650C7"/>
    <w:rsid w:val="003E2A69"/>
    <w:rsid w:val="004A47DF"/>
    <w:rsid w:val="00533355"/>
    <w:rsid w:val="00550E4F"/>
    <w:rsid w:val="00553B3E"/>
    <w:rsid w:val="0056624F"/>
    <w:rsid w:val="005859B5"/>
    <w:rsid w:val="00594D64"/>
    <w:rsid w:val="005A31BF"/>
    <w:rsid w:val="005B2AA3"/>
    <w:rsid w:val="005E417F"/>
    <w:rsid w:val="005E5AC1"/>
    <w:rsid w:val="006359ED"/>
    <w:rsid w:val="006A12BC"/>
    <w:rsid w:val="006B3224"/>
    <w:rsid w:val="006D71F3"/>
    <w:rsid w:val="0070665A"/>
    <w:rsid w:val="0074649E"/>
    <w:rsid w:val="00781BC3"/>
    <w:rsid w:val="007C000B"/>
    <w:rsid w:val="008361BA"/>
    <w:rsid w:val="00872490"/>
    <w:rsid w:val="00894641"/>
    <w:rsid w:val="00943C17"/>
    <w:rsid w:val="00963300"/>
    <w:rsid w:val="009634C0"/>
    <w:rsid w:val="0098632C"/>
    <w:rsid w:val="009924AF"/>
    <w:rsid w:val="009C3CE8"/>
    <w:rsid w:val="00A34CDE"/>
    <w:rsid w:val="00A524EE"/>
    <w:rsid w:val="00AB20E0"/>
    <w:rsid w:val="00B6600B"/>
    <w:rsid w:val="00B91398"/>
    <w:rsid w:val="00B97B93"/>
    <w:rsid w:val="00BB6492"/>
    <w:rsid w:val="00BC6F2A"/>
    <w:rsid w:val="00BD78F5"/>
    <w:rsid w:val="00BD7BB8"/>
    <w:rsid w:val="00CD6413"/>
    <w:rsid w:val="00CF1687"/>
    <w:rsid w:val="00D10855"/>
    <w:rsid w:val="00D12DEC"/>
    <w:rsid w:val="00DF3BE9"/>
    <w:rsid w:val="00E23F36"/>
    <w:rsid w:val="00ED2133"/>
    <w:rsid w:val="00F21C09"/>
    <w:rsid w:val="00F4235A"/>
    <w:rsid w:val="00F85061"/>
    <w:rsid w:val="00F867FE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F231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F69F-BE62-4966-B907-A1A1828A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2021-08-20T15:08:00Z</dcterms:created>
  <dcterms:modified xsi:type="dcterms:W3CDTF">2023-09-26T18:50:00Z</dcterms:modified>
</cp:coreProperties>
</file>