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3" w:rsidRPr="000A2F88" w:rsidRDefault="005E2593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A2F88">
        <w:rPr>
          <w:rFonts w:cstheme="minorHAnsi"/>
          <w:b/>
          <w:sz w:val="24"/>
          <w:szCs w:val="24"/>
        </w:rPr>
        <w:t>ANEXO II</w:t>
      </w:r>
      <w:r w:rsidR="00720805">
        <w:rPr>
          <w:rFonts w:cstheme="minorHAnsi"/>
          <w:b/>
          <w:sz w:val="24"/>
          <w:szCs w:val="24"/>
        </w:rPr>
        <w:t>I</w:t>
      </w:r>
    </w:p>
    <w:p w:rsidR="000F7C8F" w:rsidRPr="000A2F88" w:rsidRDefault="000F7C8F" w:rsidP="007A153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2F88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0A2F88" w:rsidTr="003A6FAF">
        <w:trPr>
          <w:trHeight w:val="397"/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Nome: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E-mail: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0A2F88" w:rsidTr="003A6FAF">
        <w:trPr>
          <w:trHeight w:val="397"/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7A1532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Protocolo de i</w:t>
            </w:r>
            <w:r w:rsidR="000F7C8F" w:rsidRPr="000A2F88">
              <w:rPr>
                <w:rFonts w:cstheme="minorHAnsi"/>
                <w:sz w:val="24"/>
                <w:szCs w:val="24"/>
              </w:rPr>
              <w:t>nscrição nº: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0A2F88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88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0A2F88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0A2F8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0A2F88">
              <w:rPr>
                <w:rFonts w:cstheme="minorHAnsi"/>
                <w:sz w:val="24"/>
                <w:szCs w:val="24"/>
              </w:rPr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0A2F8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0A2F88">
        <w:rPr>
          <w:rFonts w:cstheme="minorHAnsi"/>
          <w:sz w:val="24"/>
          <w:szCs w:val="24"/>
        </w:rPr>
        <w:t xml:space="preserve"> e Seleções</w:t>
      </w:r>
      <w:r w:rsidRPr="000A2F88">
        <w:rPr>
          <w:rFonts w:cstheme="minorHAnsi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0A2F88">
          <w:rPr>
            <w:rStyle w:val="Hyperlink"/>
            <w:rFonts w:cstheme="minorHAnsi"/>
            <w:b/>
            <w:sz w:val="24"/>
            <w:szCs w:val="24"/>
          </w:rPr>
          <w:t>proen.dpi@ifmt.edu.br</w:t>
        </w:r>
      </w:hyperlink>
      <w:r w:rsidR="007F1471" w:rsidRPr="000A2F88">
        <w:rPr>
          <w:rFonts w:cstheme="minorHAnsi"/>
          <w:b/>
          <w:sz w:val="24"/>
          <w:szCs w:val="24"/>
        </w:rPr>
        <w:t>.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A2F88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Nome: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Data de Nascimento: </w:t>
      </w:r>
      <w:r w:rsidR="007F1471" w:rsidRPr="000A2F88">
        <w:rPr>
          <w:rFonts w:cstheme="minorHAnsi"/>
          <w:sz w:val="24"/>
          <w:szCs w:val="24"/>
        </w:rPr>
        <w:t xml:space="preserve">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Carteira de Identidade RG nº: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CPF nº: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noProof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 xml:space="preserve">Outras alterações: </w:t>
      </w:r>
      <w:r w:rsidR="007F1471" w:rsidRPr="000A2F88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0A2F88">
        <w:rPr>
          <w:rFonts w:cstheme="minorHAnsi"/>
          <w:sz w:val="24"/>
          <w:szCs w:val="24"/>
        </w:rPr>
        <w:instrText xml:space="preserve"> FORMTEXT </w:instrText>
      </w:r>
      <w:r w:rsidR="007F1471" w:rsidRPr="000A2F88">
        <w:rPr>
          <w:rFonts w:cstheme="minorHAnsi"/>
          <w:sz w:val="24"/>
          <w:szCs w:val="24"/>
        </w:rPr>
      </w:r>
      <w:r w:rsidR="007F1471" w:rsidRPr="000A2F88">
        <w:rPr>
          <w:rFonts w:cstheme="minorHAnsi"/>
          <w:sz w:val="24"/>
          <w:szCs w:val="24"/>
        </w:rPr>
        <w:fldChar w:fldCharType="separate"/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BD6E30" w:rsidRPr="000A2F88">
        <w:rPr>
          <w:rFonts w:cstheme="minorHAnsi"/>
          <w:sz w:val="24"/>
          <w:szCs w:val="24"/>
        </w:rPr>
        <w:t> </w:t>
      </w:r>
      <w:r w:rsidR="007F1471" w:rsidRPr="000A2F88">
        <w:rPr>
          <w:rFonts w:cstheme="minorHAnsi"/>
          <w:sz w:val="24"/>
          <w:szCs w:val="24"/>
        </w:rPr>
        <w:fldChar w:fldCharType="end"/>
      </w:r>
    </w:p>
    <w:p w:rsidR="007F1471" w:rsidRPr="000A2F88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F1471" w:rsidRPr="000A2F88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7A1532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 w:rsidRPr="000A2F88">
        <w:rPr>
          <w:rFonts w:cstheme="minorHAnsi"/>
          <w:sz w:val="24"/>
          <w:szCs w:val="24"/>
        </w:rPr>
        <w:instrText xml:space="preserve"> FORMTEXT </w:instrText>
      </w:r>
      <w:r w:rsidRPr="000A2F88">
        <w:rPr>
          <w:rFonts w:cstheme="minorHAnsi"/>
          <w:sz w:val="24"/>
          <w:szCs w:val="24"/>
        </w:rPr>
      </w:r>
      <w:r w:rsidRPr="000A2F88">
        <w:rPr>
          <w:rFonts w:cstheme="minorHAnsi"/>
          <w:sz w:val="24"/>
          <w:szCs w:val="24"/>
        </w:rPr>
        <w:fldChar w:fldCharType="separate"/>
      </w:r>
      <w:r w:rsidRPr="000A2F88">
        <w:rPr>
          <w:rFonts w:cstheme="minorHAnsi"/>
          <w:noProof/>
          <w:sz w:val="24"/>
          <w:szCs w:val="24"/>
        </w:rPr>
        <w:t>______________________,_____ de _________ de _____.</w:t>
      </w:r>
      <w:r w:rsidRPr="000A2F88">
        <w:rPr>
          <w:rFonts w:cstheme="minorHAnsi"/>
          <w:sz w:val="24"/>
          <w:szCs w:val="24"/>
        </w:rPr>
        <w:fldChar w:fldCharType="end"/>
      </w: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0A2F88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A2F8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2F88">
        <w:rPr>
          <w:rFonts w:cstheme="minorHAnsi"/>
          <w:sz w:val="24"/>
          <w:szCs w:val="24"/>
        </w:rPr>
        <w:t>Assinatura do candidato ou responsável legal</w:t>
      </w:r>
    </w:p>
    <w:sectPr w:rsidR="000F7C8F" w:rsidRPr="000A2F88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73" w:rsidRDefault="00CC5373" w:rsidP="0098632C">
      <w:pPr>
        <w:spacing w:after="0" w:line="240" w:lineRule="auto"/>
      </w:pPr>
      <w:r>
        <w:separator/>
      </w:r>
    </w:p>
  </w:endnote>
  <w:endnote w:type="continuationSeparator" w:id="0">
    <w:p w:rsidR="00CC5373" w:rsidRDefault="00CC537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fldSimple w:instr=" NUMPAGES   \* MERGEFORMAT ">
      <w:r w:rsidR="00C56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73" w:rsidRDefault="00CC5373" w:rsidP="0098632C">
      <w:pPr>
        <w:spacing w:after="0" w:line="240" w:lineRule="auto"/>
      </w:pPr>
      <w:r>
        <w:separator/>
      </w:r>
    </w:p>
  </w:footnote>
  <w:footnote w:type="continuationSeparator" w:id="0">
    <w:p w:rsidR="00CC5373" w:rsidRDefault="00CC537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720805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MINISTÉRIO DA EDUCAÇÃO</w:t>
    </w:r>
  </w:p>
  <w:p w:rsidR="004A47DF" w:rsidRPr="00720805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SECRETARIA DE EDUCAÇÃO PROFISSIONAL E TECNOLÓGICA</w:t>
    </w:r>
  </w:p>
  <w:p w:rsidR="0098632C" w:rsidRPr="00720805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720805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720805">
      <w:rPr>
        <w:rFonts w:cstheme="minorHAnsi"/>
        <w:b/>
        <w:sz w:val="16"/>
        <w:szCs w:val="16"/>
      </w:rPr>
      <w:t>D</w:t>
    </w:r>
    <w:r w:rsidR="007C000B" w:rsidRPr="00720805">
      <w:rPr>
        <w:rFonts w:cstheme="minorHAnsi"/>
        <w:b/>
        <w:sz w:val="16"/>
        <w:szCs w:val="16"/>
      </w:rPr>
      <w:t>IRETORIA</w:t>
    </w:r>
    <w:r w:rsidRPr="00720805">
      <w:rPr>
        <w:rFonts w:cstheme="minorHAnsi"/>
        <w:b/>
        <w:sz w:val="16"/>
        <w:szCs w:val="16"/>
      </w:rPr>
      <w:t xml:space="preserve"> DE POLÍTICAS DE INGRESSO</w:t>
    </w:r>
    <w:r w:rsidR="004A47DF" w:rsidRPr="00720805">
      <w:rPr>
        <w:rFonts w:cstheme="minorHAnsi"/>
        <w:b/>
        <w:sz w:val="16"/>
        <w:szCs w:val="16"/>
      </w:rPr>
      <w:t xml:space="preserve"> E SELEÇÕES</w:t>
    </w:r>
  </w:p>
  <w:p w:rsidR="005D0B29" w:rsidRPr="00720805" w:rsidRDefault="00720805" w:rsidP="00720805">
    <w:pPr>
      <w:pStyle w:val="Cabealho"/>
      <w:jc w:val="center"/>
      <w:rPr>
        <w:rFonts w:cstheme="minorHAnsi"/>
      </w:rPr>
    </w:pPr>
    <w:r w:rsidRPr="00720805">
      <w:rPr>
        <w:rFonts w:cstheme="minorHAnsi"/>
        <w:b/>
        <w:color w:val="000009"/>
        <w:spacing w:val="-1"/>
        <w:sz w:val="16"/>
      </w:rPr>
      <w:t>EDITAL</w:t>
    </w:r>
    <w:r w:rsidRPr="00720805">
      <w:rPr>
        <w:rFonts w:cstheme="minorHAnsi"/>
        <w:b/>
        <w:color w:val="000009"/>
        <w:spacing w:val="-11"/>
        <w:sz w:val="16"/>
      </w:rPr>
      <w:t xml:space="preserve"> </w:t>
    </w:r>
    <w:r w:rsidRPr="00720805">
      <w:rPr>
        <w:rFonts w:cstheme="minorHAnsi"/>
        <w:b/>
        <w:color w:val="000009"/>
        <w:spacing w:val="-1"/>
        <w:sz w:val="16"/>
      </w:rPr>
      <w:t>199/2023</w:t>
    </w:r>
    <w:r w:rsidRPr="00720805">
      <w:rPr>
        <w:rFonts w:cstheme="minorHAnsi"/>
        <w:b/>
        <w:color w:val="000009"/>
        <w:spacing w:val="2"/>
        <w:sz w:val="16"/>
      </w:rPr>
      <w:t xml:space="preserve"> </w:t>
    </w:r>
    <w:r w:rsidRPr="00720805">
      <w:rPr>
        <w:rFonts w:cstheme="minorHAnsi"/>
        <w:b/>
        <w:color w:val="000009"/>
        <w:spacing w:val="-1"/>
        <w:sz w:val="16"/>
      </w:rPr>
      <w:t>-</w:t>
    </w:r>
    <w:r w:rsidRPr="00720805">
      <w:rPr>
        <w:rFonts w:cstheme="minorHAnsi"/>
        <w:b/>
        <w:color w:val="000009"/>
        <w:spacing w:val="-2"/>
        <w:sz w:val="16"/>
      </w:rPr>
      <w:t xml:space="preserve"> </w:t>
    </w:r>
    <w:r w:rsidRPr="00720805">
      <w:rPr>
        <w:rFonts w:cstheme="minorHAnsi"/>
        <w:b/>
        <w:color w:val="000009"/>
        <w:spacing w:val="-1"/>
        <w:sz w:val="16"/>
      </w:rPr>
      <w:t>PROCESSO</w:t>
    </w:r>
    <w:r w:rsidRPr="00720805">
      <w:rPr>
        <w:rFonts w:cstheme="minorHAnsi"/>
        <w:b/>
        <w:color w:val="000009"/>
        <w:sz w:val="16"/>
      </w:rPr>
      <w:t xml:space="preserve"> </w:t>
    </w:r>
    <w:r w:rsidRPr="00720805">
      <w:rPr>
        <w:rFonts w:cstheme="minorHAnsi"/>
        <w:b/>
        <w:color w:val="000009"/>
        <w:spacing w:val="-1"/>
        <w:sz w:val="16"/>
      </w:rPr>
      <w:t>SELETIVO DE VAGAS REMANESCENTES 2024/1</w:t>
    </w:r>
    <w:r w:rsidRPr="00720805">
      <w:rPr>
        <w:rFonts w:cstheme="minorHAnsi"/>
        <w:b/>
        <w:color w:val="000009"/>
        <w:spacing w:val="2"/>
        <w:sz w:val="16"/>
      </w:rPr>
      <w:t xml:space="preserve"> </w:t>
    </w:r>
    <w:r w:rsidRPr="00720805">
      <w:rPr>
        <w:rFonts w:cstheme="minorHAnsi"/>
        <w:b/>
        <w:color w:val="000009"/>
        <w:sz w:val="16"/>
      </w:rPr>
      <w:t>-</w:t>
    </w:r>
    <w:r w:rsidRPr="00720805">
      <w:rPr>
        <w:rFonts w:cstheme="minorHAnsi"/>
        <w:b/>
        <w:color w:val="000009"/>
        <w:spacing w:val="-2"/>
        <w:sz w:val="16"/>
      </w:rPr>
      <w:t xml:space="preserve"> </w:t>
    </w:r>
    <w:r w:rsidRPr="00720805">
      <w:rPr>
        <w:rFonts w:cstheme="minorHAnsi"/>
        <w:b/>
        <w:color w:val="000009"/>
        <w:sz w:val="16"/>
      </w:rPr>
      <w:t>CURSOS</w:t>
    </w:r>
    <w:r w:rsidRPr="00720805">
      <w:rPr>
        <w:rFonts w:cstheme="minorHAnsi"/>
        <w:b/>
        <w:color w:val="000009"/>
        <w:spacing w:val="-3"/>
        <w:sz w:val="16"/>
      </w:rPr>
      <w:t xml:space="preserve"> </w:t>
    </w:r>
    <w:r w:rsidRPr="00720805">
      <w:rPr>
        <w:rFonts w:cstheme="minorHAnsi"/>
        <w:b/>
        <w:color w:val="000009"/>
        <w:sz w:val="16"/>
      </w:rPr>
      <w:t>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ahfrDaefLMuXjXKL2sMTC4uvKbO5vwuF3ngJIE2e3suaJPFoQtspSSp0kHyNcO6PToXu5MlTBUzCAE0m8lnkA==" w:salt="yU0H5DrQrY22FBjnxM9B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86313"/>
    <w:rsid w:val="000A2F88"/>
    <w:rsid w:val="000C71D8"/>
    <w:rsid w:val="000F7C8F"/>
    <w:rsid w:val="00122889"/>
    <w:rsid w:val="001A6A06"/>
    <w:rsid w:val="001B62AC"/>
    <w:rsid w:val="001C3A52"/>
    <w:rsid w:val="001E6C1C"/>
    <w:rsid w:val="001E7BFE"/>
    <w:rsid w:val="002506D8"/>
    <w:rsid w:val="00262D2F"/>
    <w:rsid w:val="00267B6D"/>
    <w:rsid w:val="002B0EAF"/>
    <w:rsid w:val="0030521A"/>
    <w:rsid w:val="00347D85"/>
    <w:rsid w:val="003650C7"/>
    <w:rsid w:val="003A6FAF"/>
    <w:rsid w:val="003C159D"/>
    <w:rsid w:val="003E1E1F"/>
    <w:rsid w:val="003E4B03"/>
    <w:rsid w:val="004A47DF"/>
    <w:rsid w:val="00550E4F"/>
    <w:rsid w:val="005D0B29"/>
    <w:rsid w:val="005E2593"/>
    <w:rsid w:val="005F6441"/>
    <w:rsid w:val="00720805"/>
    <w:rsid w:val="00787EFA"/>
    <w:rsid w:val="007A1532"/>
    <w:rsid w:val="007C000B"/>
    <w:rsid w:val="007F1471"/>
    <w:rsid w:val="00894641"/>
    <w:rsid w:val="008A6936"/>
    <w:rsid w:val="009634C0"/>
    <w:rsid w:val="0098632C"/>
    <w:rsid w:val="0099694C"/>
    <w:rsid w:val="009D482C"/>
    <w:rsid w:val="00A30DC8"/>
    <w:rsid w:val="00A34CDE"/>
    <w:rsid w:val="00A4345F"/>
    <w:rsid w:val="00A877C9"/>
    <w:rsid w:val="00AC0351"/>
    <w:rsid w:val="00AD2E0C"/>
    <w:rsid w:val="00B656EB"/>
    <w:rsid w:val="00B6600B"/>
    <w:rsid w:val="00B80C9B"/>
    <w:rsid w:val="00BB2457"/>
    <w:rsid w:val="00BD6E30"/>
    <w:rsid w:val="00BF4FC6"/>
    <w:rsid w:val="00C331D3"/>
    <w:rsid w:val="00C5496B"/>
    <w:rsid w:val="00C56967"/>
    <w:rsid w:val="00CC5373"/>
    <w:rsid w:val="00CD6413"/>
    <w:rsid w:val="00D12DEC"/>
    <w:rsid w:val="00D57E6B"/>
    <w:rsid w:val="00D603C9"/>
    <w:rsid w:val="00D92B10"/>
    <w:rsid w:val="00DC6092"/>
    <w:rsid w:val="00DC6C08"/>
    <w:rsid w:val="00DE1398"/>
    <w:rsid w:val="00DF37C4"/>
    <w:rsid w:val="00E52CB7"/>
    <w:rsid w:val="00F068DE"/>
    <w:rsid w:val="00F4235A"/>
    <w:rsid w:val="00F7539C"/>
    <w:rsid w:val="00F839CD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2021-08-20T15:15:00Z</dcterms:created>
  <dcterms:modified xsi:type="dcterms:W3CDTF">2023-10-03T13:50:00Z</dcterms:modified>
</cp:coreProperties>
</file>