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A0353E" w:rsidRDefault="00871B8A" w:rsidP="000F7C8F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353E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A0353E">
        <w:rPr>
          <w:rFonts w:asciiTheme="minorHAnsi" w:hAnsiTheme="minorHAnsi" w:cstheme="minorHAnsi"/>
          <w:b/>
          <w:sz w:val="24"/>
          <w:szCs w:val="24"/>
        </w:rPr>
        <w:t>X</w:t>
      </w:r>
    </w:p>
    <w:p w:rsidR="00A0353E" w:rsidRPr="00A0353E" w:rsidRDefault="00A0353E" w:rsidP="00A0353E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353E">
        <w:rPr>
          <w:rFonts w:asciiTheme="minorHAnsi" w:hAnsiTheme="minorHAnsi" w:cstheme="minorHAnsi"/>
          <w:b/>
          <w:sz w:val="24"/>
          <w:szCs w:val="24"/>
        </w:rPr>
        <w:t>PROCURAÇÃO PARA MATRÍCULA EM CURSO TÉCNICO INTEGRADO AO ENSINO MÉDIO</w:t>
      </w:r>
    </w:p>
    <w:p w:rsidR="000F7C8F" w:rsidRPr="00A0353E" w:rsidRDefault="000F7C8F" w:rsidP="000F7C8F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F7C8F" w:rsidRPr="00A0353E" w:rsidRDefault="000F7C8F" w:rsidP="00A0353E">
      <w:pPr>
        <w:pStyle w:val="Corpodetexto"/>
        <w:numPr>
          <w:ilvl w:val="3"/>
          <w:numId w:val="38"/>
        </w:numPr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A0353E">
        <w:rPr>
          <w:rFonts w:asciiTheme="minorHAnsi" w:hAnsiTheme="minorHAnsi" w:cstheme="minorHAnsi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RPr="00A0353E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A0353E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7C8F" w:rsidRPr="00A0353E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7C8F" w:rsidRPr="00A0353E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A0353E" w:rsidRDefault="000F7C8F" w:rsidP="00A0353E">
      <w:pPr>
        <w:pStyle w:val="Corpodetexto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0353E">
        <w:rPr>
          <w:rFonts w:asciiTheme="minorHAnsi" w:hAnsiTheme="minorHAnsi" w:cstheme="minorHAnsi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RPr="00A0353E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7C8F" w:rsidRPr="00A0353E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7C8F" w:rsidRPr="00A0353E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7C8F" w:rsidRPr="00A0353E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A0353E" w:rsidRDefault="000F7C8F" w:rsidP="00A0353E">
      <w:pPr>
        <w:pStyle w:val="Corpodetexto"/>
        <w:numPr>
          <w:ilvl w:val="3"/>
          <w:numId w:val="38"/>
        </w:numPr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A0353E">
        <w:rPr>
          <w:rFonts w:asciiTheme="minorHAnsi" w:hAnsiTheme="minorHAnsi" w:cstheme="minorHAnsi"/>
          <w:b/>
          <w:sz w:val="24"/>
          <w:szCs w:val="24"/>
        </w:rPr>
        <w:t>OUTORGADO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RPr="00A0353E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7C8F" w:rsidRPr="00A0353E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7C8F" w:rsidRPr="00A0353E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7C8F" w:rsidRPr="00A0353E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Pr="00A0353E" w:rsidRDefault="000F7C8F" w:rsidP="00A0353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53E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1B8A" w:rsidRPr="00A035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A0353E" w:rsidRDefault="000F7C8F" w:rsidP="00A0353E">
      <w:pPr>
        <w:pStyle w:val="Corpodetexto"/>
        <w:numPr>
          <w:ilvl w:val="3"/>
          <w:numId w:val="38"/>
        </w:numPr>
        <w:ind w:left="567" w:hanging="567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0353E">
        <w:rPr>
          <w:rFonts w:asciiTheme="minorHAnsi" w:hAnsiTheme="minorHAnsi" w:cstheme="minorHAnsi"/>
          <w:b/>
          <w:sz w:val="24"/>
          <w:szCs w:val="24"/>
        </w:rPr>
        <w:t>PODERES</w:t>
      </w:r>
    </w:p>
    <w:p w:rsidR="000F7C8F" w:rsidRPr="00A0353E" w:rsidRDefault="000F7C8F" w:rsidP="00A0353E">
      <w:pPr>
        <w:pStyle w:val="Corpodetexto"/>
        <w:ind w:left="426" w:right="42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0353E">
        <w:rPr>
          <w:rFonts w:asciiTheme="minorHAnsi" w:hAnsiTheme="minorHAnsi" w:cstheme="minorHAnsi"/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871B8A" w:rsidRPr="00A0353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 w:rsidRPr="00A0353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71B8A" w:rsidRPr="00A0353E">
        <w:rPr>
          <w:rFonts w:asciiTheme="minorHAnsi" w:hAnsiTheme="minorHAnsi" w:cstheme="minorHAnsi"/>
          <w:sz w:val="24"/>
          <w:szCs w:val="24"/>
        </w:rPr>
      </w:r>
      <w:r w:rsidR="00871B8A" w:rsidRPr="00A0353E">
        <w:rPr>
          <w:rFonts w:asciiTheme="minorHAnsi" w:hAnsiTheme="minorHAnsi" w:cstheme="minorHAnsi"/>
          <w:sz w:val="24"/>
          <w:szCs w:val="24"/>
        </w:rPr>
        <w:fldChar w:fldCharType="separate"/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sz w:val="24"/>
          <w:szCs w:val="24"/>
        </w:rPr>
        <w:fldChar w:fldCharType="end"/>
      </w:r>
      <w:r w:rsidRPr="00A0353E">
        <w:rPr>
          <w:rFonts w:asciiTheme="minorHAnsi" w:hAnsiTheme="minorHAnsi" w:cstheme="minorHAnsi"/>
          <w:sz w:val="24"/>
          <w:szCs w:val="24"/>
        </w:rPr>
        <w:t xml:space="preserve"> para realização de sua matrícula no Curso de </w:t>
      </w:r>
      <w:r w:rsidR="00871B8A" w:rsidRPr="00A0353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 w:rsidRPr="00A0353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71B8A" w:rsidRPr="00A0353E">
        <w:rPr>
          <w:rFonts w:asciiTheme="minorHAnsi" w:hAnsiTheme="minorHAnsi" w:cstheme="minorHAnsi"/>
          <w:sz w:val="24"/>
          <w:szCs w:val="24"/>
        </w:rPr>
      </w:r>
      <w:r w:rsidR="00871B8A" w:rsidRPr="00A0353E">
        <w:rPr>
          <w:rFonts w:asciiTheme="minorHAnsi" w:hAnsiTheme="minorHAnsi" w:cstheme="minorHAnsi"/>
          <w:sz w:val="24"/>
          <w:szCs w:val="24"/>
        </w:rPr>
        <w:fldChar w:fldCharType="separate"/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sz w:val="24"/>
          <w:szCs w:val="24"/>
        </w:rPr>
        <w:fldChar w:fldCharType="end"/>
      </w:r>
      <w:r w:rsidRPr="00A0353E">
        <w:rPr>
          <w:rFonts w:asciiTheme="minorHAnsi" w:hAnsiTheme="minorHAnsi" w:cstheme="minorHAnsi"/>
          <w:sz w:val="24"/>
          <w:szCs w:val="24"/>
        </w:rPr>
        <w:t xml:space="preserve">, para o período </w:t>
      </w:r>
      <w:r w:rsidR="00871B8A" w:rsidRPr="00A0353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 w:rsidRPr="00A0353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71B8A" w:rsidRPr="00A0353E">
        <w:rPr>
          <w:rFonts w:asciiTheme="minorHAnsi" w:hAnsiTheme="minorHAnsi" w:cstheme="minorHAnsi"/>
          <w:sz w:val="24"/>
          <w:szCs w:val="24"/>
        </w:rPr>
      </w:r>
      <w:r w:rsidR="00871B8A" w:rsidRPr="00A0353E">
        <w:rPr>
          <w:rFonts w:asciiTheme="minorHAnsi" w:hAnsiTheme="minorHAnsi" w:cstheme="minorHAnsi"/>
          <w:sz w:val="24"/>
          <w:szCs w:val="24"/>
        </w:rPr>
        <w:fldChar w:fldCharType="separate"/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noProof/>
          <w:sz w:val="24"/>
          <w:szCs w:val="24"/>
        </w:rPr>
        <w:t> </w:t>
      </w:r>
      <w:r w:rsidR="00871B8A" w:rsidRPr="00A0353E">
        <w:rPr>
          <w:rFonts w:asciiTheme="minorHAnsi" w:hAnsiTheme="minorHAnsi" w:cstheme="minorHAnsi"/>
          <w:sz w:val="24"/>
          <w:szCs w:val="24"/>
        </w:rPr>
        <w:fldChar w:fldCharType="end"/>
      </w:r>
      <w:r w:rsidRPr="00A0353E">
        <w:rPr>
          <w:rFonts w:asciiTheme="minorHAnsi" w:hAnsiTheme="minorHAnsi" w:cstheme="minorHAnsi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Pr="00A0353E" w:rsidRDefault="000F7C8F" w:rsidP="000F7C8F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E1F82" w:rsidRPr="00A0353E" w:rsidRDefault="00BE1F82" w:rsidP="00157987">
      <w:pPr>
        <w:spacing w:after="0" w:line="276" w:lineRule="auto"/>
        <w:ind w:right="424"/>
        <w:jc w:val="right"/>
        <w:rPr>
          <w:rFonts w:cstheme="minorHAnsi"/>
          <w:sz w:val="24"/>
          <w:szCs w:val="24"/>
        </w:rPr>
      </w:pPr>
      <w:r w:rsidRPr="00A0353E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 w:rsidRPr="00A0353E">
        <w:rPr>
          <w:rFonts w:cstheme="minorHAnsi"/>
          <w:sz w:val="24"/>
          <w:szCs w:val="24"/>
        </w:rPr>
        <w:instrText xml:space="preserve"> FORMTEXT </w:instrText>
      </w:r>
      <w:r w:rsidRPr="00A0353E">
        <w:rPr>
          <w:rFonts w:cstheme="minorHAnsi"/>
          <w:sz w:val="24"/>
          <w:szCs w:val="24"/>
        </w:rPr>
      </w:r>
      <w:r w:rsidRPr="00A0353E">
        <w:rPr>
          <w:rFonts w:cstheme="minorHAnsi"/>
          <w:sz w:val="24"/>
          <w:szCs w:val="24"/>
        </w:rPr>
        <w:fldChar w:fldCharType="separate"/>
      </w:r>
      <w:r w:rsidRPr="00A0353E">
        <w:rPr>
          <w:rFonts w:cstheme="minorHAnsi"/>
          <w:noProof/>
          <w:sz w:val="24"/>
          <w:szCs w:val="24"/>
        </w:rPr>
        <w:t>______________, _____ de _______ de _____.</w:t>
      </w:r>
      <w:r w:rsidRPr="00A0353E">
        <w:rPr>
          <w:rFonts w:cstheme="minorHAnsi"/>
          <w:sz w:val="24"/>
          <w:szCs w:val="24"/>
        </w:rPr>
        <w:fldChar w:fldCharType="end"/>
      </w:r>
    </w:p>
    <w:p w:rsidR="00BE1F82" w:rsidRPr="00A0353E" w:rsidRDefault="00BE1F82" w:rsidP="000F7C8F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F7C8F" w:rsidRPr="00A0353E" w:rsidRDefault="000F7C8F" w:rsidP="000F7C8F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F7C8F" w:rsidRPr="00A0353E" w:rsidRDefault="000F7C8F" w:rsidP="000F7C8F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r w:rsidRPr="00A0353E">
        <w:rPr>
          <w:rFonts w:asciiTheme="minorHAnsi" w:hAnsiTheme="minorHAnsi" w:cstheme="minorHAnsi"/>
          <w:sz w:val="24"/>
          <w:szCs w:val="24"/>
        </w:rPr>
        <w:t>Assinatura do candidato ou seu representante legal</w:t>
      </w:r>
    </w:p>
    <w:p w:rsidR="000F7C8F" w:rsidRPr="00A0353E" w:rsidRDefault="000F7C8F" w:rsidP="000F7C8F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r w:rsidRPr="00A0353E">
        <w:rPr>
          <w:rFonts w:asciiTheme="minorHAnsi" w:hAnsiTheme="minorHAnsi" w:cstheme="minorHAnsi"/>
          <w:sz w:val="24"/>
          <w:szCs w:val="24"/>
        </w:rPr>
        <w:t>(caso o candidato seja menor de idade)</w:t>
      </w:r>
    </w:p>
    <w:sectPr w:rsidR="000F7C8F" w:rsidRPr="00A0353E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962" w:rsidRDefault="007D5962" w:rsidP="0098632C">
      <w:pPr>
        <w:spacing w:after="0" w:line="240" w:lineRule="auto"/>
      </w:pPr>
      <w:r>
        <w:separator/>
      </w:r>
    </w:p>
  </w:endnote>
  <w:endnote w:type="continuationSeparator" w:id="0">
    <w:p w:rsidR="007D5962" w:rsidRDefault="007D596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fldSimple w:instr=" NUMPAGES   \* MERGEFORMAT ">
      <w:r w:rsidR="00871B8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962" w:rsidRDefault="007D5962" w:rsidP="0098632C">
      <w:pPr>
        <w:spacing w:after="0" w:line="240" w:lineRule="auto"/>
      </w:pPr>
      <w:r>
        <w:separator/>
      </w:r>
    </w:p>
  </w:footnote>
  <w:footnote w:type="continuationSeparator" w:id="0">
    <w:p w:rsidR="007D5962" w:rsidRDefault="007D596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CB" w:rsidRDefault="00DA65CB" w:rsidP="00DA65C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C6B6B6" wp14:editId="005C386A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A0353E" w:rsidRPr="00AE24F0" w:rsidRDefault="00A0353E" w:rsidP="00A0353E">
    <w:pPr>
      <w:spacing w:after="0" w:line="240" w:lineRule="auto"/>
      <w:contextualSpacing/>
      <w:jc w:val="center"/>
      <w:rPr>
        <w:rFonts w:cstheme="minorHAnsi"/>
        <w:b/>
        <w:sz w:val="16"/>
        <w:szCs w:val="16"/>
      </w:rPr>
    </w:pPr>
    <w:bookmarkStart w:id="2" w:name="_Hlk146266459"/>
    <w:bookmarkStart w:id="3" w:name="_Hlk146266460"/>
    <w:bookmarkStart w:id="4" w:name="_Hlk146266466"/>
    <w:bookmarkStart w:id="5" w:name="_Hlk146266467"/>
    <w:bookmarkStart w:id="6" w:name="_Hlk146266468"/>
    <w:bookmarkStart w:id="7" w:name="_Hlk146266469"/>
    <w:bookmarkStart w:id="8" w:name="_Hlk146266695"/>
    <w:bookmarkStart w:id="9" w:name="_Hlk146266696"/>
    <w:bookmarkStart w:id="10" w:name="_Hlk146266899"/>
    <w:bookmarkStart w:id="11" w:name="_Hlk146266900"/>
    <w:r w:rsidRPr="00AE24F0">
      <w:rPr>
        <w:rFonts w:cstheme="minorHAnsi"/>
        <w:b/>
        <w:sz w:val="16"/>
        <w:szCs w:val="16"/>
      </w:rPr>
      <w:t>EDITAL 186/2023 – PROCESSO SELETIVO 2024/1 - CURSOS TÉCNICOS INTEGRADOS AO ENSINO MÉDIO –</w:t>
    </w:r>
    <w:r>
      <w:rPr>
        <w:rFonts w:cstheme="minorHAnsi"/>
        <w:b/>
        <w:sz w:val="16"/>
        <w:szCs w:val="16"/>
      </w:rPr>
      <w:t xml:space="preserve"> </w:t>
    </w:r>
    <w:r w:rsidRPr="00AE24F0">
      <w:rPr>
        <w:rFonts w:cstheme="minorHAnsi"/>
        <w:b/>
        <w:sz w:val="16"/>
        <w:szCs w:val="16"/>
      </w:rPr>
      <w:t>VAGAS REMANESCENTES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546A29" w:rsidRDefault="00546A29" w:rsidP="00546A2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rHMZGUfssiXpJeweEFlHUW8srL0ADkWDGnKQ92f/Emka1yqP8iLOraYJBfTsPfPdmKzxLz+075hwr0Eec9Yaw==" w:salt="BxIOXXozB6SB1Qt6yJXx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011E"/>
    <w:rsid w:val="00053BC2"/>
    <w:rsid w:val="00081F45"/>
    <w:rsid w:val="000A04DF"/>
    <w:rsid w:val="000F7C8F"/>
    <w:rsid w:val="00157987"/>
    <w:rsid w:val="001A49E1"/>
    <w:rsid w:val="001A6A06"/>
    <w:rsid w:val="001B0262"/>
    <w:rsid w:val="002F5CCC"/>
    <w:rsid w:val="003321E8"/>
    <w:rsid w:val="00347D85"/>
    <w:rsid w:val="003579E2"/>
    <w:rsid w:val="003650C7"/>
    <w:rsid w:val="0041515C"/>
    <w:rsid w:val="00467FAD"/>
    <w:rsid w:val="00493665"/>
    <w:rsid w:val="004A1F06"/>
    <w:rsid w:val="004A47DF"/>
    <w:rsid w:val="004F20FA"/>
    <w:rsid w:val="0054634D"/>
    <w:rsid w:val="00546A29"/>
    <w:rsid w:val="00550E4F"/>
    <w:rsid w:val="005D69CC"/>
    <w:rsid w:val="00621428"/>
    <w:rsid w:val="00654448"/>
    <w:rsid w:val="006F31DA"/>
    <w:rsid w:val="007C000B"/>
    <w:rsid w:val="007D5962"/>
    <w:rsid w:val="007E0A14"/>
    <w:rsid w:val="00844256"/>
    <w:rsid w:val="00871B8A"/>
    <w:rsid w:val="00894641"/>
    <w:rsid w:val="008D5F0F"/>
    <w:rsid w:val="009634C0"/>
    <w:rsid w:val="0098632C"/>
    <w:rsid w:val="009A1040"/>
    <w:rsid w:val="009A1B77"/>
    <w:rsid w:val="009C2D26"/>
    <w:rsid w:val="009C374A"/>
    <w:rsid w:val="009C7228"/>
    <w:rsid w:val="009D035E"/>
    <w:rsid w:val="009F58B6"/>
    <w:rsid w:val="00A0353E"/>
    <w:rsid w:val="00A34CDE"/>
    <w:rsid w:val="00B6600B"/>
    <w:rsid w:val="00BE1F82"/>
    <w:rsid w:val="00C03485"/>
    <w:rsid w:val="00CD6413"/>
    <w:rsid w:val="00CE4C7A"/>
    <w:rsid w:val="00D12DEC"/>
    <w:rsid w:val="00D774EB"/>
    <w:rsid w:val="00D9574C"/>
    <w:rsid w:val="00DA65CB"/>
    <w:rsid w:val="00DD4908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dcterms:created xsi:type="dcterms:W3CDTF">2021-09-01T14:23:00Z</dcterms:created>
  <dcterms:modified xsi:type="dcterms:W3CDTF">2023-09-25T20:36:00Z</dcterms:modified>
</cp:coreProperties>
</file>