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493E" w14:textId="77777777" w:rsidR="001B5A9C" w:rsidRDefault="001B5A9C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8743992" w14:textId="3BA68BD7" w:rsidR="000F7C8F" w:rsidRPr="001B5A9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B5A9C">
        <w:rPr>
          <w:rFonts w:cstheme="minorHAnsi"/>
          <w:b/>
          <w:sz w:val="24"/>
          <w:szCs w:val="24"/>
        </w:rPr>
        <w:t xml:space="preserve">ANEXO </w:t>
      </w:r>
      <w:r w:rsidR="000C4B58" w:rsidRPr="001B5A9C">
        <w:rPr>
          <w:rFonts w:cstheme="minorHAnsi"/>
          <w:b/>
          <w:sz w:val="24"/>
          <w:szCs w:val="24"/>
        </w:rPr>
        <w:t>I</w:t>
      </w:r>
      <w:r w:rsidR="002B6C88">
        <w:rPr>
          <w:rFonts w:cstheme="minorHAnsi"/>
          <w:b/>
          <w:sz w:val="24"/>
          <w:szCs w:val="24"/>
        </w:rPr>
        <w:t>V</w:t>
      </w:r>
    </w:p>
    <w:p w14:paraId="1DD19C8A" w14:textId="77777777" w:rsidR="000F7C8F" w:rsidRPr="001B5A9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B5A9C">
        <w:rPr>
          <w:rFonts w:cstheme="minorHAnsi"/>
          <w:b/>
          <w:sz w:val="24"/>
          <w:szCs w:val="24"/>
        </w:rPr>
        <w:t>FORMULÁRIO DE SOLICITAÇÃO DE USO DE NOME SOCIAL</w:t>
      </w:r>
    </w:p>
    <w:p w14:paraId="0D6F0F69" w14:textId="77777777" w:rsidR="000F7C8F" w:rsidRPr="001B5A9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8AEE83D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14:paraId="691055BB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14:paraId="32B5E497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14:paraId="070F3FCA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14:paraId="6F0ECE12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14:paraId="26047064" w14:textId="43B81C93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91533A" w:rsidRPr="001B5A9C">
        <w:rPr>
          <w:rFonts w:cstheme="minorHAnsi"/>
          <w:sz w:val="24"/>
          <w:szCs w:val="24"/>
        </w:rPr>
        <w:t xml:space="preserve"> </w:t>
      </w:r>
      <w:hyperlink r:id="rId7" w:history="1">
        <w:r w:rsidR="0091533A" w:rsidRPr="001B5A9C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="004739BB" w:rsidRPr="001B5A9C">
        <w:rPr>
          <w:rFonts w:cstheme="minorHAnsi"/>
          <w:sz w:val="24"/>
          <w:szCs w:val="24"/>
        </w:rPr>
        <w:t>,</w:t>
      </w:r>
      <w:r w:rsidR="0091533A" w:rsidRPr="001B5A9C">
        <w:rPr>
          <w:rFonts w:cstheme="minorHAnsi"/>
          <w:sz w:val="24"/>
          <w:szCs w:val="24"/>
        </w:rPr>
        <w:t xml:space="preserve"> </w:t>
      </w:r>
      <w:r w:rsidR="004739BB" w:rsidRPr="001B5A9C">
        <w:rPr>
          <w:rFonts w:cstheme="minorHAnsi"/>
          <w:sz w:val="24"/>
          <w:szCs w:val="24"/>
        </w:rPr>
        <w:t xml:space="preserve"> conforme</w:t>
      </w:r>
      <w:r w:rsidRPr="001B5A9C">
        <w:rPr>
          <w:rFonts w:cstheme="minorHAnsi"/>
          <w:sz w:val="24"/>
          <w:szCs w:val="24"/>
        </w:rPr>
        <w:t xml:space="preserve"> data e horário especificados no edital. O assunto da mensagem deve ser: “Solicitação de uso de nome social</w:t>
      </w:r>
      <w:r w:rsidR="00C54CE5" w:rsidRPr="001B5A9C">
        <w:rPr>
          <w:rFonts w:cstheme="minorHAnsi"/>
          <w:sz w:val="24"/>
          <w:szCs w:val="24"/>
        </w:rPr>
        <w:t>”</w:t>
      </w:r>
      <w:r w:rsidRPr="001B5A9C">
        <w:rPr>
          <w:rFonts w:cstheme="minorHAnsi"/>
          <w:sz w:val="24"/>
          <w:szCs w:val="24"/>
        </w:rPr>
        <w:t xml:space="preserve">. </w:t>
      </w:r>
      <w:r w:rsidRPr="001B5A9C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1B5A9C">
        <w:rPr>
          <w:rFonts w:cstheme="minorHAnsi"/>
          <w:sz w:val="24"/>
          <w:szCs w:val="24"/>
        </w:rPr>
        <w:t>.</w:t>
      </w:r>
    </w:p>
    <w:p w14:paraId="13587CE1" w14:textId="77777777" w:rsidR="000F7C8F" w:rsidRPr="001B5A9C" w:rsidRDefault="000F7C8F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1B5A9C" w14:paraId="56C4FF4B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154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85D5931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033994C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1B5A9C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  <w:r w:rsidRPr="001B5A9C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68CD30C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1B5A9C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389566A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E-mail:</w:t>
            </w:r>
            <w:r w:rsidR="00C54CE5" w:rsidRPr="001B5A9C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  <w:r w:rsidRPr="001B5A9C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1B5A9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1B5A9C">
              <w:rPr>
                <w:rFonts w:cstheme="minorHAnsi"/>
                <w:sz w:val="24"/>
                <w:szCs w:val="24"/>
              </w:rPr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1B5A9C">
              <w:rPr>
                <w:rFonts w:cstheme="minorHAnsi"/>
                <w:sz w:val="24"/>
                <w:szCs w:val="24"/>
              </w:rPr>
              <w:fldChar w:fldCharType="end"/>
            </w:r>
            <w:r w:rsidRPr="001B5A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E82B178" w14:textId="77777777" w:rsidR="000F7C8F" w:rsidRPr="001B5A9C" w:rsidRDefault="00C54CE5" w:rsidP="001B5A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>Declaro que estou inscrito no p</w:t>
      </w:r>
      <w:r w:rsidR="000F7C8F" w:rsidRPr="001B5A9C">
        <w:rPr>
          <w:rFonts w:cstheme="minorHAnsi"/>
          <w:sz w:val="24"/>
          <w:szCs w:val="24"/>
        </w:rPr>
        <w:t xml:space="preserve">rocesso seletivo </w:t>
      </w:r>
      <w:r w:rsidRPr="001B5A9C">
        <w:rPr>
          <w:rFonts w:cstheme="minorHAnsi"/>
          <w:sz w:val="24"/>
          <w:szCs w:val="24"/>
        </w:rPr>
        <w:t>regido pelo edital acima especificado</w:t>
      </w:r>
      <w:r w:rsidR="000F7C8F" w:rsidRPr="001B5A9C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1B5A9C" w14:paraId="4B0B8D0E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E89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*Preencher este campo se o solicitante for menor de 18 anos.</w:t>
            </w:r>
          </w:p>
          <w:p w14:paraId="3CF606B6" w14:textId="3A571AE8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 xml:space="preserve">Autorizo o candidato acima qualificado a usar o nome social informado neste formulário no processo seletivo </w:t>
            </w:r>
            <w:r w:rsidR="00C54CE5" w:rsidRPr="001B5A9C">
              <w:rPr>
                <w:rFonts w:cstheme="minorHAnsi"/>
                <w:sz w:val="24"/>
                <w:szCs w:val="24"/>
              </w:rPr>
              <w:t>regido pelo Edital acima especificado</w:t>
            </w:r>
            <w:r w:rsidRPr="001B5A9C">
              <w:rPr>
                <w:rFonts w:cstheme="minorHAnsi"/>
                <w:sz w:val="24"/>
                <w:szCs w:val="24"/>
              </w:rPr>
              <w:t>.</w:t>
            </w:r>
          </w:p>
          <w:p w14:paraId="456C5539" w14:textId="77777777" w:rsidR="000F7C8F" w:rsidRPr="001B5A9C" w:rsidRDefault="000F7C8F" w:rsidP="001B5A9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0E5521" w14:textId="77777777" w:rsidR="000F7C8F" w:rsidRPr="001B5A9C" w:rsidRDefault="000F7C8F" w:rsidP="001B5A9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  <w:p w14:paraId="08E4C2A3" w14:textId="77777777" w:rsidR="000F7C8F" w:rsidRPr="001B5A9C" w:rsidRDefault="000F7C8F" w:rsidP="001B5A9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5A9C">
              <w:rPr>
                <w:rFonts w:cstheme="minorHAnsi"/>
                <w:sz w:val="24"/>
                <w:szCs w:val="24"/>
              </w:rPr>
              <w:t>Assinatura do pai/mãe ou responsável legal</w:t>
            </w:r>
          </w:p>
        </w:tc>
      </w:tr>
    </w:tbl>
    <w:p w14:paraId="152F2183" w14:textId="77777777" w:rsidR="000F7C8F" w:rsidRPr="001B5A9C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4C2566BF" w14:textId="77777777" w:rsidR="00E64574" w:rsidRPr="001B5A9C" w:rsidRDefault="00E64574" w:rsidP="00E6457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1B5A9C">
        <w:rPr>
          <w:rFonts w:cstheme="minorHAnsi"/>
          <w:sz w:val="24"/>
          <w:szCs w:val="24"/>
        </w:rPr>
        <w:instrText xml:space="preserve"> FORMTEXT </w:instrText>
      </w:r>
      <w:r w:rsidRPr="001B5A9C">
        <w:rPr>
          <w:rFonts w:cstheme="minorHAnsi"/>
          <w:sz w:val="24"/>
          <w:szCs w:val="24"/>
        </w:rPr>
      </w:r>
      <w:r w:rsidRPr="001B5A9C">
        <w:rPr>
          <w:rFonts w:cstheme="minorHAnsi"/>
          <w:sz w:val="24"/>
          <w:szCs w:val="24"/>
        </w:rPr>
        <w:fldChar w:fldCharType="separate"/>
      </w:r>
      <w:r w:rsidRPr="001B5A9C">
        <w:rPr>
          <w:rFonts w:cstheme="minorHAnsi"/>
          <w:noProof/>
          <w:sz w:val="24"/>
          <w:szCs w:val="24"/>
        </w:rPr>
        <w:t>_________________, ______ de ____________ de ______.</w:t>
      </w:r>
      <w:r w:rsidRPr="001B5A9C">
        <w:rPr>
          <w:rFonts w:cstheme="minorHAnsi"/>
          <w:sz w:val="24"/>
          <w:szCs w:val="24"/>
        </w:rPr>
        <w:fldChar w:fldCharType="end"/>
      </w:r>
    </w:p>
    <w:p w14:paraId="51E38427" w14:textId="77777777" w:rsidR="000F7C8F" w:rsidRPr="001B5A9C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51B30C" w14:textId="77777777" w:rsidR="00E64574" w:rsidRPr="001B5A9C" w:rsidRDefault="00E6457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D9576B" w14:textId="77777777" w:rsidR="000F7C8F" w:rsidRPr="001B5A9C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B5A9C">
        <w:rPr>
          <w:rFonts w:cstheme="minorHAnsi"/>
          <w:sz w:val="24"/>
          <w:szCs w:val="24"/>
        </w:rPr>
        <w:t>Assinatura do candidato</w:t>
      </w:r>
    </w:p>
    <w:sectPr w:rsidR="000F7C8F" w:rsidRPr="001B5A9C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0B2B" w14:textId="77777777" w:rsidR="00AF44CB" w:rsidRDefault="00AF44CB" w:rsidP="0098632C">
      <w:pPr>
        <w:spacing w:after="0" w:line="240" w:lineRule="auto"/>
      </w:pPr>
      <w:r>
        <w:separator/>
      </w:r>
    </w:p>
  </w:endnote>
  <w:endnote w:type="continuationSeparator" w:id="0">
    <w:p w14:paraId="44CF87E6" w14:textId="77777777" w:rsidR="00AF44CB" w:rsidRDefault="00AF44C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2DD3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fldSimple w:instr=" NUMPAGES   \* MERGEFORMAT ">
      <w:r w:rsidR="007C3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69AB" w14:textId="77777777" w:rsidR="00AF44CB" w:rsidRDefault="00AF44CB" w:rsidP="0098632C">
      <w:pPr>
        <w:spacing w:after="0" w:line="240" w:lineRule="auto"/>
      </w:pPr>
      <w:r>
        <w:separator/>
      </w:r>
    </w:p>
  </w:footnote>
  <w:footnote w:type="continuationSeparator" w:id="0">
    <w:p w14:paraId="5C8C9DF2" w14:textId="77777777" w:rsidR="00AF44CB" w:rsidRDefault="00AF44C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ADE7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0CB9FD" wp14:editId="0B47E905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54092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A1B1015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B44D6C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7AF1B39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43B9BCE4" w14:textId="35ED1BB3" w:rsidR="0098632C" w:rsidRPr="001B5A9C" w:rsidRDefault="001B5A9C" w:rsidP="001F5215">
    <w:pPr>
      <w:spacing w:after="0" w:line="240" w:lineRule="auto"/>
      <w:contextualSpacing/>
      <w:jc w:val="center"/>
      <w:rPr>
        <w:rFonts w:cstheme="minorHAnsi"/>
        <w:b/>
        <w:sz w:val="16"/>
        <w:szCs w:val="16"/>
      </w:rPr>
    </w:pPr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</w:t>
    </w:r>
    <w:r w:rsidR="001F5215">
      <w:rPr>
        <w:rFonts w:cstheme="minorHAnsi"/>
        <w:b/>
        <w:sz w:val="16"/>
        <w:szCs w:val="16"/>
      </w:rPr>
      <w:t xml:space="preserve"> </w:t>
    </w:r>
    <w:r w:rsidRPr="00AE24F0">
      <w:rPr>
        <w:rFonts w:cstheme="minorHAnsi"/>
        <w:b/>
        <w:sz w:val="16"/>
        <w:szCs w:val="16"/>
      </w:rPr>
      <w:t>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W1SiH/3ZPAM+LpXMZxfPe099RV68Igvf8LV/jlHHYfL03GIjCXKk4VXOp5kRWd2vkSLJRXXMb5W/cAPHkhrNw==" w:salt="Pa/vc9czURiNxtbQWkyw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2281"/>
    <w:rsid w:val="00053BC2"/>
    <w:rsid w:val="00081F45"/>
    <w:rsid w:val="000C4B58"/>
    <w:rsid w:val="000F7C8F"/>
    <w:rsid w:val="0012796D"/>
    <w:rsid w:val="001A6A06"/>
    <w:rsid w:val="001B0262"/>
    <w:rsid w:val="001B5A9C"/>
    <w:rsid w:val="001D32FB"/>
    <w:rsid w:val="001F5215"/>
    <w:rsid w:val="0020119D"/>
    <w:rsid w:val="002B6C88"/>
    <w:rsid w:val="003400AF"/>
    <w:rsid w:val="00347D85"/>
    <w:rsid w:val="003650C7"/>
    <w:rsid w:val="003F4C7D"/>
    <w:rsid w:val="00471847"/>
    <w:rsid w:val="004739BB"/>
    <w:rsid w:val="004A47DF"/>
    <w:rsid w:val="00550E4F"/>
    <w:rsid w:val="005F0B83"/>
    <w:rsid w:val="006D0474"/>
    <w:rsid w:val="00793B4D"/>
    <w:rsid w:val="007C000B"/>
    <w:rsid w:val="007C3F46"/>
    <w:rsid w:val="00894641"/>
    <w:rsid w:val="008B00EF"/>
    <w:rsid w:val="0091533A"/>
    <w:rsid w:val="00946834"/>
    <w:rsid w:val="009634C0"/>
    <w:rsid w:val="009668B7"/>
    <w:rsid w:val="0098632C"/>
    <w:rsid w:val="009A1B77"/>
    <w:rsid w:val="009D035E"/>
    <w:rsid w:val="00A34CDE"/>
    <w:rsid w:val="00A63A38"/>
    <w:rsid w:val="00AF44CB"/>
    <w:rsid w:val="00B008B2"/>
    <w:rsid w:val="00B03D95"/>
    <w:rsid w:val="00B50DAC"/>
    <w:rsid w:val="00B6600B"/>
    <w:rsid w:val="00C1140C"/>
    <w:rsid w:val="00C54CE5"/>
    <w:rsid w:val="00C60AB0"/>
    <w:rsid w:val="00CA396E"/>
    <w:rsid w:val="00CD6413"/>
    <w:rsid w:val="00D12DEC"/>
    <w:rsid w:val="00D774EB"/>
    <w:rsid w:val="00DC1324"/>
    <w:rsid w:val="00E64574"/>
    <w:rsid w:val="00ED529A"/>
    <w:rsid w:val="00F4235A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BE9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1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cp:lastPrinted>2023-06-06T19:30:00Z</cp:lastPrinted>
  <dcterms:created xsi:type="dcterms:W3CDTF">2021-08-20T15:53:00Z</dcterms:created>
  <dcterms:modified xsi:type="dcterms:W3CDTF">2023-09-25T20:34:00Z</dcterms:modified>
</cp:coreProperties>
</file>