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72033D" w:rsidRPr="00C21CA8">
        <w:rPr>
          <w:rFonts w:cstheme="minorHAnsi"/>
          <w:b/>
          <w:sz w:val="24"/>
          <w:szCs w:val="24"/>
        </w:rPr>
        <w:t>X</w:t>
      </w:r>
      <w:r w:rsidR="008906BB">
        <w:rPr>
          <w:rFonts w:cstheme="minorHAnsi"/>
          <w:b/>
          <w:sz w:val="24"/>
          <w:szCs w:val="24"/>
        </w:rPr>
        <w:t>I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0F0EA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0F7C8F" w:rsidRPr="00C21CA8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47" w:rsidRDefault="00AE5047" w:rsidP="0098632C">
      <w:pPr>
        <w:spacing w:after="0" w:line="240" w:lineRule="auto"/>
      </w:pPr>
      <w:r>
        <w:separator/>
      </w:r>
    </w:p>
  </w:endnote>
  <w:endnote w:type="continuationSeparator" w:id="0">
    <w:p w:rsidR="00AE5047" w:rsidRDefault="00AE504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47" w:rsidRDefault="00AE5047" w:rsidP="0098632C">
      <w:pPr>
        <w:spacing w:after="0" w:line="240" w:lineRule="auto"/>
      </w:pPr>
      <w:r>
        <w:separator/>
      </w:r>
    </w:p>
  </w:footnote>
  <w:footnote w:type="continuationSeparator" w:id="0">
    <w:p w:rsidR="00AE5047" w:rsidRDefault="00AE504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31F06" w:rsidRDefault="00B31F06" w:rsidP="00B31F06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eYis8eg8ImCkbX91EPAYNHC37H4ou9CSjRT4vT6zECDdo2hJXoYNDoP5MNqNUFbKH/LNavTQ4Y4YC/EnYygZA==" w:salt="oeM260veCjFz9q0Dmt/b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3AF1"/>
    <w:rsid w:val="007E611F"/>
    <w:rsid w:val="008906BB"/>
    <w:rsid w:val="00891461"/>
    <w:rsid w:val="00894641"/>
    <w:rsid w:val="008B00EF"/>
    <w:rsid w:val="008F6414"/>
    <w:rsid w:val="009634C0"/>
    <w:rsid w:val="0098632C"/>
    <w:rsid w:val="009A1B77"/>
    <w:rsid w:val="009D035E"/>
    <w:rsid w:val="00A34CDE"/>
    <w:rsid w:val="00AB34A8"/>
    <w:rsid w:val="00AE5047"/>
    <w:rsid w:val="00B03D95"/>
    <w:rsid w:val="00B31F06"/>
    <w:rsid w:val="00B6600B"/>
    <w:rsid w:val="00BF594E"/>
    <w:rsid w:val="00C21CA8"/>
    <w:rsid w:val="00C54CE5"/>
    <w:rsid w:val="00CA1407"/>
    <w:rsid w:val="00CD6413"/>
    <w:rsid w:val="00D12DEC"/>
    <w:rsid w:val="00D20351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2021-08-20T15:53:00Z</dcterms:created>
  <dcterms:modified xsi:type="dcterms:W3CDTF">2023-10-06T15:48:00Z</dcterms:modified>
</cp:coreProperties>
</file>