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3C" w:rsidRDefault="002A543C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345B20">
        <w:rPr>
          <w:rFonts w:ascii="Arial" w:hAnsi="Arial" w:cs="Arial"/>
          <w:b/>
          <w:sz w:val="24"/>
          <w:szCs w:val="24"/>
        </w:rPr>
        <w:t>V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Campus, conforme cronograma, todos os documentos originais e cópias legíveis ou cópias autenticadas em cartório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DC1643" w:rsidRPr="00966847" w:rsidRDefault="00DC1643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comprovante de matrícula em escola da SEDUC;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residência (Anexo </w:t>
      </w:r>
      <w:r w:rsidR="00D56FB9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6052B1">
        <w:rPr>
          <w:rFonts w:ascii="Arial" w:hAnsi="Arial" w:cs="Arial"/>
          <w:sz w:val="20"/>
          <w:szCs w:val="20"/>
        </w:rPr>
      </w:r>
      <w:r w:rsidR="006052B1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</w:t>
      </w:r>
      <w:r w:rsidR="00D56FB9">
        <w:rPr>
          <w:rFonts w:ascii="Arial" w:hAnsi="Arial" w:cs="Arial"/>
          <w:sz w:val="20"/>
          <w:szCs w:val="20"/>
        </w:rPr>
        <w:t>II</w:t>
      </w:r>
      <w:r w:rsidR="00623098">
        <w:rPr>
          <w:rFonts w:ascii="Arial" w:hAnsi="Arial" w:cs="Arial"/>
          <w:sz w:val="20"/>
          <w:szCs w:val="20"/>
        </w:rPr>
        <w:t>).</w:t>
      </w:r>
    </w:p>
    <w:sectPr w:rsidR="000F7C8F" w:rsidRPr="00966847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B1" w:rsidRDefault="006052B1" w:rsidP="0098632C">
      <w:pPr>
        <w:spacing w:after="0" w:line="240" w:lineRule="auto"/>
      </w:pPr>
      <w:r>
        <w:separator/>
      </w:r>
    </w:p>
  </w:endnote>
  <w:endnote w:type="continuationSeparator" w:id="0">
    <w:p w:rsidR="006052B1" w:rsidRDefault="006052B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C" w:rsidRDefault="003C5E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fldSimple w:instr=" NUMPAGES   \* MERGEFORMAT ">
      <w:r w:rsidR="00290CE6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C" w:rsidRDefault="003C5E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B1" w:rsidRDefault="006052B1" w:rsidP="0098632C">
      <w:pPr>
        <w:spacing w:after="0" w:line="240" w:lineRule="auto"/>
      </w:pPr>
      <w:r>
        <w:separator/>
      </w:r>
    </w:p>
  </w:footnote>
  <w:footnote w:type="continuationSeparator" w:id="0">
    <w:p w:rsidR="006052B1" w:rsidRDefault="006052B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C" w:rsidRDefault="003C5E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C5E7C" w:rsidRPr="00E66917" w:rsidRDefault="003C5E7C" w:rsidP="003C5E7C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>EDITAL 110/2022 - PROCESSO SELETIVO DE VAGAS REMANESCENTES 2023/1 - CURSOS TÉCNICOS SUBSEQUENTES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7C" w:rsidRDefault="003C5E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Ge/Mrmi/oaJi81k18+47c0OAaRkUk/Xr3AqhgdNuTX+zY4ZI5Nv0FD3RolQdkxHq/94cpNAH965GybZZznn3Q==" w:salt="LYA/xYQ25N+laDy8GRJ9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F7C8F"/>
    <w:rsid w:val="00167C41"/>
    <w:rsid w:val="001A6A06"/>
    <w:rsid w:val="001B0262"/>
    <w:rsid w:val="001C66B8"/>
    <w:rsid w:val="00290CE6"/>
    <w:rsid w:val="002A543C"/>
    <w:rsid w:val="002C5920"/>
    <w:rsid w:val="003102E8"/>
    <w:rsid w:val="0033259E"/>
    <w:rsid w:val="00345B20"/>
    <w:rsid w:val="00347D85"/>
    <w:rsid w:val="003650C7"/>
    <w:rsid w:val="00387096"/>
    <w:rsid w:val="00390E70"/>
    <w:rsid w:val="003C5E7C"/>
    <w:rsid w:val="00465864"/>
    <w:rsid w:val="004A47DF"/>
    <w:rsid w:val="00550E4F"/>
    <w:rsid w:val="005E5B38"/>
    <w:rsid w:val="005F702A"/>
    <w:rsid w:val="00603607"/>
    <w:rsid w:val="006052B1"/>
    <w:rsid w:val="00623098"/>
    <w:rsid w:val="006260DD"/>
    <w:rsid w:val="00670A26"/>
    <w:rsid w:val="00684DD3"/>
    <w:rsid w:val="006D05D7"/>
    <w:rsid w:val="00762A2A"/>
    <w:rsid w:val="007C000B"/>
    <w:rsid w:val="008711B3"/>
    <w:rsid w:val="00894641"/>
    <w:rsid w:val="008A7BB2"/>
    <w:rsid w:val="008C3C9D"/>
    <w:rsid w:val="00912972"/>
    <w:rsid w:val="009625A0"/>
    <w:rsid w:val="009634C0"/>
    <w:rsid w:val="0098632C"/>
    <w:rsid w:val="009A1B77"/>
    <w:rsid w:val="009A2C73"/>
    <w:rsid w:val="009D035E"/>
    <w:rsid w:val="009F4EC9"/>
    <w:rsid w:val="00A00686"/>
    <w:rsid w:val="00A34CDE"/>
    <w:rsid w:val="00B6600B"/>
    <w:rsid w:val="00C15880"/>
    <w:rsid w:val="00C9261D"/>
    <w:rsid w:val="00CD6413"/>
    <w:rsid w:val="00CE1FD4"/>
    <w:rsid w:val="00CF787C"/>
    <w:rsid w:val="00D12DEC"/>
    <w:rsid w:val="00D56FB9"/>
    <w:rsid w:val="00D774EB"/>
    <w:rsid w:val="00DB1B72"/>
    <w:rsid w:val="00DC1643"/>
    <w:rsid w:val="00DF0CBD"/>
    <w:rsid w:val="00E173D7"/>
    <w:rsid w:val="00E2409B"/>
    <w:rsid w:val="00E5511E"/>
    <w:rsid w:val="00E60ECB"/>
    <w:rsid w:val="00E67761"/>
    <w:rsid w:val="00E86317"/>
    <w:rsid w:val="00ED529A"/>
    <w:rsid w:val="00F02FFB"/>
    <w:rsid w:val="00F4235A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2021-08-20T17:23:00Z</dcterms:created>
  <dcterms:modified xsi:type="dcterms:W3CDTF">2022-12-09T12:23:00Z</dcterms:modified>
</cp:coreProperties>
</file>