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5F774F" w:rsidRDefault="000F7C8F" w:rsidP="006059E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F774F">
        <w:rPr>
          <w:rFonts w:cstheme="minorHAnsi"/>
          <w:b/>
          <w:sz w:val="24"/>
          <w:szCs w:val="24"/>
        </w:rPr>
        <w:t xml:space="preserve">ANEXO </w:t>
      </w:r>
      <w:r w:rsidR="001E0666" w:rsidRPr="005F774F">
        <w:rPr>
          <w:rFonts w:cstheme="minorHAnsi"/>
          <w:b/>
          <w:sz w:val="24"/>
          <w:szCs w:val="24"/>
        </w:rPr>
        <w:t>V</w:t>
      </w:r>
      <w:r w:rsidRPr="005F774F">
        <w:rPr>
          <w:rFonts w:cstheme="minorHAnsi"/>
          <w:b/>
          <w:sz w:val="24"/>
          <w:szCs w:val="24"/>
        </w:rPr>
        <w:t>I</w:t>
      </w:r>
    </w:p>
    <w:p w:rsidR="000F7C8F" w:rsidRPr="005F774F" w:rsidRDefault="000F7C8F" w:rsidP="006059E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F774F">
        <w:rPr>
          <w:rFonts w:cstheme="minorHAnsi"/>
          <w:b/>
          <w:sz w:val="24"/>
          <w:szCs w:val="24"/>
        </w:rPr>
        <w:t>FORMULÁRIO DE RECURSO</w:t>
      </w:r>
    </w:p>
    <w:p w:rsidR="000F7C8F" w:rsidRPr="005F774F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576"/>
        <w:gridCol w:w="4010"/>
        <w:gridCol w:w="378"/>
        <w:gridCol w:w="161"/>
        <w:gridCol w:w="1056"/>
        <w:gridCol w:w="3855"/>
      </w:tblGrid>
      <w:tr w:rsidR="000F7C8F" w:rsidRPr="005F774F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7C8F" w:rsidRPr="005F774F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Á DIRETORIA DE POLÍTICAS DE INGRESSO E SELEÇ</w:t>
            </w:r>
            <w:r w:rsidR="00736113" w:rsidRPr="005F774F">
              <w:rPr>
                <w:rFonts w:cstheme="minorHAnsi"/>
                <w:sz w:val="24"/>
                <w:szCs w:val="24"/>
              </w:rPr>
              <w:t>ÕES</w:t>
            </w:r>
          </w:p>
        </w:tc>
      </w:tr>
      <w:tr w:rsidR="000F7C8F" w:rsidRPr="005F774F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5F774F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F7C8F" w:rsidRPr="005F774F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5F774F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 xml:space="preserve">NOME: 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867FE" w:rsidRPr="005F774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5F774F">
              <w:rPr>
                <w:rFonts w:cstheme="minorHAnsi"/>
                <w:sz w:val="24"/>
                <w:szCs w:val="24"/>
              </w:rPr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0F7C8F" w:rsidRPr="005F774F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5F774F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ENDEREÇO:</w:t>
            </w:r>
            <w:r w:rsidR="00F867FE" w:rsidRPr="005F774F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5F774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5F774F">
              <w:rPr>
                <w:rFonts w:cstheme="minorHAnsi"/>
                <w:sz w:val="24"/>
                <w:szCs w:val="24"/>
              </w:rPr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5F774F" w:rsidTr="00736113">
        <w:trPr>
          <w:trHeight w:val="567"/>
          <w:jc w:val="center"/>
        </w:trPr>
        <w:tc>
          <w:tcPr>
            <w:tcW w:w="49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5F774F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TELEFONE:</w:t>
            </w:r>
            <w:r w:rsidR="00F867FE" w:rsidRPr="005F774F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5F774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5F774F">
              <w:rPr>
                <w:rFonts w:cstheme="minorHAnsi"/>
                <w:sz w:val="24"/>
                <w:szCs w:val="24"/>
              </w:rPr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bookmarkEnd w:id="1"/>
            <w:r w:rsidR="00F867FE"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5F774F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E-MAIL:</w:t>
            </w:r>
            <w:r w:rsidR="00F867FE" w:rsidRPr="005F774F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5F774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5F774F">
              <w:rPr>
                <w:rFonts w:cstheme="minorHAnsi"/>
                <w:sz w:val="24"/>
                <w:szCs w:val="24"/>
              </w:rPr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5F774F" w:rsidTr="00736113">
        <w:trPr>
          <w:trHeight w:val="567"/>
          <w:jc w:val="center"/>
        </w:trPr>
        <w:tc>
          <w:tcPr>
            <w:tcW w:w="61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5F774F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 xml:space="preserve">CURSO: 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5F774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5F774F">
              <w:rPr>
                <w:rFonts w:cstheme="minorHAnsi"/>
                <w:sz w:val="24"/>
                <w:szCs w:val="24"/>
              </w:rPr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5F774F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TURNO:</w:t>
            </w:r>
            <w:r w:rsidR="00F867FE" w:rsidRPr="005F774F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5F774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5F774F">
              <w:rPr>
                <w:rFonts w:cstheme="minorHAnsi"/>
                <w:sz w:val="24"/>
                <w:szCs w:val="24"/>
              </w:rPr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5F774F" w:rsidTr="00736113">
        <w:trPr>
          <w:trHeight w:val="413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5F774F" w:rsidRDefault="00F867FE" w:rsidP="004D04B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Selecionar2"/>
            <w:r w:rsidRPr="005F774F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F66BAD">
              <w:rPr>
                <w:rFonts w:cstheme="minorHAnsi"/>
                <w:sz w:val="24"/>
                <w:szCs w:val="24"/>
              </w:rPr>
            </w:r>
            <w:r w:rsidR="00F66BAD">
              <w:rPr>
                <w:rFonts w:cstheme="minorHAnsi"/>
                <w:sz w:val="24"/>
                <w:szCs w:val="24"/>
              </w:rPr>
              <w:fldChar w:fldCharType="separate"/>
            </w:r>
            <w:r w:rsidRPr="005F774F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5F774F" w:rsidRDefault="000F7C8F" w:rsidP="004D04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Contra as normas do edital</w:t>
            </w:r>
            <w:r w:rsidR="005F774F" w:rsidRPr="005F774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5F774F" w:rsidRDefault="00736113" w:rsidP="004D04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774F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F66BAD">
              <w:rPr>
                <w:rFonts w:cstheme="minorHAnsi"/>
                <w:sz w:val="24"/>
                <w:szCs w:val="24"/>
              </w:rPr>
            </w:r>
            <w:r w:rsidR="00F66BAD">
              <w:rPr>
                <w:rFonts w:cstheme="minorHAnsi"/>
                <w:sz w:val="24"/>
                <w:szCs w:val="24"/>
              </w:rPr>
              <w:fldChar w:fldCharType="separate"/>
            </w:r>
            <w:r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5F774F" w:rsidRDefault="00736113" w:rsidP="004D04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Contra o resultado do procedimento de heteroidentificação</w:t>
            </w:r>
            <w:r w:rsidR="005F774F" w:rsidRPr="005F774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E0666" w:rsidRPr="005F774F" w:rsidTr="00736113">
        <w:trPr>
          <w:trHeight w:val="567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0666" w:rsidRPr="005F774F" w:rsidRDefault="001E0666" w:rsidP="004D04B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774F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F66BAD">
              <w:rPr>
                <w:rFonts w:cstheme="minorHAnsi"/>
                <w:sz w:val="24"/>
                <w:szCs w:val="24"/>
              </w:rPr>
            </w:r>
            <w:r w:rsidR="00F66BAD">
              <w:rPr>
                <w:rFonts w:cstheme="minorHAnsi"/>
                <w:sz w:val="24"/>
                <w:szCs w:val="24"/>
              </w:rPr>
              <w:fldChar w:fldCharType="separate"/>
            </w:r>
            <w:r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0666" w:rsidRPr="005F774F" w:rsidRDefault="001E0666" w:rsidP="004D04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Contra o indeferimento da inscrição</w:t>
            </w:r>
            <w:r w:rsidR="005F774F" w:rsidRPr="005F774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0666" w:rsidRPr="005F774F" w:rsidRDefault="001E0666" w:rsidP="004D04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774F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F66BAD">
              <w:rPr>
                <w:rFonts w:cstheme="minorHAnsi"/>
                <w:sz w:val="24"/>
                <w:szCs w:val="24"/>
              </w:rPr>
            </w:r>
            <w:r w:rsidR="00F66BAD">
              <w:rPr>
                <w:rFonts w:cstheme="minorHAnsi"/>
                <w:sz w:val="24"/>
                <w:szCs w:val="24"/>
              </w:rPr>
              <w:fldChar w:fldCharType="separate"/>
            </w:r>
            <w:r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0666" w:rsidRPr="005F774F" w:rsidRDefault="00736113" w:rsidP="004D04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Contra o resultado preliminar</w:t>
            </w:r>
            <w:r w:rsidR="005F774F" w:rsidRPr="005F774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E0666" w:rsidRPr="005F774F" w:rsidTr="00736113">
        <w:trPr>
          <w:trHeight w:val="417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0666" w:rsidRPr="005F774F" w:rsidRDefault="001E0666" w:rsidP="004D04B0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eastAsia="pt-BR"/>
              </w:rPr>
            </w:pPr>
            <w:r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774F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F66BAD">
              <w:rPr>
                <w:rFonts w:cstheme="minorHAnsi"/>
                <w:sz w:val="24"/>
                <w:szCs w:val="24"/>
              </w:rPr>
            </w:r>
            <w:r w:rsidR="00F66BAD">
              <w:rPr>
                <w:rFonts w:cstheme="minorHAnsi"/>
                <w:sz w:val="24"/>
                <w:szCs w:val="24"/>
              </w:rPr>
              <w:fldChar w:fldCharType="separate"/>
            </w:r>
            <w:r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1E0666" w:rsidRPr="005F774F" w:rsidRDefault="005F774F" w:rsidP="004D04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</w:rPr>
              <w:t>Contra o indeferimento de solicitação de reserva de vaga para pessoa com deficiência (PcD).</w:t>
            </w:r>
          </w:p>
        </w:tc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1E0666" w:rsidRPr="005F774F" w:rsidRDefault="001E0666" w:rsidP="004D04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774F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F66BAD">
              <w:rPr>
                <w:rFonts w:cstheme="minorHAnsi"/>
                <w:sz w:val="24"/>
                <w:szCs w:val="24"/>
              </w:rPr>
            </w:r>
            <w:r w:rsidR="00F66BAD">
              <w:rPr>
                <w:rFonts w:cstheme="minorHAnsi"/>
                <w:sz w:val="24"/>
                <w:szCs w:val="24"/>
              </w:rPr>
              <w:fldChar w:fldCharType="separate"/>
            </w:r>
            <w:r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0666" w:rsidRPr="005F774F" w:rsidRDefault="00736113" w:rsidP="004D04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Outro</w:t>
            </w:r>
            <w:r w:rsidR="005F774F" w:rsidRPr="005F774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736113" w:rsidRPr="005F774F" w:rsidTr="00736113">
        <w:trPr>
          <w:trHeight w:val="417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6113" w:rsidRPr="005F774F" w:rsidRDefault="00736113" w:rsidP="00736113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eastAsia="pt-BR"/>
              </w:rPr>
            </w:pPr>
            <w:r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774F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F66BAD">
              <w:rPr>
                <w:rFonts w:cstheme="minorHAnsi"/>
                <w:sz w:val="24"/>
                <w:szCs w:val="24"/>
              </w:rPr>
            </w:r>
            <w:r w:rsidR="00F66BAD">
              <w:rPr>
                <w:rFonts w:cstheme="minorHAnsi"/>
                <w:sz w:val="24"/>
                <w:szCs w:val="24"/>
              </w:rPr>
              <w:fldChar w:fldCharType="separate"/>
            </w:r>
            <w:r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736113" w:rsidRPr="005F774F" w:rsidRDefault="00736113" w:rsidP="00F84DF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Contra o indeferimento da solicitação de uso de nome social</w:t>
            </w:r>
            <w:r w:rsidR="005F774F" w:rsidRPr="005F774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736113" w:rsidRPr="005F774F" w:rsidRDefault="00736113" w:rsidP="0073611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6113" w:rsidRPr="005F774F" w:rsidRDefault="00736113" w:rsidP="0073611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36113" w:rsidRPr="005F774F" w:rsidTr="00736113">
        <w:trPr>
          <w:trHeight w:val="2633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6113" w:rsidRPr="005F774F" w:rsidRDefault="00736113" w:rsidP="00736113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Justificativa do candidato:</w:t>
            </w:r>
          </w:p>
          <w:p w:rsidR="00736113" w:rsidRPr="005F774F" w:rsidRDefault="00736113" w:rsidP="00736113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774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5F774F">
              <w:rPr>
                <w:rFonts w:cstheme="minorHAnsi"/>
                <w:sz w:val="24"/>
                <w:szCs w:val="24"/>
              </w:rPr>
            </w:r>
            <w:r w:rsidRPr="005F774F">
              <w:rPr>
                <w:rFonts w:cstheme="minorHAnsi"/>
                <w:sz w:val="24"/>
                <w:szCs w:val="24"/>
              </w:rPr>
              <w:fldChar w:fldCharType="separate"/>
            </w:r>
            <w:r w:rsidRPr="005F774F">
              <w:rPr>
                <w:rFonts w:cstheme="minorHAnsi"/>
                <w:sz w:val="24"/>
                <w:szCs w:val="24"/>
              </w:rPr>
              <w:t> </w:t>
            </w:r>
            <w:r w:rsidRPr="005F774F">
              <w:rPr>
                <w:rFonts w:cstheme="minorHAnsi"/>
                <w:sz w:val="24"/>
                <w:szCs w:val="24"/>
              </w:rPr>
              <w:t> </w:t>
            </w:r>
            <w:r w:rsidRPr="005F774F">
              <w:rPr>
                <w:rFonts w:cstheme="minorHAnsi"/>
                <w:sz w:val="24"/>
                <w:szCs w:val="24"/>
              </w:rPr>
              <w:t> </w:t>
            </w:r>
            <w:r w:rsidRPr="005F774F">
              <w:rPr>
                <w:rFonts w:cstheme="minorHAnsi"/>
                <w:sz w:val="24"/>
                <w:szCs w:val="24"/>
              </w:rPr>
              <w:t> </w:t>
            </w:r>
            <w:r w:rsidRPr="005F774F">
              <w:rPr>
                <w:rFonts w:cstheme="minorHAnsi"/>
                <w:sz w:val="24"/>
                <w:szCs w:val="24"/>
              </w:rPr>
              <w:t> </w:t>
            </w:r>
            <w:r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736113" w:rsidRPr="00F40DC3" w:rsidTr="00F4235A">
        <w:trPr>
          <w:trHeight w:val="423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6113" w:rsidRPr="005F774F" w:rsidRDefault="00736113" w:rsidP="00736113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736113" w:rsidRPr="005F774F" w:rsidRDefault="00736113" w:rsidP="00736113">
            <w:pPr>
              <w:spacing w:after="0" w:line="276" w:lineRule="auto"/>
              <w:jc w:val="right"/>
              <w:rPr>
                <w:rFonts w:cstheme="minorHAnsi"/>
                <w:sz w:val="24"/>
                <w:szCs w:val="24"/>
              </w:rPr>
            </w:pPr>
          </w:p>
          <w:p w:rsidR="00736113" w:rsidRPr="005F774F" w:rsidRDefault="00736113" w:rsidP="00736113">
            <w:pPr>
              <w:spacing w:after="0"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, ______ de _____________ de ______"/>
                  </w:textInput>
                </w:ffData>
              </w:fldChar>
            </w:r>
            <w:r w:rsidRPr="005F774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5F774F">
              <w:rPr>
                <w:rFonts w:cstheme="minorHAnsi"/>
                <w:sz w:val="24"/>
                <w:szCs w:val="24"/>
              </w:rPr>
            </w:r>
            <w:r w:rsidRPr="005F774F">
              <w:rPr>
                <w:rFonts w:cstheme="minorHAnsi"/>
                <w:sz w:val="24"/>
                <w:szCs w:val="24"/>
              </w:rPr>
              <w:fldChar w:fldCharType="separate"/>
            </w:r>
            <w:r w:rsidRPr="005F774F">
              <w:rPr>
                <w:rFonts w:cstheme="minorHAnsi"/>
                <w:noProof/>
                <w:sz w:val="24"/>
                <w:szCs w:val="24"/>
              </w:rPr>
              <w:t>______________, ______ de _____________ de ______</w:t>
            </w:r>
            <w:r w:rsidRPr="005F774F">
              <w:rPr>
                <w:rFonts w:cstheme="minorHAnsi"/>
                <w:sz w:val="24"/>
                <w:szCs w:val="24"/>
              </w:rPr>
              <w:fldChar w:fldCharType="end"/>
            </w:r>
            <w:r w:rsidRPr="005F774F">
              <w:rPr>
                <w:rFonts w:cstheme="minorHAnsi"/>
                <w:sz w:val="24"/>
                <w:szCs w:val="24"/>
              </w:rPr>
              <w:t>.</w:t>
            </w:r>
          </w:p>
          <w:p w:rsidR="00736113" w:rsidRPr="005F774F" w:rsidRDefault="00736113" w:rsidP="00736113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736113" w:rsidRPr="005F774F" w:rsidRDefault="00736113" w:rsidP="0073611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736113" w:rsidRPr="005F774F" w:rsidRDefault="00736113" w:rsidP="00736113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736113" w:rsidRPr="005F774F" w:rsidRDefault="00736113" w:rsidP="00736113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736113" w:rsidRPr="005F774F" w:rsidRDefault="00736113" w:rsidP="00736113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 xml:space="preserve">Assinatura do candidato </w:t>
            </w:r>
          </w:p>
          <w:p w:rsidR="00736113" w:rsidRPr="005F774F" w:rsidRDefault="00736113" w:rsidP="00736113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0F7C8F" w:rsidRPr="00F40DC3" w:rsidRDefault="000F7C8F" w:rsidP="00F867FE">
      <w:pPr>
        <w:rPr>
          <w:rFonts w:ascii="Arial" w:hAnsi="Arial" w:cs="Arial"/>
          <w:sz w:val="24"/>
          <w:szCs w:val="24"/>
        </w:rPr>
      </w:pP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BAD" w:rsidRDefault="00F66BAD" w:rsidP="0098632C">
      <w:pPr>
        <w:spacing w:after="0" w:line="240" w:lineRule="auto"/>
      </w:pPr>
      <w:r>
        <w:separator/>
      </w:r>
    </w:p>
  </w:endnote>
  <w:endnote w:type="continuationSeparator" w:id="0">
    <w:p w:rsidR="00F66BAD" w:rsidRDefault="00F66BAD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0666">
      <w:rPr>
        <w:noProof/>
      </w:rPr>
      <w:t>1</w:t>
    </w:r>
    <w:r>
      <w:fldChar w:fldCharType="end"/>
    </w:r>
    <w:r>
      <w:t>/</w:t>
    </w:r>
    <w:fldSimple w:instr=" NUMPAGES   \* MERGEFORMAT ">
      <w:r w:rsidR="001E066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BAD" w:rsidRDefault="00F66BAD" w:rsidP="0098632C">
      <w:pPr>
        <w:spacing w:after="0" w:line="240" w:lineRule="auto"/>
      </w:pPr>
      <w:r>
        <w:separator/>
      </w:r>
    </w:p>
  </w:footnote>
  <w:footnote w:type="continuationSeparator" w:id="0">
    <w:p w:rsidR="00F66BAD" w:rsidRDefault="00F66BAD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15D2C" w:rsidRDefault="00915D2C" w:rsidP="00915D2C">
    <w:pPr>
      <w:pStyle w:val="Cabealho"/>
      <w:jc w:val="center"/>
    </w:pPr>
    <w:r>
      <w:rPr>
        <w:b/>
        <w:sz w:val="16"/>
        <w:szCs w:val="16"/>
      </w:rPr>
      <w:t xml:space="preserve">EDITAL 208/2023 </w:t>
    </w:r>
    <w:r w:rsidRPr="000C197F">
      <w:rPr>
        <w:b/>
        <w:sz w:val="16"/>
        <w:szCs w:val="16"/>
      </w:rPr>
      <w:t>PÓS-GRADUAÇÃO LATO SENSU EM NÍVEL DE ESPECIALIZAÇÃO EM INCÊNDIOS FLORESTAIS</w:t>
    </w:r>
    <w:r w:rsidRPr="00C44D00">
      <w:rPr>
        <w:b/>
        <w:sz w:val="16"/>
        <w:szCs w:val="16"/>
      </w:rPr>
      <w:t xml:space="preserve"> 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eZUd2VX3sV/BghI2/gZ4z9gHLZYctc4mMF+CrFEGdfwF3AKNiHunB37MeIVbyH6fZ8qDLT1T2mx8n/D1jxyTA==" w:salt="gP1/W1QscLGNDHe+eWXN7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72362"/>
    <w:rsid w:val="00081F45"/>
    <w:rsid w:val="000F7C8F"/>
    <w:rsid w:val="001E0666"/>
    <w:rsid w:val="00347D85"/>
    <w:rsid w:val="0036240E"/>
    <w:rsid w:val="003650C7"/>
    <w:rsid w:val="004A47DF"/>
    <w:rsid w:val="004D04B0"/>
    <w:rsid w:val="00550E4F"/>
    <w:rsid w:val="005F774F"/>
    <w:rsid w:val="006059E1"/>
    <w:rsid w:val="007069D0"/>
    <w:rsid w:val="00736113"/>
    <w:rsid w:val="0074649E"/>
    <w:rsid w:val="007C000B"/>
    <w:rsid w:val="00894641"/>
    <w:rsid w:val="00915D2C"/>
    <w:rsid w:val="009634C0"/>
    <w:rsid w:val="0098632C"/>
    <w:rsid w:val="009924AF"/>
    <w:rsid w:val="009C1889"/>
    <w:rsid w:val="00A34CDE"/>
    <w:rsid w:val="00AA3B72"/>
    <w:rsid w:val="00B6600B"/>
    <w:rsid w:val="00BD78F5"/>
    <w:rsid w:val="00CD6413"/>
    <w:rsid w:val="00D12DEC"/>
    <w:rsid w:val="00D62052"/>
    <w:rsid w:val="00F4235A"/>
    <w:rsid w:val="00F66BAD"/>
    <w:rsid w:val="00F84DF4"/>
    <w:rsid w:val="00F867FE"/>
    <w:rsid w:val="00FA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25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13</cp:revision>
  <dcterms:created xsi:type="dcterms:W3CDTF">2021-08-20T15:08:00Z</dcterms:created>
  <dcterms:modified xsi:type="dcterms:W3CDTF">2023-10-06T15:32:00Z</dcterms:modified>
</cp:coreProperties>
</file>