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1E0666" w:rsidRPr="005F774F">
        <w:rPr>
          <w:rFonts w:cstheme="minorHAnsi"/>
          <w:b/>
          <w:sz w:val="24"/>
          <w:szCs w:val="24"/>
        </w:rPr>
        <w:t>V</w:t>
      </w:r>
      <w:r w:rsidRPr="005F774F">
        <w:rPr>
          <w:rFonts w:cstheme="minorHAnsi"/>
          <w:b/>
          <w:sz w:val="24"/>
          <w:szCs w:val="24"/>
        </w:rPr>
        <w:t>I</w:t>
      </w:r>
    </w:p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F867FE" w:rsidP="004D04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Contra o resultado do procedimento de </w:t>
            </w:r>
            <w:proofErr w:type="spellStart"/>
            <w:r w:rsidRPr="005F774F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0666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E0666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0666" w:rsidRPr="005F774F" w:rsidRDefault="005F774F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</w:rPr>
              <w:t>Contra o indeferimento de solicitação de reserva de vaga para pessoa com deficiência (</w:t>
            </w:r>
            <w:proofErr w:type="spellStart"/>
            <w:r w:rsidRPr="005F774F">
              <w:rPr>
                <w:rFonts w:cstheme="minorHAnsi"/>
              </w:rPr>
              <w:t>PcD</w:t>
            </w:r>
            <w:proofErr w:type="spellEnd"/>
            <w:r w:rsidRPr="005F774F">
              <w:rPr>
                <w:rFonts w:cstheme="minorHAnsi"/>
              </w:rPr>
              <w:t>).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E0666" w:rsidRPr="005F774F" w:rsidRDefault="001E0666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5F774F" w:rsidRDefault="00736113" w:rsidP="004D04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6113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7069D0">
              <w:rPr>
                <w:rFonts w:cstheme="minorHAnsi"/>
                <w:sz w:val="24"/>
                <w:szCs w:val="24"/>
              </w:rPr>
            </w:r>
            <w:r w:rsidR="007069D0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36113" w:rsidRPr="005F774F" w:rsidRDefault="00736113" w:rsidP="00F84DF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</w:t>
            </w:r>
            <w:r w:rsidR="005F774F" w:rsidRPr="005F77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6113" w:rsidRPr="005F774F" w:rsidRDefault="00736113" w:rsidP="007361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113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36113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736113" w:rsidRPr="005F774F" w:rsidRDefault="00736113" w:rsidP="00736113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736113" w:rsidRPr="005F774F" w:rsidRDefault="00736113" w:rsidP="00736113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D0" w:rsidRDefault="007069D0" w:rsidP="0098632C">
      <w:pPr>
        <w:spacing w:after="0" w:line="240" w:lineRule="auto"/>
      </w:pPr>
      <w:r>
        <w:separator/>
      </w:r>
    </w:p>
  </w:endnote>
  <w:endnote w:type="continuationSeparator" w:id="0">
    <w:p w:rsidR="007069D0" w:rsidRDefault="007069D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r w:rsidR="007069D0">
      <w:fldChar w:fldCharType="begin"/>
    </w:r>
    <w:r w:rsidR="007069D0">
      <w:instrText xml:space="preserve"> NUMPAGES   \* MERGEFORMAT </w:instrText>
    </w:r>
    <w:r w:rsidR="007069D0">
      <w:fldChar w:fldCharType="separate"/>
    </w:r>
    <w:r w:rsidR="001E0666">
      <w:rPr>
        <w:noProof/>
      </w:rPr>
      <w:t>1</w:t>
    </w:r>
    <w:r w:rsidR="007069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D0" w:rsidRDefault="007069D0" w:rsidP="0098632C">
      <w:pPr>
        <w:spacing w:after="0" w:line="240" w:lineRule="auto"/>
      </w:pPr>
      <w:r>
        <w:separator/>
      </w:r>
    </w:p>
  </w:footnote>
  <w:footnote w:type="continuationSeparator" w:id="0">
    <w:p w:rsidR="007069D0" w:rsidRDefault="007069D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F774F" w:rsidRDefault="005F774F" w:rsidP="005F774F">
    <w:pPr>
      <w:pStyle w:val="Cabealho"/>
      <w:jc w:val="center"/>
    </w:pPr>
    <w:r>
      <w:rPr>
        <w:b/>
        <w:sz w:val="16"/>
        <w:szCs w:val="16"/>
      </w:rPr>
      <w:t xml:space="preserve">EDITAL 177/2023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dioa75kyHqR5kPfrBmJA7Vps/PHVZBwCOA26KJ8aDix0H0YmS28JQB9L55671pl+gyjeqC1VkOJnxnt1GVQkg==" w:salt="ObJHjb5ghYhWLpIbo6Zl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347D85"/>
    <w:rsid w:val="0036240E"/>
    <w:rsid w:val="003650C7"/>
    <w:rsid w:val="004A47DF"/>
    <w:rsid w:val="004D04B0"/>
    <w:rsid w:val="00550E4F"/>
    <w:rsid w:val="005F774F"/>
    <w:rsid w:val="007069D0"/>
    <w:rsid w:val="00736113"/>
    <w:rsid w:val="0074649E"/>
    <w:rsid w:val="007C000B"/>
    <w:rsid w:val="00894641"/>
    <w:rsid w:val="009634C0"/>
    <w:rsid w:val="0098632C"/>
    <w:rsid w:val="009924AF"/>
    <w:rsid w:val="009C1889"/>
    <w:rsid w:val="00A34CDE"/>
    <w:rsid w:val="00AA3B72"/>
    <w:rsid w:val="00B6600B"/>
    <w:rsid w:val="00BD78F5"/>
    <w:rsid w:val="00CD6413"/>
    <w:rsid w:val="00D12DEC"/>
    <w:rsid w:val="00D62052"/>
    <w:rsid w:val="00F4235A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11</cp:revision>
  <dcterms:created xsi:type="dcterms:W3CDTF">2021-08-20T15:08:00Z</dcterms:created>
  <dcterms:modified xsi:type="dcterms:W3CDTF">2023-10-06T13:10:00Z</dcterms:modified>
</cp:coreProperties>
</file>