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C9" w:rsidRDefault="00C760C9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C1414B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1414B">
        <w:rPr>
          <w:rFonts w:cstheme="minorHAnsi"/>
          <w:b/>
          <w:sz w:val="24"/>
          <w:szCs w:val="24"/>
        </w:rPr>
        <w:t>ANEXO V</w:t>
      </w:r>
    </w:p>
    <w:p w:rsidR="000F7C8F" w:rsidRPr="00C1414B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1414B">
        <w:rPr>
          <w:rFonts w:cstheme="minorHAnsi"/>
          <w:b/>
          <w:sz w:val="24"/>
          <w:szCs w:val="24"/>
        </w:rPr>
        <w:t>REQUERIMENTO DE RESERVA DE VAGAS PARA CANDIDATO COM DEFICIÊNCIA</w:t>
      </w:r>
    </w:p>
    <w:p w:rsidR="000F7C8F" w:rsidRPr="00C1414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1130"/>
        <w:gridCol w:w="1867"/>
        <w:gridCol w:w="2669"/>
      </w:tblGrid>
      <w:tr w:rsidR="000F7C8F" w:rsidRPr="00C1414B" w:rsidTr="00A60558">
        <w:trPr>
          <w:jc w:val="center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14B">
              <w:rPr>
                <w:rFonts w:cstheme="minorHAnsi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C1414B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C1414B" w:rsidTr="00C1414B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Carteira de Identidade RG nº</w:t>
            </w:r>
          </w:p>
        </w:tc>
        <w:tc>
          <w:tcPr>
            <w:tcW w:w="2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C1414B" w:rsidTr="00C1414B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C1414B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Telefone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C1414B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C1414B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C1414B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C1414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414B">
        <w:rPr>
          <w:rFonts w:cstheme="minorHAnsi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C1414B" w:rsidRDefault="00A60558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414B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F436F1">
        <w:rPr>
          <w:rFonts w:cstheme="minorHAnsi"/>
          <w:sz w:val="24"/>
          <w:szCs w:val="24"/>
        </w:rPr>
      </w:r>
      <w:r w:rsidR="00F436F1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2"/>
      <w:r w:rsidR="000F7C8F" w:rsidRPr="00C1414B">
        <w:rPr>
          <w:rFonts w:cstheme="minorHAnsi"/>
          <w:sz w:val="24"/>
          <w:szCs w:val="24"/>
        </w:rPr>
        <w:t xml:space="preserve">Não                            </w:t>
      </w:r>
      <w:r w:rsidRPr="00C1414B">
        <w:rPr>
          <w:rFonts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F436F1">
        <w:rPr>
          <w:rFonts w:cstheme="minorHAnsi"/>
          <w:sz w:val="24"/>
          <w:szCs w:val="24"/>
        </w:rPr>
      </w:r>
      <w:r w:rsidR="00F436F1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3"/>
      <w:r w:rsidR="000F7C8F" w:rsidRPr="00C1414B">
        <w:rPr>
          <w:rFonts w:cstheme="minorHAnsi"/>
          <w:sz w:val="24"/>
          <w:szCs w:val="24"/>
        </w:rPr>
        <w:t>Sim</w:t>
      </w:r>
    </w:p>
    <w:p w:rsidR="000F7C8F" w:rsidRPr="00C1414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C1414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414B">
        <w:rPr>
          <w:rFonts w:cstheme="minorHAnsi"/>
          <w:sz w:val="24"/>
          <w:szCs w:val="24"/>
        </w:rPr>
        <w:t>Tipo de Deficiência:</w:t>
      </w:r>
    </w:p>
    <w:p w:rsidR="000F7C8F" w:rsidRPr="00C1414B" w:rsidRDefault="00A60558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414B">
        <w:rPr>
          <w:rFonts w:cstheme="minorHAnsi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F436F1">
        <w:rPr>
          <w:rFonts w:cstheme="minorHAnsi"/>
          <w:sz w:val="24"/>
          <w:szCs w:val="24"/>
        </w:rPr>
      </w:r>
      <w:r w:rsidR="00F436F1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4"/>
      <w:r w:rsidR="000F7C8F" w:rsidRPr="00C1414B">
        <w:rPr>
          <w:rFonts w:cstheme="minorHAnsi"/>
          <w:sz w:val="24"/>
          <w:szCs w:val="24"/>
        </w:rPr>
        <w:t xml:space="preserve">Física      </w:t>
      </w:r>
      <w:r w:rsidRPr="00C1414B">
        <w:rPr>
          <w:rFonts w:cstheme="minorHAnsi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F436F1">
        <w:rPr>
          <w:rFonts w:cstheme="minorHAnsi"/>
          <w:sz w:val="24"/>
          <w:szCs w:val="24"/>
        </w:rPr>
      </w:r>
      <w:r w:rsidR="00F436F1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5"/>
      <w:r w:rsidR="000F7C8F" w:rsidRPr="00C1414B">
        <w:rPr>
          <w:rFonts w:cstheme="minorHAnsi"/>
          <w:sz w:val="24"/>
          <w:szCs w:val="24"/>
        </w:rPr>
        <w:t xml:space="preserve">Auditiva      </w:t>
      </w:r>
      <w:r w:rsidRPr="00C1414B">
        <w:rPr>
          <w:rFonts w:cstheme="minorHAnsi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F436F1">
        <w:rPr>
          <w:rFonts w:cstheme="minorHAnsi"/>
          <w:sz w:val="24"/>
          <w:szCs w:val="24"/>
        </w:rPr>
      </w:r>
      <w:r w:rsidR="00F436F1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6"/>
      <w:r w:rsidR="000F7C8F" w:rsidRPr="00C1414B">
        <w:rPr>
          <w:rFonts w:cstheme="minorHAnsi"/>
          <w:sz w:val="24"/>
          <w:szCs w:val="24"/>
        </w:rPr>
        <w:t xml:space="preserve">Visual      </w:t>
      </w:r>
      <w:r w:rsidRPr="00C1414B">
        <w:rPr>
          <w:rFonts w:cstheme="minorHAnsi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F436F1">
        <w:rPr>
          <w:rFonts w:cstheme="minorHAnsi"/>
          <w:sz w:val="24"/>
          <w:szCs w:val="24"/>
        </w:rPr>
      </w:r>
      <w:r w:rsidR="00F436F1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7"/>
      <w:r w:rsidR="000F7C8F" w:rsidRPr="00C1414B">
        <w:rPr>
          <w:rFonts w:cstheme="minorHAnsi"/>
          <w:sz w:val="24"/>
          <w:szCs w:val="24"/>
        </w:rPr>
        <w:t xml:space="preserve">Mental      </w:t>
      </w:r>
      <w:r w:rsidRPr="00C1414B">
        <w:rPr>
          <w:rFonts w:cstheme="minorHAnsi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F436F1">
        <w:rPr>
          <w:rFonts w:cstheme="minorHAnsi"/>
          <w:sz w:val="24"/>
          <w:szCs w:val="24"/>
        </w:rPr>
      </w:r>
      <w:r w:rsidR="00F436F1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8"/>
      <w:r w:rsidR="000F7C8F" w:rsidRPr="00C1414B">
        <w:rPr>
          <w:rFonts w:cstheme="minorHAnsi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37135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RELAÇÃO DE DOCUMENTOS </w:t>
            </w:r>
            <w:r w:rsidR="00D71640">
              <w:rPr>
                <w:rFonts w:ascii="Arial" w:hAnsi="Arial" w:cs="Arial"/>
                <w:sz w:val="24"/>
                <w:szCs w:val="24"/>
              </w:rPr>
              <w:t>QUE DEVEM SER ANEXADOS</w:t>
            </w:r>
          </w:p>
        </w:tc>
      </w:tr>
      <w:tr w:rsidR="00C1414B" w:rsidRPr="00C1414B" w:rsidTr="00F37135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414B" w:rsidRPr="00C1414B" w:rsidRDefault="00C1414B" w:rsidP="00C1414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436F1">
              <w:rPr>
                <w:rFonts w:cstheme="minorHAnsi"/>
                <w:sz w:val="24"/>
                <w:szCs w:val="24"/>
              </w:rPr>
            </w:r>
            <w:r w:rsidR="00F436F1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14B" w:rsidRPr="00C1414B" w:rsidRDefault="00C1414B" w:rsidP="00C1414B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Requerimento de reserva de vagas para candidato com deficiência (Anexo V).</w:t>
            </w:r>
          </w:p>
        </w:tc>
      </w:tr>
      <w:tr w:rsidR="00C1414B" w:rsidRPr="00C1414B" w:rsidTr="00F37135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414B" w:rsidRPr="00C1414B" w:rsidRDefault="00C1414B" w:rsidP="00C1414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 w:rsidRPr="00C1414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436F1">
              <w:rPr>
                <w:rFonts w:cstheme="minorHAnsi"/>
                <w:sz w:val="24"/>
                <w:szCs w:val="24"/>
              </w:rPr>
            </w:r>
            <w:r w:rsidR="00F436F1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14B" w:rsidRPr="00C1414B" w:rsidRDefault="00C1414B" w:rsidP="00C1414B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Cópias da carteira de identidade RG e CPF</w:t>
            </w:r>
          </w:p>
        </w:tc>
      </w:tr>
      <w:tr w:rsidR="00C1414B" w:rsidRPr="00C1414B" w:rsidTr="00F37135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414B" w:rsidRPr="00C1414B" w:rsidRDefault="00C1414B" w:rsidP="00C1414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 w:rsidRPr="00C1414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436F1">
              <w:rPr>
                <w:rFonts w:cstheme="minorHAnsi"/>
                <w:sz w:val="24"/>
                <w:szCs w:val="24"/>
              </w:rPr>
            </w:r>
            <w:r w:rsidR="00F436F1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14B" w:rsidRPr="00C1414B" w:rsidRDefault="00C1414B" w:rsidP="00C1414B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 xml:space="preserve">Cópia do laudo médico, emitido nos </w:t>
            </w:r>
            <w:r w:rsidRPr="00C1414B">
              <w:rPr>
                <w:rFonts w:cstheme="minorHAnsi"/>
                <w:b/>
                <w:sz w:val="24"/>
                <w:szCs w:val="24"/>
              </w:rPr>
              <w:t>últimos 12 (doze) meses</w:t>
            </w:r>
            <w:r w:rsidRPr="00C1414B">
              <w:rPr>
                <w:rFonts w:cstheme="minorHAnsi"/>
                <w:sz w:val="24"/>
                <w:szCs w:val="24"/>
              </w:rPr>
              <w:t xml:space="preserve">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C1414B" w:rsidRDefault="000F7C8F" w:rsidP="00F37135">
      <w:pPr>
        <w:spacing w:after="0" w:line="276" w:lineRule="auto"/>
        <w:ind w:right="140"/>
        <w:jc w:val="both"/>
        <w:rPr>
          <w:rFonts w:cstheme="minorHAnsi"/>
          <w:sz w:val="24"/>
          <w:szCs w:val="24"/>
        </w:rPr>
      </w:pPr>
      <w:r w:rsidRPr="00C1414B">
        <w:rPr>
          <w:rFonts w:cstheme="minorHAnsi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C1414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37135" w:rsidRPr="00C1414B" w:rsidRDefault="00F37135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F40DC3" w:rsidRDefault="00792CB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 , ____________ de _______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 , ____________ de _______</w:t>
      </w:r>
      <w:r>
        <w:rPr>
          <w:rFonts w:ascii="Arial" w:hAnsi="Arial" w:cs="Arial"/>
          <w:sz w:val="24"/>
          <w:szCs w:val="24"/>
        </w:rPr>
        <w:fldChar w:fldCharType="end"/>
      </w:r>
      <w:r w:rsidR="00CD3A2C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requerente 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F1" w:rsidRDefault="00F436F1" w:rsidP="0098632C">
      <w:pPr>
        <w:spacing w:after="0" w:line="240" w:lineRule="auto"/>
      </w:pPr>
      <w:r>
        <w:separator/>
      </w:r>
    </w:p>
  </w:endnote>
  <w:endnote w:type="continuationSeparator" w:id="0">
    <w:p w:rsidR="00F436F1" w:rsidRDefault="00F436F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A2C">
      <w:rPr>
        <w:noProof/>
      </w:rPr>
      <w:t>1</w:t>
    </w:r>
    <w:r>
      <w:fldChar w:fldCharType="end"/>
    </w:r>
    <w:r>
      <w:t>/</w:t>
    </w:r>
    <w:fldSimple w:instr=" NUMPAGES   \* MERGEFORMAT ">
      <w:r w:rsidR="00CD3A2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F1" w:rsidRDefault="00F436F1" w:rsidP="0098632C">
      <w:pPr>
        <w:spacing w:after="0" w:line="240" w:lineRule="auto"/>
      </w:pPr>
      <w:r>
        <w:separator/>
      </w:r>
    </w:p>
  </w:footnote>
  <w:footnote w:type="continuationSeparator" w:id="0">
    <w:p w:rsidR="00F436F1" w:rsidRDefault="00F436F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1414B" w:rsidRDefault="00C1414B" w:rsidP="00C1414B">
    <w:pPr>
      <w:pStyle w:val="Cabealho"/>
      <w:jc w:val="center"/>
    </w:pPr>
    <w:r>
      <w:rPr>
        <w:b/>
        <w:sz w:val="16"/>
        <w:szCs w:val="16"/>
      </w:rPr>
      <w:t xml:space="preserve">EDITAL 177/2023 </w:t>
    </w:r>
    <w:r w:rsidRPr="00FC3759">
      <w:rPr>
        <w:b/>
        <w:sz w:val="16"/>
        <w:szCs w:val="16"/>
      </w:rPr>
      <w:t>PÓS-GRADUAÇÃO LATO SENSU EM NÍVEL DE ESPECIALIZAÇÃO EM GESTÃO INTEGRADA DE SEGURANÇA PÚBLICA</w:t>
    </w:r>
    <w:r w:rsidRPr="00C44D00">
      <w:rPr>
        <w:b/>
        <w:sz w:val="16"/>
        <w:szCs w:val="16"/>
      </w:rPr>
      <w:t xml:space="preserve"> </w:t>
    </w:r>
  </w:p>
  <w:p w:rsidR="0098632C" w:rsidRPr="00C760C9" w:rsidRDefault="0098632C" w:rsidP="00C1414B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N1R4pOKT74P/rDpATH7wv9ImrIv97LwzyXxis3Rv1fcLdRcqnw86bwHhH1wRjW8/eXsz5xjhYUDh5WFKWqAVw==" w:salt="th12Fkf3vK51FVOrwGXk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37F33"/>
    <w:rsid w:val="00347D85"/>
    <w:rsid w:val="00360198"/>
    <w:rsid w:val="003650C7"/>
    <w:rsid w:val="003F27B4"/>
    <w:rsid w:val="004A47DF"/>
    <w:rsid w:val="00525237"/>
    <w:rsid w:val="00550E4F"/>
    <w:rsid w:val="00664B0E"/>
    <w:rsid w:val="00792CBB"/>
    <w:rsid w:val="007C000B"/>
    <w:rsid w:val="00894641"/>
    <w:rsid w:val="009634C0"/>
    <w:rsid w:val="0098632C"/>
    <w:rsid w:val="009A1B77"/>
    <w:rsid w:val="009D035E"/>
    <w:rsid w:val="00A34CDE"/>
    <w:rsid w:val="00A60558"/>
    <w:rsid w:val="00AC412F"/>
    <w:rsid w:val="00B6600B"/>
    <w:rsid w:val="00B7630F"/>
    <w:rsid w:val="00C1414B"/>
    <w:rsid w:val="00C760C9"/>
    <w:rsid w:val="00CD3A2C"/>
    <w:rsid w:val="00CD6413"/>
    <w:rsid w:val="00D12DEC"/>
    <w:rsid w:val="00D71640"/>
    <w:rsid w:val="00D73AED"/>
    <w:rsid w:val="00D774EB"/>
    <w:rsid w:val="00E6184B"/>
    <w:rsid w:val="00E821E1"/>
    <w:rsid w:val="00ED529A"/>
    <w:rsid w:val="00F37135"/>
    <w:rsid w:val="00F4235A"/>
    <w:rsid w:val="00F436F1"/>
    <w:rsid w:val="00FB4399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39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13</cp:revision>
  <dcterms:created xsi:type="dcterms:W3CDTF">2021-08-20T15:47:00Z</dcterms:created>
  <dcterms:modified xsi:type="dcterms:W3CDTF">2023-10-06T13:09:00Z</dcterms:modified>
</cp:coreProperties>
</file>