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0" w:rsidRDefault="00C44D0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2502B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C44D00">
      <w:pPr>
        <w:spacing w:after="0" w:line="360" w:lineRule="auto"/>
        <w:ind w:left="284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C44D00">
      <w:pPr>
        <w:spacing w:after="0" w:line="360" w:lineRule="auto"/>
        <w:ind w:left="28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C44D00">
      <w:pPr>
        <w:spacing w:after="0" w:line="360" w:lineRule="auto"/>
        <w:ind w:left="28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44D00" w:rsidRPr="00F40DC3" w:rsidRDefault="00C44D00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bookmarkStart w:id="2" w:name="_Hlk143865415"/>
    <w:p w:rsidR="000F7C8F" w:rsidRPr="00F40DC3" w:rsidRDefault="00B929AA" w:rsidP="00C44D00">
      <w:pPr>
        <w:spacing w:after="0" w:line="360" w:lineRule="auto"/>
        <w:ind w:right="70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____________, ____ de __________de ____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2502B5"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C44D00" w:rsidRPr="00F40DC3" w:rsidRDefault="00C44D00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83" w:rsidRDefault="00D63783" w:rsidP="0098632C">
      <w:pPr>
        <w:spacing w:after="0" w:line="240" w:lineRule="auto"/>
      </w:pPr>
      <w:r>
        <w:separator/>
      </w:r>
    </w:p>
  </w:endnote>
  <w:endnote w:type="continuationSeparator" w:id="0">
    <w:p w:rsidR="00D63783" w:rsidRDefault="00D6378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fldSimple w:instr=" NUMPAGES   \* MERGEFORMAT ">
      <w:r w:rsidR="00334BC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83" w:rsidRDefault="00D63783" w:rsidP="0098632C">
      <w:pPr>
        <w:spacing w:after="0" w:line="240" w:lineRule="auto"/>
      </w:pPr>
      <w:r>
        <w:separator/>
      </w:r>
    </w:p>
  </w:footnote>
  <w:footnote w:type="continuationSeparator" w:id="0">
    <w:p w:rsidR="00D63783" w:rsidRDefault="00D6378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502B5" w:rsidRDefault="00FC3759" w:rsidP="0098632C">
    <w:pPr>
      <w:pStyle w:val="Cabealho"/>
      <w:jc w:val="center"/>
    </w:pPr>
    <w:r>
      <w:rPr>
        <w:b/>
        <w:sz w:val="16"/>
        <w:szCs w:val="16"/>
      </w:rPr>
      <w:t xml:space="preserve">EDITAL 177/2023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y7SQYO5uNCegTIhY3RX1JRSyl/f9CPBNl1Tlh1rvliXzsNx8wSxE3+HY8zv1DWikv2ViBToEaTCBPwozRH4lA==" w:salt="JCMgEbOEyT1E8iyjvu2k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16C16"/>
    <w:rsid w:val="001A6A06"/>
    <w:rsid w:val="001B0262"/>
    <w:rsid w:val="002502B5"/>
    <w:rsid w:val="002D2B56"/>
    <w:rsid w:val="00315BF6"/>
    <w:rsid w:val="00334BC5"/>
    <w:rsid w:val="00347D85"/>
    <w:rsid w:val="003650C7"/>
    <w:rsid w:val="004A47DF"/>
    <w:rsid w:val="0055080C"/>
    <w:rsid w:val="00550E4F"/>
    <w:rsid w:val="006903D4"/>
    <w:rsid w:val="007C000B"/>
    <w:rsid w:val="00894641"/>
    <w:rsid w:val="00910D2D"/>
    <w:rsid w:val="00941C5D"/>
    <w:rsid w:val="009634C0"/>
    <w:rsid w:val="0098632C"/>
    <w:rsid w:val="009A1B77"/>
    <w:rsid w:val="009D035E"/>
    <w:rsid w:val="00A34CDE"/>
    <w:rsid w:val="00B46522"/>
    <w:rsid w:val="00B6600B"/>
    <w:rsid w:val="00B929AA"/>
    <w:rsid w:val="00C44D00"/>
    <w:rsid w:val="00CD6413"/>
    <w:rsid w:val="00D12DEC"/>
    <w:rsid w:val="00D6000F"/>
    <w:rsid w:val="00D63783"/>
    <w:rsid w:val="00D774EB"/>
    <w:rsid w:val="00ED529A"/>
    <w:rsid w:val="00F4235A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2021-08-20T16:04:00Z</dcterms:created>
  <dcterms:modified xsi:type="dcterms:W3CDTF">2023-10-06T13:05:00Z</dcterms:modified>
</cp:coreProperties>
</file>