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483" w:rsidRDefault="00286483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 xml:space="preserve">ANEXO </w:t>
      </w:r>
      <w:r w:rsidR="008863A2">
        <w:rPr>
          <w:rFonts w:ascii="Arial" w:hAnsi="Arial" w:cs="Arial"/>
          <w:b/>
          <w:sz w:val="24"/>
          <w:szCs w:val="24"/>
        </w:rPr>
        <w:t>VII</w:t>
      </w:r>
    </w:p>
    <w:p w:rsidR="00286483" w:rsidRPr="00966847" w:rsidRDefault="00286483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368EA" w:rsidRDefault="00561DBA" w:rsidP="002368EA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F85DF1">
        <w:rPr>
          <w:rFonts w:ascii="Arial" w:hAnsi="Arial" w:cs="Arial"/>
          <w:sz w:val="20"/>
          <w:szCs w:val="20"/>
        </w:rPr>
        <w:t xml:space="preserve">Para realização da matrícula os candidatos, deverão apresentar os </w:t>
      </w:r>
      <w:r w:rsidRPr="00F85DF1">
        <w:rPr>
          <w:rFonts w:ascii="Arial" w:hAnsi="Arial" w:cs="Arial"/>
          <w:b/>
          <w:sz w:val="20"/>
          <w:szCs w:val="20"/>
        </w:rPr>
        <w:t>originais e cópias legíveis ou cópias autenticadas em cartório</w:t>
      </w:r>
      <w:r w:rsidRPr="00F85DF1">
        <w:rPr>
          <w:rFonts w:ascii="Arial" w:hAnsi="Arial" w:cs="Arial"/>
          <w:sz w:val="20"/>
          <w:szCs w:val="20"/>
        </w:rPr>
        <w:t xml:space="preserve"> e/ou em formato digital dos seguintes documentos</w:t>
      </w:r>
      <w:r>
        <w:rPr>
          <w:rFonts w:ascii="Arial" w:hAnsi="Arial" w:cs="Arial"/>
          <w:sz w:val="20"/>
          <w:szCs w:val="20"/>
        </w:rPr>
        <w:t>:</w:t>
      </w:r>
    </w:p>
    <w:p w:rsidR="00FB4BA0" w:rsidRPr="00966847" w:rsidRDefault="00FB4BA0" w:rsidP="002368EA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36122">
        <w:rPr>
          <w:rFonts w:ascii="Arial" w:hAnsi="Arial" w:cs="Arial"/>
          <w:sz w:val="20"/>
          <w:szCs w:val="20"/>
        </w:rPr>
      </w:r>
      <w:r w:rsidR="00A3612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36122">
        <w:rPr>
          <w:rFonts w:ascii="Arial" w:hAnsi="Arial" w:cs="Arial"/>
          <w:sz w:val="20"/>
          <w:szCs w:val="20"/>
        </w:rPr>
      </w:r>
      <w:r w:rsidR="00A3612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561DBA">
        <w:rPr>
          <w:rFonts w:ascii="Arial" w:hAnsi="Arial" w:cs="Arial"/>
          <w:sz w:val="20"/>
          <w:szCs w:val="20"/>
        </w:rPr>
        <w:t>1 (</w:t>
      </w:r>
      <w:r w:rsidRPr="00966847">
        <w:rPr>
          <w:rFonts w:ascii="Arial" w:hAnsi="Arial" w:cs="Arial"/>
          <w:sz w:val="20"/>
          <w:szCs w:val="20"/>
        </w:rPr>
        <w:t>uma</w:t>
      </w:r>
      <w:r w:rsidR="00561DBA">
        <w:rPr>
          <w:rFonts w:ascii="Arial" w:hAnsi="Arial" w:cs="Arial"/>
          <w:sz w:val="20"/>
          <w:szCs w:val="20"/>
        </w:rPr>
        <w:t>)</w:t>
      </w:r>
      <w:r w:rsidRPr="00966847">
        <w:rPr>
          <w:rFonts w:ascii="Arial" w:hAnsi="Arial" w:cs="Arial"/>
          <w:sz w:val="20"/>
          <w:szCs w:val="20"/>
        </w:rPr>
        <w:t xml:space="preserve"> foto 3x4 recente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561DBA" w:rsidRDefault="00561DBA" w:rsidP="00561DB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36122">
        <w:rPr>
          <w:rFonts w:ascii="Arial" w:hAnsi="Arial" w:cs="Arial"/>
          <w:sz w:val="20"/>
          <w:szCs w:val="20"/>
        </w:rPr>
      </w:r>
      <w:r w:rsidR="00A3612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ou documento equivalente</w:t>
      </w:r>
      <w:r>
        <w:rPr>
          <w:rFonts w:ascii="Arial" w:hAnsi="Arial" w:cs="Arial"/>
          <w:sz w:val="20"/>
          <w:szCs w:val="20"/>
        </w:rPr>
        <w:t>;</w:t>
      </w:r>
    </w:p>
    <w:p w:rsidR="00655BE0" w:rsidRPr="00966847" w:rsidRDefault="00655BE0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36122">
        <w:rPr>
          <w:rFonts w:ascii="Arial" w:hAnsi="Arial" w:cs="Arial"/>
          <w:sz w:val="20"/>
          <w:szCs w:val="20"/>
        </w:rPr>
      </w:r>
      <w:r w:rsidR="00A3612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certificado de conclusão do ensino médio ou </w:t>
      </w:r>
      <w:r w:rsidR="00561DBA">
        <w:rPr>
          <w:rFonts w:ascii="Arial" w:hAnsi="Arial" w:cs="Arial"/>
          <w:sz w:val="20"/>
          <w:szCs w:val="20"/>
        </w:rPr>
        <w:t xml:space="preserve">documento </w:t>
      </w:r>
      <w:r>
        <w:rPr>
          <w:rFonts w:ascii="Arial" w:hAnsi="Arial" w:cs="Arial"/>
          <w:sz w:val="20"/>
          <w:szCs w:val="20"/>
        </w:rPr>
        <w:t>equivalente;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36122">
        <w:rPr>
          <w:rFonts w:ascii="Arial" w:hAnsi="Arial" w:cs="Arial"/>
          <w:sz w:val="20"/>
          <w:szCs w:val="20"/>
        </w:rPr>
      </w:r>
      <w:r w:rsidR="00A3612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36122">
        <w:rPr>
          <w:rFonts w:ascii="Arial" w:hAnsi="Arial" w:cs="Arial"/>
          <w:sz w:val="20"/>
          <w:szCs w:val="20"/>
        </w:rPr>
      </w:r>
      <w:r w:rsidR="00A3612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36122">
        <w:rPr>
          <w:rFonts w:ascii="Arial" w:hAnsi="Arial" w:cs="Arial"/>
          <w:sz w:val="20"/>
          <w:szCs w:val="20"/>
        </w:rPr>
      </w:r>
      <w:r w:rsidR="00A3612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36122">
        <w:rPr>
          <w:rFonts w:ascii="Arial" w:hAnsi="Arial" w:cs="Arial"/>
          <w:sz w:val="20"/>
          <w:szCs w:val="20"/>
        </w:rPr>
      </w:r>
      <w:r w:rsidR="00A3612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36122">
        <w:rPr>
          <w:rFonts w:ascii="Arial" w:hAnsi="Arial" w:cs="Arial"/>
          <w:sz w:val="20"/>
          <w:szCs w:val="20"/>
        </w:rPr>
      </w:r>
      <w:r w:rsidR="00A3612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comprovante atualizado de </w:t>
      </w:r>
      <w:r w:rsidR="00623098">
        <w:rPr>
          <w:rFonts w:ascii="Arial" w:hAnsi="Arial" w:cs="Arial"/>
          <w:sz w:val="20"/>
          <w:szCs w:val="20"/>
        </w:rPr>
        <w:t>residência</w:t>
      </w:r>
      <w:r w:rsidRPr="00966847">
        <w:rPr>
          <w:rFonts w:ascii="Arial" w:hAnsi="Arial" w:cs="Arial"/>
          <w:sz w:val="20"/>
          <w:szCs w:val="20"/>
        </w:rPr>
        <w:t xml:space="preserve"> (conta de luz, água ou telefone)</w:t>
      </w:r>
      <w:r w:rsidR="00623098">
        <w:rPr>
          <w:rFonts w:ascii="Arial" w:hAnsi="Arial" w:cs="Arial"/>
          <w:sz w:val="20"/>
          <w:szCs w:val="20"/>
        </w:rPr>
        <w:t xml:space="preserve"> </w:t>
      </w:r>
      <w:r w:rsidR="00561DB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dec</w:t>
      </w:r>
      <w:r w:rsidR="00623098">
        <w:rPr>
          <w:rFonts w:ascii="Arial" w:hAnsi="Arial" w:cs="Arial"/>
          <w:sz w:val="20"/>
          <w:szCs w:val="20"/>
        </w:rPr>
        <w:t xml:space="preserve">laração de </w:t>
      </w:r>
      <w:r w:rsidR="00623098" w:rsidRPr="009A0761">
        <w:rPr>
          <w:rFonts w:ascii="Arial" w:hAnsi="Arial" w:cs="Arial"/>
          <w:sz w:val="20"/>
          <w:szCs w:val="20"/>
        </w:rPr>
        <w:t xml:space="preserve">residência (Anexo </w:t>
      </w:r>
      <w:r w:rsidR="00561DBA">
        <w:rPr>
          <w:rFonts w:ascii="Arial" w:hAnsi="Arial" w:cs="Arial"/>
          <w:sz w:val="20"/>
          <w:szCs w:val="20"/>
        </w:rPr>
        <w:t>V</w:t>
      </w:r>
      <w:r w:rsidRPr="009A0761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caso o candidato não</w:t>
      </w:r>
      <w:r w:rsidR="00623098">
        <w:rPr>
          <w:rFonts w:ascii="Arial" w:hAnsi="Arial" w:cs="Arial"/>
          <w:sz w:val="20"/>
          <w:szCs w:val="20"/>
        </w:rPr>
        <w:t xml:space="preserve"> possua comprovante em seu nome;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36122">
        <w:rPr>
          <w:rFonts w:ascii="Arial" w:hAnsi="Arial" w:cs="Arial"/>
          <w:sz w:val="20"/>
          <w:szCs w:val="20"/>
        </w:rPr>
      </w:r>
      <w:r w:rsidR="00A3612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36122">
        <w:rPr>
          <w:rFonts w:ascii="Arial" w:hAnsi="Arial" w:cs="Arial"/>
          <w:sz w:val="20"/>
          <w:szCs w:val="20"/>
        </w:rPr>
      </w:r>
      <w:r w:rsidR="00A3612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  <w:r w:rsidR="00623098">
        <w:rPr>
          <w:rFonts w:ascii="Arial" w:hAnsi="Arial" w:cs="Arial"/>
          <w:sz w:val="20"/>
          <w:szCs w:val="20"/>
        </w:rPr>
        <w:t xml:space="preserve"> </w:t>
      </w:r>
      <w:r w:rsidR="00623098" w:rsidRPr="009A0761">
        <w:rPr>
          <w:rFonts w:ascii="Arial" w:hAnsi="Arial" w:cs="Arial"/>
          <w:sz w:val="20"/>
          <w:szCs w:val="20"/>
        </w:rPr>
        <w:t xml:space="preserve">(Anexo </w:t>
      </w:r>
      <w:r w:rsidR="00561DBA">
        <w:rPr>
          <w:rFonts w:ascii="Arial" w:hAnsi="Arial" w:cs="Arial"/>
          <w:sz w:val="20"/>
          <w:szCs w:val="20"/>
        </w:rPr>
        <w:t>VI</w:t>
      </w:r>
      <w:r w:rsidR="00623098" w:rsidRPr="009A0761">
        <w:rPr>
          <w:rFonts w:ascii="Arial" w:hAnsi="Arial" w:cs="Arial"/>
          <w:sz w:val="20"/>
          <w:szCs w:val="20"/>
        </w:rPr>
        <w:t>).</w:t>
      </w:r>
    </w:p>
    <w:p w:rsidR="005C5C36" w:rsidRPr="00966847" w:rsidRDefault="005C5C36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A36122">
        <w:rPr>
          <w:rFonts w:ascii="Arial" w:hAnsi="Arial" w:cs="Arial"/>
          <w:sz w:val="20"/>
          <w:szCs w:val="20"/>
        </w:rPr>
      </w:r>
      <w:r w:rsidR="00A36122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5C5C36">
        <w:rPr>
          <w:rFonts w:ascii="Arial" w:hAnsi="Arial" w:cs="Arial"/>
          <w:sz w:val="20"/>
          <w:szCs w:val="20"/>
        </w:rPr>
        <w:t>Declaração que não tem vínculo com outro curso de graduação em Instituição Pública (Anexo X)</w:t>
      </w:r>
    </w:p>
    <w:sectPr w:rsidR="005C5C36" w:rsidRPr="00966847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122" w:rsidRDefault="00A36122" w:rsidP="0098632C">
      <w:pPr>
        <w:spacing w:after="0" w:line="240" w:lineRule="auto"/>
      </w:pPr>
      <w:r>
        <w:separator/>
      </w:r>
    </w:p>
  </w:endnote>
  <w:endnote w:type="continuationSeparator" w:id="0">
    <w:p w:rsidR="00A36122" w:rsidRDefault="00A3612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4B4A">
      <w:rPr>
        <w:noProof/>
      </w:rPr>
      <w:t>8</w:t>
    </w:r>
    <w:r>
      <w:fldChar w:fldCharType="end"/>
    </w:r>
    <w:r>
      <w:t>/</w:t>
    </w:r>
    <w:fldSimple w:instr=" NUMPAGES   \* MERGEFORMAT ">
      <w:r w:rsidR="00E24B4A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122" w:rsidRDefault="00A36122" w:rsidP="0098632C">
      <w:pPr>
        <w:spacing w:after="0" w:line="240" w:lineRule="auto"/>
      </w:pPr>
      <w:r>
        <w:separator/>
      </w:r>
    </w:p>
  </w:footnote>
  <w:footnote w:type="continuationSeparator" w:id="0">
    <w:p w:rsidR="00A36122" w:rsidRDefault="00A3612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6483" w:rsidRDefault="00286483" w:rsidP="0028648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286483" w:rsidRDefault="00286483" w:rsidP="0028648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286483" w:rsidRDefault="00286483" w:rsidP="0028648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MATO GROSSO</w:t>
    </w:r>
  </w:p>
  <w:p w:rsidR="00286483" w:rsidRDefault="00286483" w:rsidP="0028648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DIRETORIA DE POLÍTICAS DE INGRESSO E SELEÇÕES</w:t>
    </w:r>
  </w:p>
  <w:p w:rsidR="00286483" w:rsidRDefault="00561DBA" w:rsidP="00561DBA">
    <w:pPr>
      <w:pStyle w:val="Cabealho"/>
      <w:tabs>
        <w:tab w:val="left" w:pos="708"/>
      </w:tabs>
      <w:jc w:val="center"/>
      <w:rPr>
        <w:b/>
        <w:sz w:val="16"/>
        <w:szCs w:val="16"/>
      </w:rPr>
    </w:pPr>
    <w:r w:rsidRPr="00561DBA">
      <w:rPr>
        <w:b/>
        <w:sz w:val="16"/>
        <w:szCs w:val="16"/>
      </w:rPr>
      <w:t>EDITAL 049/2023 PROCESSO SELETIVO 2023/1 - CURSOS DE GRADUAÇÃO - UNIVERSIDADE ABERTA DO BRASIL(UAB/IFMT) - VAGAS REMANESCENTES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F8A0A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dyyKcvdI3jnXTXSyxuSKzgj9qKW5xnL89IwtDObHzFs0bZjt2HtEoDhuJens36yeoFRuTAr2KYpg9mCzn/UiA==" w:salt="Qd3NXQF0atgv78yn3xAy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54CAC"/>
    <w:rsid w:val="00081F45"/>
    <w:rsid w:val="00082B9F"/>
    <w:rsid w:val="000874C3"/>
    <w:rsid w:val="000F7C8F"/>
    <w:rsid w:val="001407EF"/>
    <w:rsid w:val="00167C41"/>
    <w:rsid w:val="00170DEC"/>
    <w:rsid w:val="001A6A06"/>
    <w:rsid w:val="001A7201"/>
    <w:rsid w:val="001B0262"/>
    <w:rsid w:val="001D3ABF"/>
    <w:rsid w:val="00220C40"/>
    <w:rsid w:val="002368EA"/>
    <w:rsid w:val="00286483"/>
    <w:rsid w:val="003102E8"/>
    <w:rsid w:val="0033259E"/>
    <w:rsid w:val="00347D85"/>
    <w:rsid w:val="003650C7"/>
    <w:rsid w:val="0037196E"/>
    <w:rsid w:val="00390E70"/>
    <w:rsid w:val="004A47DF"/>
    <w:rsid w:val="00501B20"/>
    <w:rsid w:val="00550E4F"/>
    <w:rsid w:val="00561DBA"/>
    <w:rsid w:val="005C3A18"/>
    <w:rsid w:val="005C5C36"/>
    <w:rsid w:val="005F702A"/>
    <w:rsid w:val="00623098"/>
    <w:rsid w:val="006260DD"/>
    <w:rsid w:val="00655BE0"/>
    <w:rsid w:val="00684DD3"/>
    <w:rsid w:val="007100CC"/>
    <w:rsid w:val="007C000B"/>
    <w:rsid w:val="0080653C"/>
    <w:rsid w:val="00843964"/>
    <w:rsid w:val="008863A2"/>
    <w:rsid w:val="00894641"/>
    <w:rsid w:val="008A5F3A"/>
    <w:rsid w:val="008A7BB2"/>
    <w:rsid w:val="0092212D"/>
    <w:rsid w:val="009625A0"/>
    <w:rsid w:val="009634C0"/>
    <w:rsid w:val="00973CBD"/>
    <w:rsid w:val="0098632C"/>
    <w:rsid w:val="00994444"/>
    <w:rsid w:val="009A0761"/>
    <w:rsid w:val="009A1B77"/>
    <w:rsid w:val="009D035E"/>
    <w:rsid w:val="009F5459"/>
    <w:rsid w:val="00A34CDE"/>
    <w:rsid w:val="00A36122"/>
    <w:rsid w:val="00A62FA1"/>
    <w:rsid w:val="00AC5AB1"/>
    <w:rsid w:val="00B6600B"/>
    <w:rsid w:val="00B83C01"/>
    <w:rsid w:val="00BE7031"/>
    <w:rsid w:val="00CD6413"/>
    <w:rsid w:val="00CE1FD4"/>
    <w:rsid w:val="00D12DEC"/>
    <w:rsid w:val="00D13EC0"/>
    <w:rsid w:val="00D774EB"/>
    <w:rsid w:val="00DF0CBD"/>
    <w:rsid w:val="00E173D7"/>
    <w:rsid w:val="00E22187"/>
    <w:rsid w:val="00E24B4A"/>
    <w:rsid w:val="00E60ECB"/>
    <w:rsid w:val="00E86317"/>
    <w:rsid w:val="00ED529A"/>
    <w:rsid w:val="00F4235A"/>
    <w:rsid w:val="00F65D7D"/>
    <w:rsid w:val="00F73D40"/>
    <w:rsid w:val="00F82803"/>
    <w:rsid w:val="00FB3DD5"/>
    <w:rsid w:val="00FB4BA0"/>
    <w:rsid w:val="00FD1BF3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36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33</cp:revision>
  <dcterms:created xsi:type="dcterms:W3CDTF">2021-08-20T17:23:00Z</dcterms:created>
  <dcterms:modified xsi:type="dcterms:W3CDTF">2023-03-27T14:25:00Z</dcterms:modified>
</cp:coreProperties>
</file>