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BB3AA6">
        <w:rPr>
          <w:rFonts w:ascii="Arial" w:hAnsi="Arial" w:cs="Arial"/>
          <w:b/>
          <w:sz w:val="24"/>
          <w:szCs w:val="24"/>
        </w:rPr>
        <w:t>VI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85500E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p w:rsidR="00ED7169" w:rsidRPr="00ED7169" w:rsidRDefault="00ED7169" w:rsidP="00ED7169">
      <w:pPr>
        <w:pStyle w:val="PargrafodaLista"/>
        <w:numPr>
          <w:ilvl w:val="0"/>
          <w:numId w:val="50"/>
        </w:num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Caso o candidato seja menor de dezoito anos, o formulário precisa conter a assinatura dos pais ou do responsável legal e uma cópia do documento de identidade deste.</w:t>
      </w:r>
    </w:p>
    <w:sectPr w:rsidR="00ED7169" w:rsidRPr="00ED7169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0D" w:rsidRDefault="008E0C0D" w:rsidP="0098632C">
      <w:pPr>
        <w:spacing w:after="0" w:line="240" w:lineRule="auto"/>
      </w:pPr>
      <w:r>
        <w:separator/>
      </w:r>
    </w:p>
  </w:endnote>
  <w:endnote w:type="continuationSeparator" w:id="0">
    <w:p w:rsidR="008E0C0D" w:rsidRDefault="008E0C0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955">
      <w:rPr>
        <w:noProof/>
      </w:rPr>
      <w:t>1</w:t>
    </w:r>
    <w:r>
      <w:fldChar w:fldCharType="end"/>
    </w:r>
    <w:r>
      <w:t>/</w:t>
    </w:r>
    <w:r w:rsidR="008E0C0D">
      <w:fldChar w:fldCharType="begin"/>
    </w:r>
    <w:r w:rsidR="008E0C0D">
      <w:instrText xml:space="preserve"> NUMPAGES   \* MERGEFORMAT</w:instrText>
    </w:r>
    <w:r w:rsidR="008E0C0D">
      <w:instrText xml:space="preserve"> </w:instrText>
    </w:r>
    <w:r w:rsidR="008E0C0D">
      <w:fldChar w:fldCharType="separate"/>
    </w:r>
    <w:r w:rsidR="00B33955">
      <w:rPr>
        <w:noProof/>
      </w:rPr>
      <w:t>1</w:t>
    </w:r>
    <w:r w:rsidR="008E0C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0D" w:rsidRDefault="008E0C0D" w:rsidP="0098632C">
      <w:pPr>
        <w:spacing w:after="0" w:line="240" w:lineRule="auto"/>
      </w:pPr>
      <w:r>
        <w:separator/>
      </w:r>
    </w:p>
  </w:footnote>
  <w:footnote w:type="continuationSeparator" w:id="0">
    <w:p w:rsidR="008E0C0D" w:rsidRDefault="008E0C0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955" w:rsidRDefault="00B33955" w:rsidP="00B3395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B33955" w:rsidRDefault="00B33955" w:rsidP="00B3395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B33955" w:rsidRDefault="00B33955" w:rsidP="00B3395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B33955" w:rsidRDefault="00B33955" w:rsidP="00B33955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B33955" w:rsidRDefault="00BB3AA6" w:rsidP="00BB3AA6">
    <w:pPr>
      <w:pStyle w:val="Cabealho"/>
      <w:tabs>
        <w:tab w:val="left" w:pos="708"/>
      </w:tabs>
      <w:ind w:right="-285"/>
      <w:jc w:val="center"/>
      <w:rPr>
        <w:b/>
        <w:sz w:val="16"/>
        <w:szCs w:val="16"/>
      </w:rPr>
    </w:pPr>
    <w:r w:rsidRPr="00BB3AA6">
      <w:rPr>
        <w:b/>
        <w:sz w:val="16"/>
        <w:szCs w:val="16"/>
      </w:rPr>
      <w:t>EDITAL 049/2023 PROCESSO SELETIVO 2023/1 - CURSOS DE GRADUAÇÃO - UNIVERSIDADE ABERTA DO BRASIL(UAB/IFMT) - VAGAS REMANESCENTES</w:t>
    </w:r>
  </w:p>
  <w:p w:rsidR="00BB3AA6" w:rsidRDefault="00BB3AA6" w:rsidP="00BB3AA6">
    <w:pPr>
      <w:pStyle w:val="Cabealho"/>
      <w:tabs>
        <w:tab w:val="left" w:pos="708"/>
      </w:tabs>
      <w:ind w:right="-285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2C24"/>
    <w:multiLevelType w:val="hybridMultilevel"/>
    <w:tmpl w:val="585C4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rSUKYxhufOZqLo9P35hl4OhEo6bXwDetElINfmTJkNXdU2dhAiToR/2ZHdKqFgIFnC25ow0BGJ5gbmK0nMmxA==" w:salt="Iyvh6wAKyiAtCLBgkBC5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71C66"/>
    <w:rsid w:val="00176931"/>
    <w:rsid w:val="001A6A06"/>
    <w:rsid w:val="001B0262"/>
    <w:rsid w:val="0024207C"/>
    <w:rsid w:val="00292DE5"/>
    <w:rsid w:val="002F249A"/>
    <w:rsid w:val="00315BF6"/>
    <w:rsid w:val="00347D85"/>
    <w:rsid w:val="003650C7"/>
    <w:rsid w:val="004076D1"/>
    <w:rsid w:val="0047291E"/>
    <w:rsid w:val="004A47DF"/>
    <w:rsid w:val="00550E4F"/>
    <w:rsid w:val="005A4F02"/>
    <w:rsid w:val="006138FB"/>
    <w:rsid w:val="006662EC"/>
    <w:rsid w:val="00761939"/>
    <w:rsid w:val="007C000B"/>
    <w:rsid w:val="00826FDC"/>
    <w:rsid w:val="00853181"/>
    <w:rsid w:val="0085500E"/>
    <w:rsid w:val="00877275"/>
    <w:rsid w:val="00894641"/>
    <w:rsid w:val="008E0C0D"/>
    <w:rsid w:val="008E739A"/>
    <w:rsid w:val="00910D2D"/>
    <w:rsid w:val="009634C0"/>
    <w:rsid w:val="0098632C"/>
    <w:rsid w:val="009A1B77"/>
    <w:rsid w:val="009D035E"/>
    <w:rsid w:val="009D1EB2"/>
    <w:rsid w:val="00A34CDE"/>
    <w:rsid w:val="00A43E80"/>
    <w:rsid w:val="00AC2BB2"/>
    <w:rsid w:val="00AD39BD"/>
    <w:rsid w:val="00B33955"/>
    <w:rsid w:val="00B6600B"/>
    <w:rsid w:val="00BB3AA6"/>
    <w:rsid w:val="00C65BA6"/>
    <w:rsid w:val="00CD6413"/>
    <w:rsid w:val="00D12DEC"/>
    <w:rsid w:val="00D2152C"/>
    <w:rsid w:val="00D22249"/>
    <w:rsid w:val="00D774EB"/>
    <w:rsid w:val="00DE3F0B"/>
    <w:rsid w:val="00ED529A"/>
    <w:rsid w:val="00ED7169"/>
    <w:rsid w:val="00F01D52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55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2021-08-20T16:04:00Z</dcterms:created>
  <dcterms:modified xsi:type="dcterms:W3CDTF">2023-03-27T14:31:00Z</dcterms:modified>
</cp:coreProperties>
</file>