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1297" w14:textId="77777777" w:rsidR="008C35F8" w:rsidRDefault="008C35F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46165A7" w14:textId="2C379DFD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14:paraId="3785A54A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14:paraId="1D22D7C2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14:paraId="324F58AC" w14:textId="77777777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BBF914" w14:textId="77777777"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14:paraId="3C0806B8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9813F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021A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A02F423" w14:textId="77777777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68ED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2D1A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2D88D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A790F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3D91512A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CCBB1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F0B23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AFC4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235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519E985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39792" w14:textId="77777777"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7150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C7BA651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207CE4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40E0C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0E9D4564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867F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92FD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7BD19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4538A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14:paraId="43A5AC20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14:paraId="45C91D0B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6C0B88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14:paraId="7F0346C1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1FC8">
        <w:rPr>
          <w:rFonts w:ascii="Arial" w:hAnsi="Arial" w:cs="Arial"/>
          <w:sz w:val="24"/>
          <w:szCs w:val="24"/>
        </w:rPr>
      </w:r>
      <w:r w:rsidR="00DA1FC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14:paraId="3BBE5EF6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14:paraId="7376C88F" w14:textId="77777777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DF2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14:paraId="7A5EF96E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91DA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A1FC8">
              <w:rPr>
                <w:rFonts w:ascii="Arial" w:hAnsi="Arial" w:cs="Arial"/>
                <w:sz w:val="24"/>
                <w:szCs w:val="24"/>
              </w:rPr>
            </w:r>
            <w:r w:rsidR="00DA1F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31AFC" w14:textId="77777777"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14:paraId="0A51F4FF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3E088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A1FC8">
              <w:rPr>
                <w:rFonts w:ascii="Arial" w:hAnsi="Arial" w:cs="Arial"/>
                <w:sz w:val="24"/>
                <w:szCs w:val="24"/>
              </w:rPr>
            </w:r>
            <w:r w:rsidR="00DA1F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986B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14:paraId="65EBE306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09E4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A1FC8">
              <w:rPr>
                <w:rFonts w:ascii="Arial" w:hAnsi="Arial" w:cs="Arial"/>
                <w:sz w:val="24"/>
                <w:szCs w:val="24"/>
              </w:rPr>
            </w:r>
            <w:r w:rsidR="00DA1F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5A446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257155F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14:paraId="07FBB715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AB45A4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B9A70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0B02D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F380FF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87786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45D95" w14:textId="77777777" w:rsidR="00DA1FC8" w:rsidRDefault="00DA1FC8" w:rsidP="0098632C">
      <w:pPr>
        <w:spacing w:after="0" w:line="240" w:lineRule="auto"/>
      </w:pPr>
      <w:r>
        <w:separator/>
      </w:r>
    </w:p>
  </w:endnote>
  <w:endnote w:type="continuationSeparator" w:id="0">
    <w:p w14:paraId="0D0E8E97" w14:textId="77777777" w:rsidR="00DA1FC8" w:rsidRDefault="00DA1FC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1140" w14:textId="77777777" w:rsidR="00DE41DA" w:rsidRDefault="00DE4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203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5F1">
      <w:rPr>
        <w:noProof/>
      </w:rPr>
      <w:t>1</w:t>
    </w:r>
    <w:r>
      <w:fldChar w:fldCharType="end"/>
    </w:r>
    <w:r>
      <w:t>/</w:t>
    </w:r>
    <w:r w:rsidR="00DE41DA">
      <w:rPr>
        <w:noProof/>
      </w:rPr>
      <w:fldChar w:fldCharType="begin"/>
    </w:r>
    <w:r w:rsidR="00DE41DA">
      <w:rPr>
        <w:noProof/>
      </w:rPr>
      <w:instrText xml:space="preserve"> NUMPAGES   \* MERGEFORMAT </w:instrText>
    </w:r>
    <w:r w:rsidR="00DE41DA">
      <w:rPr>
        <w:noProof/>
      </w:rPr>
      <w:fldChar w:fldCharType="separate"/>
    </w:r>
    <w:r w:rsidR="008F75F1">
      <w:rPr>
        <w:noProof/>
      </w:rPr>
      <w:t>1</w:t>
    </w:r>
    <w:r w:rsidR="00DE41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7B14" w14:textId="77777777" w:rsidR="00DE41DA" w:rsidRDefault="00DE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8311" w14:textId="77777777" w:rsidR="00DA1FC8" w:rsidRDefault="00DA1FC8" w:rsidP="0098632C">
      <w:pPr>
        <w:spacing w:after="0" w:line="240" w:lineRule="auto"/>
      </w:pPr>
      <w:r>
        <w:separator/>
      </w:r>
    </w:p>
  </w:footnote>
  <w:footnote w:type="continuationSeparator" w:id="0">
    <w:p w14:paraId="3E2D30C7" w14:textId="77777777" w:rsidR="00DA1FC8" w:rsidRDefault="00DA1FC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02DC" w14:textId="77777777" w:rsidR="00DE41DA" w:rsidRDefault="00DE4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8C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CC146E" wp14:editId="2738A232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A2671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0917D6A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78852678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721B711" w14:textId="77777777"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1988" w14:textId="77777777" w:rsidR="00DE41DA" w:rsidRDefault="00DE4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484E"/>
    <w:rsid w:val="00053BC2"/>
    <w:rsid w:val="0006003A"/>
    <w:rsid w:val="00081F45"/>
    <w:rsid w:val="000F7C8F"/>
    <w:rsid w:val="00145FE5"/>
    <w:rsid w:val="001A4B78"/>
    <w:rsid w:val="001A6A06"/>
    <w:rsid w:val="00347D85"/>
    <w:rsid w:val="003650C7"/>
    <w:rsid w:val="003F27B4"/>
    <w:rsid w:val="004509BD"/>
    <w:rsid w:val="004A47DF"/>
    <w:rsid w:val="00546CC5"/>
    <w:rsid w:val="00550E4F"/>
    <w:rsid w:val="00626687"/>
    <w:rsid w:val="00677D83"/>
    <w:rsid w:val="007270E0"/>
    <w:rsid w:val="007401AA"/>
    <w:rsid w:val="007802B2"/>
    <w:rsid w:val="007863A9"/>
    <w:rsid w:val="007C000B"/>
    <w:rsid w:val="00894641"/>
    <w:rsid w:val="008C0CD1"/>
    <w:rsid w:val="008C35F8"/>
    <w:rsid w:val="008F6887"/>
    <w:rsid w:val="008F75F1"/>
    <w:rsid w:val="009634C0"/>
    <w:rsid w:val="0098632C"/>
    <w:rsid w:val="009A1B77"/>
    <w:rsid w:val="009D035E"/>
    <w:rsid w:val="00A34CDE"/>
    <w:rsid w:val="00A60558"/>
    <w:rsid w:val="00A90082"/>
    <w:rsid w:val="00AD53EA"/>
    <w:rsid w:val="00B34463"/>
    <w:rsid w:val="00B6600B"/>
    <w:rsid w:val="00BE7529"/>
    <w:rsid w:val="00C27A82"/>
    <w:rsid w:val="00CD6413"/>
    <w:rsid w:val="00D12DEC"/>
    <w:rsid w:val="00D774EB"/>
    <w:rsid w:val="00DA1FC8"/>
    <w:rsid w:val="00DA723F"/>
    <w:rsid w:val="00DC6247"/>
    <w:rsid w:val="00DE41DA"/>
    <w:rsid w:val="00E6184B"/>
    <w:rsid w:val="00E821E1"/>
    <w:rsid w:val="00E8271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2FB9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Leila Cimone Teodoro Alves</cp:lastModifiedBy>
  <cp:revision>2</cp:revision>
  <cp:lastPrinted>2022-05-27T19:53:00Z</cp:lastPrinted>
  <dcterms:created xsi:type="dcterms:W3CDTF">2023-07-07T11:53:00Z</dcterms:created>
  <dcterms:modified xsi:type="dcterms:W3CDTF">2023-07-07T11:53:00Z</dcterms:modified>
</cp:coreProperties>
</file>