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F7C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 xml:space="preserve">ANEXO </w:t>
      </w:r>
      <w:r w:rsidR="003868E8">
        <w:rPr>
          <w:rFonts w:ascii="Arial" w:hAnsi="Arial" w:cs="Arial"/>
          <w:b/>
          <w:sz w:val="24"/>
          <w:szCs w:val="24"/>
        </w:rPr>
        <w:t>IV</w:t>
      </w:r>
    </w:p>
    <w:p w:rsidR="00446BAF" w:rsidRPr="00446BAF" w:rsidRDefault="00446BAF" w:rsidP="000F7C8F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Default="005727CD" w:rsidP="000F7C8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 DE SOLICITAÇÃO DE ISENÇÃO</w:t>
      </w:r>
    </w:p>
    <w:tbl>
      <w:tblPr>
        <w:tblW w:w="10417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831"/>
        <w:gridCol w:w="957"/>
        <w:gridCol w:w="623"/>
        <w:gridCol w:w="278"/>
        <w:gridCol w:w="1700"/>
        <w:gridCol w:w="145"/>
        <w:gridCol w:w="279"/>
        <w:gridCol w:w="1419"/>
        <w:gridCol w:w="995"/>
        <w:gridCol w:w="429"/>
        <w:gridCol w:w="844"/>
        <w:gridCol w:w="1917"/>
      </w:tblGrid>
      <w:tr w:rsidR="005749D3" w:rsidRPr="008334B8" w:rsidTr="004E394C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5749D3" w:rsidRPr="008334B8" w:rsidRDefault="005749D3" w:rsidP="004E39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bookmarkStart w:id="0" w:name="_Hlk130546266"/>
            <w:r w:rsidRPr="008334B8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pt-BR"/>
              </w:rPr>
              <w:t>AO MAGNIFICO REITOR DO IFMT.</w:t>
            </w:r>
          </w:p>
        </w:tc>
      </w:tr>
      <w:tr w:rsidR="005749D3" w:rsidRPr="008334B8" w:rsidTr="004E394C">
        <w:trPr>
          <w:trHeight w:val="397"/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49D3" w:rsidRPr="008334B8" w:rsidRDefault="005749D3" w:rsidP="004E394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 xml:space="preserve">NOME: </w:t>
            </w:r>
            <w:r w:rsidR="0011415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1415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14151">
              <w:rPr>
                <w:rFonts w:ascii="Arial" w:hAnsi="Arial" w:cs="Arial"/>
                <w:sz w:val="24"/>
                <w:szCs w:val="24"/>
              </w:rPr>
            </w:r>
            <w:r w:rsidR="001141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1415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15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15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15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15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11415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749D3" w:rsidRPr="008334B8" w:rsidTr="004E394C">
        <w:trPr>
          <w:trHeight w:val="340"/>
          <w:jc w:val="center"/>
        </w:trPr>
        <w:tc>
          <w:tcPr>
            <w:tcW w:w="17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749D3" w:rsidRPr="008334B8" w:rsidRDefault="005749D3" w:rsidP="004E394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>FILIAÇÃO</w:t>
            </w:r>
          </w:p>
        </w:tc>
        <w:tc>
          <w:tcPr>
            <w:tcW w:w="862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9D3" w:rsidRPr="008334B8" w:rsidRDefault="005749D3" w:rsidP="004E39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 xml:space="preserve">PAI: </w:t>
            </w:r>
            <w:r w:rsidR="0011415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1415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14151">
              <w:rPr>
                <w:rFonts w:ascii="Arial" w:hAnsi="Arial" w:cs="Arial"/>
                <w:sz w:val="24"/>
                <w:szCs w:val="24"/>
              </w:rPr>
            </w:r>
            <w:r w:rsidR="001141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1415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15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15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15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15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15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749D3" w:rsidRPr="008334B8" w:rsidTr="004E394C">
        <w:trPr>
          <w:trHeight w:val="340"/>
          <w:jc w:val="center"/>
        </w:trPr>
        <w:tc>
          <w:tcPr>
            <w:tcW w:w="17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5749D3" w:rsidRPr="008334B8" w:rsidRDefault="005749D3" w:rsidP="004E39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</w:p>
        </w:tc>
        <w:tc>
          <w:tcPr>
            <w:tcW w:w="862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9D3" w:rsidRPr="008334B8" w:rsidRDefault="005749D3" w:rsidP="004E39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 xml:space="preserve">MÃE: </w:t>
            </w:r>
            <w:r w:rsidR="0011415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1415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14151">
              <w:rPr>
                <w:rFonts w:ascii="Arial" w:hAnsi="Arial" w:cs="Arial"/>
                <w:sz w:val="24"/>
                <w:szCs w:val="24"/>
              </w:rPr>
            </w:r>
            <w:r w:rsidR="001141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1415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15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15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15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15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15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749D3" w:rsidRPr="008334B8" w:rsidTr="004E394C">
        <w:trPr>
          <w:trHeight w:val="283"/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5749D3" w:rsidRPr="008334B8" w:rsidRDefault="005749D3" w:rsidP="004E394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>N.º RG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5749D3" w:rsidRPr="008334B8" w:rsidRDefault="005749D3" w:rsidP="004E39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>Org. Expedidor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5749D3" w:rsidRPr="008334B8" w:rsidRDefault="005749D3" w:rsidP="004E39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>Nº CPF</w:t>
            </w:r>
          </w:p>
        </w:tc>
        <w:tc>
          <w:tcPr>
            <w:tcW w:w="3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5749D3" w:rsidRPr="008334B8" w:rsidRDefault="005749D3" w:rsidP="004E39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 xml:space="preserve">Renda familiar </w:t>
            </w:r>
            <w:r w:rsidRPr="008334B8">
              <w:rPr>
                <w:rFonts w:ascii="Arial" w:eastAsia="Times New Roman" w:hAnsi="Arial" w:cs="Arial"/>
                <w:i/>
                <w:color w:val="00000A"/>
                <w:kern w:val="1"/>
                <w:sz w:val="20"/>
                <w:szCs w:val="20"/>
                <w:lang w:eastAsia="pt-BR"/>
              </w:rPr>
              <w:t>per capita</w:t>
            </w: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 xml:space="preserve"> bruta</w:t>
            </w:r>
          </w:p>
        </w:tc>
      </w:tr>
      <w:tr w:rsidR="005749D3" w:rsidRPr="008334B8" w:rsidTr="004E394C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9D3" w:rsidRPr="008334B8" w:rsidRDefault="00114151" w:rsidP="004E39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9D3" w:rsidRPr="008334B8" w:rsidRDefault="00114151" w:rsidP="004E39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9D3" w:rsidRPr="008334B8" w:rsidRDefault="00114151" w:rsidP="004E39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9D3" w:rsidRPr="008334B8" w:rsidRDefault="00114151" w:rsidP="004E39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749D3" w:rsidRPr="008334B8" w:rsidTr="004E394C">
        <w:trPr>
          <w:trHeight w:val="283"/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9D3" w:rsidRPr="008334B8" w:rsidRDefault="005749D3" w:rsidP="004E39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 xml:space="preserve">ENDEREÇO COMPLETO: </w:t>
            </w:r>
            <w:r w:rsidR="0011415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1415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14151">
              <w:rPr>
                <w:rFonts w:ascii="Arial" w:hAnsi="Arial" w:cs="Arial"/>
                <w:sz w:val="24"/>
                <w:szCs w:val="24"/>
              </w:rPr>
            </w:r>
            <w:r w:rsidR="0011415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1415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15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15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15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15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415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749D3" w:rsidRPr="008334B8" w:rsidTr="004E394C">
        <w:trPr>
          <w:trHeight w:val="340"/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5749D3" w:rsidRPr="008334B8" w:rsidRDefault="005749D3" w:rsidP="004E394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>BAIRRO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5749D3" w:rsidRPr="008334B8" w:rsidRDefault="005749D3" w:rsidP="004E394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>CEP</w:t>
            </w: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5749D3" w:rsidRPr="008334B8" w:rsidRDefault="005749D3" w:rsidP="004E394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>TELEFONE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5749D3" w:rsidRPr="008334B8" w:rsidRDefault="005749D3" w:rsidP="004E394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>CELULAR</w:t>
            </w:r>
          </w:p>
        </w:tc>
      </w:tr>
      <w:tr w:rsidR="005749D3" w:rsidRPr="008334B8" w:rsidTr="004E394C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9D3" w:rsidRPr="008334B8" w:rsidRDefault="00114151" w:rsidP="004E39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9D3" w:rsidRPr="008334B8" w:rsidRDefault="00114151" w:rsidP="004E39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9D3" w:rsidRPr="008334B8" w:rsidRDefault="00114151" w:rsidP="004E39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9D3" w:rsidRPr="008334B8" w:rsidRDefault="00114151" w:rsidP="004E39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749D3" w:rsidRPr="008334B8" w:rsidTr="004E394C">
        <w:trPr>
          <w:trHeight w:val="340"/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5749D3" w:rsidRPr="008334B8" w:rsidRDefault="005749D3" w:rsidP="004E39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>DATA DE NASCIMENTO</w:t>
            </w:r>
          </w:p>
        </w:tc>
        <w:tc>
          <w:tcPr>
            <w:tcW w:w="24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5749D3" w:rsidRPr="008334B8" w:rsidRDefault="005749D3" w:rsidP="004E39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>NATURALIDADE</w:t>
            </w:r>
          </w:p>
        </w:tc>
        <w:tc>
          <w:tcPr>
            <w:tcW w:w="2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5749D3" w:rsidRPr="008334B8" w:rsidRDefault="005749D3" w:rsidP="004E39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>OPÇÃO DE CURSO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5749D3" w:rsidRPr="008334B8" w:rsidRDefault="005749D3" w:rsidP="004E39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>TURNO</w:t>
            </w:r>
          </w:p>
        </w:tc>
      </w:tr>
      <w:tr w:rsidR="005749D3" w:rsidRPr="008334B8" w:rsidTr="00114151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9D3" w:rsidRPr="008334B8" w:rsidRDefault="00114151" w:rsidP="004E39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9D3" w:rsidRPr="008334B8" w:rsidRDefault="00114151" w:rsidP="004E39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49D3" w:rsidRPr="008334B8" w:rsidRDefault="00114151" w:rsidP="00114151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9D3" w:rsidRPr="008334B8" w:rsidRDefault="005749D3" w:rsidP="004E39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</w:pPr>
            <w:r w:rsidRPr="008334B8"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34B8"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  <w:instrText xml:space="preserve"> FORMCHECKBOX </w:instrText>
            </w:r>
            <w:r w:rsidR="00114151" w:rsidRPr="008334B8"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</w:r>
            <w:r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  <w:fldChar w:fldCharType="separate"/>
            </w:r>
            <w:r w:rsidRPr="008334B8"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  <w:fldChar w:fldCharType="end"/>
            </w:r>
            <w:r w:rsidRPr="008334B8"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  <w:t>Matutino</w:t>
            </w:r>
            <w:r w:rsidRPr="008334B8"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  <w:tab/>
            </w:r>
            <w:r w:rsidRPr="008334B8"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4B8"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</w:r>
            <w:r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  <w:fldChar w:fldCharType="separate"/>
            </w:r>
            <w:r w:rsidRPr="008334B8"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  <w:fldChar w:fldCharType="end"/>
            </w:r>
            <w:r w:rsidRPr="008334B8"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  <w:t>Vespertino</w:t>
            </w:r>
          </w:p>
          <w:p w:rsidR="005749D3" w:rsidRPr="008334B8" w:rsidRDefault="005749D3" w:rsidP="004E39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</w:pPr>
            <w:r w:rsidRPr="008334B8"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34B8"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  <w:instrText xml:space="preserve"> FORMCHECKBOX </w:instrText>
            </w:r>
            <w:r w:rsidR="00114151" w:rsidRPr="008334B8"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</w:r>
            <w:r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  <w:fldChar w:fldCharType="separate"/>
            </w:r>
            <w:r w:rsidRPr="008334B8"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  <w:fldChar w:fldCharType="end"/>
            </w:r>
            <w:r w:rsidRPr="008334B8"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  <w:t>Noturno</w:t>
            </w:r>
            <w:r w:rsidRPr="008334B8"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  <w:tab/>
            </w:r>
            <w:r w:rsidRPr="008334B8"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4B8"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</w:r>
            <w:r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  <w:fldChar w:fldCharType="separate"/>
            </w:r>
            <w:r w:rsidRPr="008334B8"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  <w:fldChar w:fldCharType="end"/>
            </w:r>
            <w:r w:rsidRPr="008334B8"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  <w:t>Integral</w:t>
            </w:r>
          </w:p>
        </w:tc>
      </w:tr>
      <w:tr w:rsidR="005749D3" w:rsidRPr="008334B8" w:rsidTr="00114151">
        <w:trPr>
          <w:trHeight w:val="340"/>
          <w:jc w:val="center"/>
        </w:trPr>
        <w:tc>
          <w:tcPr>
            <w:tcW w:w="481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49D3" w:rsidRPr="008334B8" w:rsidRDefault="005749D3" w:rsidP="004E394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 xml:space="preserve">NÚMERO DO </w:t>
            </w:r>
            <w:r w:rsidRPr="008334B8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pt-BR"/>
              </w:rPr>
              <w:t>NIS</w:t>
            </w: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 xml:space="preserve"> (PIS/PASEP) OU </w:t>
            </w:r>
            <w:r w:rsidRPr="008334B8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pt-BR"/>
              </w:rPr>
              <w:t>CADÚNICO</w:t>
            </w:r>
          </w:p>
        </w:tc>
        <w:tc>
          <w:tcPr>
            <w:tcW w:w="56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49D3" w:rsidRPr="008334B8" w:rsidRDefault="00114151" w:rsidP="00114151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749D3" w:rsidRPr="008334B8" w:rsidTr="00114151">
        <w:trPr>
          <w:trHeight w:val="567"/>
          <w:jc w:val="center"/>
        </w:trPr>
        <w:tc>
          <w:tcPr>
            <w:tcW w:w="481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49D3" w:rsidRPr="008334B8" w:rsidRDefault="005749D3" w:rsidP="004E394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CIDADE E ESTADO ONDE REALIZOU O CADASTRO DO </w:t>
            </w:r>
            <w:r w:rsidRPr="00837E77">
              <w:rPr>
                <w:rFonts w:ascii="Arial" w:hAnsi="Arial" w:cs="Arial"/>
                <w:b/>
                <w:sz w:val="18"/>
                <w:szCs w:val="18"/>
              </w:rPr>
              <w:t>CADÚNICO</w:t>
            </w:r>
          </w:p>
        </w:tc>
        <w:tc>
          <w:tcPr>
            <w:tcW w:w="56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49D3" w:rsidRPr="008334B8" w:rsidRDefault="00114151" w:rsidP="00114151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749D3" w:rsidRPr="008334B8" w:rsidTr="004E394C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9D3" w:rsidRPr="008334B8" w:rsidRDefault="005749D3" w:rsidP="004E39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>Vem mui respeitosamente requerer de V. Mag.ª a isenção da taxa de inscrição para o processo seletivo regido pelo Edital acima especificado.</w:t>
            </w:r>
          </w:p>
        </w:tc>
      </w:tr>
      <w:tr w:rsidR="005749D3" w:rsidRPr="008334B8" w:rsidTr="004E394C">
        <w:trPr>
          <w:trHeight w:val="340"/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5749D3" w:rsidRPr="008334B8" w:rsidRDefault="005749D3" w:rsidP="004E39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 w:rsidRPr="008334B8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pt-BR"/>
              </w:rPr>
              <w:t>RELAÇÃO DE DOCUMENTOS EM ANEXO</w:t>
            </w:r>
          </w:p>
        </w:tc>
      </w:tr>
      <w:tr w:rsidR="00114151" w:rsidRPr="008334B8" w:rsidTr="00114151">
        <w:tblPrEx>
          <w:tblCellMar>
            <w:left w:w="93" w:type="dxa"/>
          </w:tblCellMar>
        </w:tblPrEx>
        <w:trPr>
          <w:trHeight w:val="47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14151" w:rsidRPr="00690C73" w:rsidRDefault="00114151" w:rsidP="001141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C7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90C7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690C73"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0C7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151" w:rsidRPr="008334B8" w:rsidRDefault="00114151" w:rsidP="0011415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>Formulário de solicitação de isenção, fornecido pelo IFMT, totalmente preenchido, sem rasuras, assinado e datado pelo candidato ou por seu responsável no ato do pedido de isenção.</w:t>
            </w:r>
          </w:p>
        </w:tc>
      </w:tr>
      <w:bookmarkStart w:id="2" w:name="_GoBack"/>
      <w:tr w:rsidR="00114151" w:rsidRPr="008334B8" w:rsidTr="00114151">
        <w:tblPrEx>
          <w:tblCellMar>
            <w:left w:w="93" w:type="dxa"/>
          </w:tblCellMar>
        </w:tblPrEx>
        <w:trPr>
          <w:trHeight w:val="40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14151" w:rsidRPr="00690C73" w:rsidRDefault="00114151" w:rsidP="001141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C7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90C7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690C73"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0C7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151" w:rsidRPr="008334B8" w:rsidRDefault="00114151" w:rsidP="00114151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>Cópia do RG e do CPF.</w:t>
            </w:r>
          </w:p>
        </w:tc>
      </w:tr>
      <w:tr w:rsidR="00114151" w:rsidRPr="008334B8" w:rsidTr="00114151">
        <w:tblPrEx>
          <w:tblCellMar>
            <w:left w:w="93" w:type="dxa"/>
          </w:tblCellMar>
        </w:tblPrEx>
        <w:trPr>
          <w:trHeight w:val="74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14151" w:rsidRPr="00690C73" w:rsidRDefault="00114151" w:rsidP="001141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C7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90C7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690C73"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0C7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151" w:rsidRPr="008334B8" w:rsidRDefault="00114151" w:rsidP="0011415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 w:rsidRPr="008334B8"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  <w:t>Histórico escolar devidamente assinado, sem rasuras, legível e com identificação do responsável pela emissão, comprovando que cursou o ensino médio na rede pública de ensino (municipal, estadual ou federal) e/ou declaração da instituição particular, informando que o c</w:t>
            </w: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>andidato recebeu bolsa integral, conforme prevê a alínea “</w:t>
            </w:r>
            <w:r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>c</w:t>
            </w: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 xml:space="preserve">” do subitem </w:t>
            </w:r>
            <w:r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pt-BR"/>
              </w:rPr>
              <w:t>2</w:t>
            </w:r>
            <w:r w:rsidRPr="008334B8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pt-BR"/>
              </w:rPr>
              <w:t>8.</w:t>
            </w:r>
            <w:r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pt-BR"/>
              </w:rPr>
              <w:t>3</w:t>
            </w:r>
            <w:r w:rsidRPr="008334B8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pt-BR"/>
              </w:rPr>
              <w:t xml:space="preserve"> </w:t>
            </w: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>do Edital.</w:t>
            </w:r>
          </w:p>
        </w:tc>
      </w:tr>
      <w:tr w:rsidR="00114151" w:rsidRPr="008334B8" w:rsidTr="004E394C">
        <w:tblPrEx>
          <w:tblCellMar>
            <w:left w:w="93" w:type="dxa"/>
          </w:tblCellMar>
        </w:tblPrEx>
        <w:trPr>
          <w:trHeight w:val="328"/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114151" w:rsidRPr="008334B8" w:rsidRDefault="00114151" w:rsidP="0011415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 xml:space="preserve">Para comprovação da renda bruta familiar, enviar o </w:t>
            </w:r>
            <w:r w:rsidRPr="008334B8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pt-BR"/>
              </w:rPr>
              <w:t>comprovante de cadastro no CadÚnico</w:t>
            </w: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114151" w:rsidRPr="008334B8" w:rsidTr="00114151">
        <w:tblPrEx>
          <w:tblCellMar>
            <w:left w:w="93" w:type="dxa"/>
          </w:tblCellMar>
        </w:tblPrEx>
        <w:trPr>
          <w:trHeight w:val="36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14151" w:rsidRPr="00690C73" w:rsidRDefault="00114151" w:rsidP="001141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C7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90C7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690C73"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0C7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4151" w:rsidRPr="008334B8" w:rsidRDefault="00114151" w:rsidP="00114151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 xml:space="preserve">Comprovante de </w:t>
            </w:r>
            <w:r w:rsidRPr="008334B8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>Cadastro no CadÚnico</w:t>
            </w:r>
            <w:r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  <w:t>.</w:t>
            </w:r>
          </w:p>
        </w:tc>
      </w:tr>
      <w:tr w:rsidR="00114151" w:rsidRPr="008334B8" w:rsidTr="004E394C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4151" w:rsidRPr="008334B8" w:rsidRDefault="00114151" w:rsidP="0011415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 w:rsidRPr="008334B8">
              <w:rPr>
                <w:rFonts w:ascii="Arial" w:eastAsia="Times New Roman" w:hAnsi="Arial" w:cs="Arial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Atenção: </w:t>
            </w:r>
            <w:r w:rsidRPr="008334B8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pt-BR"/>
              </w:rPr>
              <w:t>A falta de assinatura, o não preenchimento integral do formulário de pedido de isenção</w:t>
            </w:r>
            <w:r w:rsidRPr="008334B8">
              <w:rPr>
                <w:rFonts w:ascii="Arial" w:eastAsia="Times New Roman" w:hAnsi="Arial" w:cs="Arial"/>
                <w:b/>
                <w:color w:val="000000"/>
                <w:kern w:val="1"/>
                <w:sz w:val="20"/>
                <w:szCs w:val="20"/>
                <w:highlight w:val="white"/>
                <w:lang w:eastAsia="pt-BR"/>
              </w:rPr>
              <w:t xml:space="preserve"> </w:t>
            </w:r>
            <w:r w:rsidRPr="008334B8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pt-BR"/>
              </w:rPr>
              <w:t>ou a ausência de quaisquer documentos requeridos, conforme prevê o edital, indeferirá a solicitação da taxa de isenção.</w:t>
            </w:r>
          </w:p>
        </w:tc>
      </w:tr>
      <w:bookmarkEnd w:id="0"/>
    </w:tbl>
    <w:p w:rsidR="005749D3" w:rsidRDefault="005749D3" w:rsidP="000F7C8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749D3" w:rsidRPr="008334B8" w:rsidRDefault="005749D3" w:rsidP="005749D3">
      <w:pPr>
        <w:suppressAutoHyphens/>
        <w:spacing w:after="0" w:line="240" w:lineRule="auto"/>
        <w:ind w:right="140"/>
        <w:jc w:val="right"/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fldChar w:fldCharType="begin">
          <w:ffData>
            <w:name w:val="Texto16"/>
            <w:enabled/>
            <w:calcOnExit w:val="0"/>
            <w:textInput>
              <w:default w:val="_______________, _______ de _______________ de _______"/>
            </w:textInput>
          </w:ffData>
        </w:fldChar>
      </w:r>
      <w:bookmarkStart w:id="3" w:name="Texto16"/>
      <w:r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instrText xml:space="preserve"> FORMTEXT </w:instrText>
      </w:r>
      <w:r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</w:r>
      <w:r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fldChar w:fldCharType="separate"/>
      </w:r>
      <w:r>
        <w:rPr>
          <w:rFonts w:ascii="Arial" w:eastAsia="Times New Roman" w:hAnsi="Arial" w:cs="Arial"/>
          <w:noProof/>
          <w:color w:val="00000A"/>
          <w:kern w:val="1"/>
          <w:sz w:val="20"/>
          <w:szCs w:val="20"/>
          <w:lang w:eastAsia="pt-BR"/>
        </w:rPr>
        <w:t>_______________, _______ de _______________ de _______</w:t>
      </w:r>
      <w:r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  <w:fldChar w:fldCharType="end"/>
      </w:r>
      <w:bookmarkEnd w:id="3"/>
    </w:p>
    <w:p w:rsidR="005749D3" w:rsidRPr="008334B8" w:rsidRDefault="005749D3" w:rsidP="005749D3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</w:pPr>
    </w:p>
    <w:p w:rsidR="005749D3" w:rsidRPr="008334B8" w:rsidRDefault="005749D3" w:rsidP="005749D3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A"/>
          <w:kern w:val="1"/>
          <w:sz w:val="20"/>
          <w:szCs w:val="20"/>
          <w:lang w:eastAsia="pt-BR"/>
        </w:rPr>
      </w:pPr>
    </w:p>
    <w:tbl>
      <w:tblPr>
        <w:tblW w:w="10437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0437"/>
      </w:tblGrid>
      <w:tr w:rsidR="005749D3" w:rsidRPr="008334B8" w:rsidTr="004E394C">
        <w:trPr>
          <w:jc w:val="center"/>
        </w:trPr>
        <w:tc>
          <w:tcPr>
            <w:tcW w:w="10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5749D3" w:rsidRPr="008334B8" w:rsidRDefault="005749D3" w:rsidP="004E39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  <w:r w:rsidRPr="008334B8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pt-BR"/>
              </w:rPr>
              <w:t>ASSINATURA DO CANDIDATO</w:t>
            </w:r>
          </w:p>
        </w:tc>
      </w:tr>
      <w:tr w:rsidR="005749D3" w:rsidRPr="008334B8" w:rsidTr="004E394C">
        <w:trPr>
          <w:trHeight w:val="641"/>
          <w:jc w:val="center"/>
        </w:trPr>
        <w:tc>
          <w:tcPr>
            <w:tcW w:w="10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49D3" w:rsidRPr="008334B8" w:rsidRDefault="005749D3" w:rsidP="004E39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pt-BR"/>
              </w:rPr>
            </w:pPr>
          </w:p>
        </w:tc>
      </w:tr>
    </w:tbl>
    <w:p w:rsidR="005749D3" w:rsidRDefault="005749D3" w:rsidP="005749D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5749D3" w:rsidRPr="00966847" w:rsidRDefault="005749D3" w:rsidP="000F7C8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F7C8F" w:rsidRPr="00966847" w:rsidRDefault="000F7C8F" w:rsidP="000F7C8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F7C8F" w:rsidRPr="00966847" w:rsidRDefault="000F7C8F" w:rsidP="000F7C8F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0F7C8F" w:rsidRPr="00966847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79C" w:rsidRDefault="00FA179C" w:rsidP="0098632C">
      <w:pPr>
        <w:spacing w:after="0" w:line="240" w:lineRule="auto"/>
      </w:pPr>
      <w:r>
        <w:separator/>
      </w:r>
    </w:p>
  </w:endnote>
  <w:endnote w:type="continuationSeparator" w:id="0">
    <w:p w:rsidR="00FA179C" w:rsidRDefault="00FA179C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7A0F">
      <w:rPr>
        <w:noProof/>
      </w:rPr>
      <w:t>1</w:t>
    </w:r>
    <w:r>
      <w:fldChar w:fldCharType="end"/>
    </w:r>
    <w:r>
      <w:t>/</w:t>
    </w:r>
    <w:r w:rsidR="00FA179C">
      <w:fldChar w:fldCharType="begin"/>
    </w:r>
    <w:r w:rsidR="00FA179C">
      <w:instrText xml:space="preserve"> NUMPAGES   \* MERGEFORMAT </w:instrText>
    </w:r>
    <w:r w:rsidR="00FA179C">
      <w:fldChar w:fldCharType="separate"/>
    </w:r>
    <w:r w:rsidR="00FE7A0F">
      <w:rPr>
        <w:noProof/>
      </w:rPr>
      <w:t>1</w:t>
    </w:r>
    <w:r w:rsidR="00FA179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79C" w:rsidRDefault="00FA179C" w:rsidP="0098632C">
      <w:pPr>
        <w:spacing w:after="0" w:line="240" w:lineRule="auto"/>
      </w:pPr>
      <w:r>
        <w:separator/>
      </w:r>
    </w:p>
  </w:footnote>
  <w:footnote w:type="continuationSeparator" w:id="0">
    <w:p w:rsidR="00FA179C" w:rsidRDefault="00FA179C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7A0F" w:rsidRDefault="00FE7A0F" w:rsidP="00FE7A0F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FE7A0F" w:rsidRDefault="00FE7A0F" w:rsidP="00FE7A0F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FE7A0F" w:rsidRDefault="00FE7A0F" w:rsidP="00FE7A0F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INSTITUTO FEDERAL DE EDUCAÇÃO, CIÊNCIA E TECNOLOGIA DE MATO GROSSO</w:t>
    </w:r>
  </w:p>
  <w:p w:rsidR="00FE7A0F" w:rsidRDefault="00FE7A0F" w:rsidP="00FE7A0F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DIRETORIA DE POLÍTICAS DE INGRESSO E SELEÇÕES</w:t>
    </w:r>
  </w:p>
  <w:p w:rsidR="002620B1" w:rsidRPr="002620B1" w:rsidRDefault="002620B1" w:rsidP="002620B1">
    <w:pPr>
      <w:pBdr>
        <w:bottom w:val="triple" w:sz="4" w:space="1" w:color="auto"/>
      </w:pBdr>
      <w:spacing w:after="0" w:line="240" w:lineRule="auto"/>
      <w:jc w:val="center"/>
      <w:rPr>
        <w:b/>
        <w:sz w:val="16"/>
        <w:szCs w:val="16"/>
      </w:rPr>
    </w:pPr>
    <w:bookmarkStart w:id="4" w:name="_Hlk130803121"/>
    <w:bookmarkStart w:id="5" w:name="_Hlk130803122"/>
    <w:bookmarkStart w:id="6" w:name="_Hlk130803123"/>
    <w:bookmarkStart w:id="7" w:name="_Hlk130803124"/>
    <w:bookmarkStart w:id="8" w:name="_Hlk130803212"/>
    <w:bookmarkStart w:id="9" w:name="_Hlk130803213"/>
    <w:r w:rsidRPr="002620B1">
      <w:rPr>
        <w:b/>
        <w:sz w:val="16"/>
        <w:szCs w:val="16"/>
      </w:rPr>
      <w:t>EDITAL 049/2023 PROCESSO SELETIVO 2023/1 - CURSOS DE GRADUAÇÃO - UNIVERSIDADE ABERTA DO BRASIL(UAB/IFMT) - VAGAS REMANESCENTES</w:t>
    </w:r>
    <w:bookmarkEnd w:id="4"/>
    <w:bookmarkEnd w:id="5"/>
    <w:bookmarkEnd w:id="6"/>
    <w:bookmarkEnd w:id="7"/>
    <w:bookmarkEnd w:id="8"/>
    <w:bookmarkEnd w:id="9"/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LWE1A9LYzSBgS/p8SbpODlj7/4o/uJrN8SNOrRb+Tqg1m4e6/5fZ66KOik34ghr553nJb4aSRIcuI08RxMLEg==" w:salt="oEdI7ipnKWOSFdAWvHJs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25B4"/>
    <w:rsid w:val="00034337"/>
    <w:rsid w:val="00053BC2"/>
    <w:rsid w:val="00081F45"/>
    <w:rsid w:val="000F7C8F"/>
    <w:rsid w:val="00114151"/>
    <w:rsid w:val="001A48B6"/>
    <w:rsid w:val="001A64D0"/>
    <w:rsid w:val="001A6A06"/>
    <w:rsid w:val="001B0262"/>
    <w:rsid w:val="002620B1"/>
    <w:rsid w:val="002B4B91"/>
    <w:rsid w:val="002F3694"/>
    <w:rsid w:val="003164D7"/>
    <w:rsid w:val="00347D85"/>
    <w:rsid w:val="003650C7"/>
    <w:rsid w:val="003868E8"/>
    <w:rsid w:val="003B045C"/>
    <w:rsid w:val="003E180A"/>
    <w:rsid w:val="00446BAF"/>
    <w:rsid w:val="004A47DF"/>
    <w:rsid w:val="004D18DB"/>
    <w:rsid w:val="00505C95"/>
    <w:rsid w:val="00550E4F"/>
    <w:rsid w:val="005727CD"/>
    <w:rsid w:val="005749D3"/>
    <w:rsid w:val="005B3661"/>
    <w:rsid w:val="005F74C8"/>
    <w:rsid w:val="006831F6"/>
    <w:rsid w:val="006C6B4B"/>
    <w:rsid w:val="006D064A"/>
    <w:rsid w:val="006F4476"/>
    <w:rsid w:val="0070784A"/>
    <w:rsid w:val="0072375E"/>
    <w:rsid w:val="007C000B"/>
    <w:rsid w:val="00894641"/>
    <w:rsid w:val="008B170F"/>
    <w:rsid w:val="009634C0"/>
    <w:rsid w:val="0098632C"/>
    <w:rsid w:val="009A1B77"/>
    <w:rsid w:val="009D035E"/>
    <w:rsid w:val="009E0D17"/>
    <w:rsid w:val="00A3456B"/>
    <w:rsid w:val="00A34CDE"/>
    <w:rsid w:val="00AF26A7"/>
    <w:rsid w:val="00B6600B"/>
    <w:rsid w:val="00BF2DDC"/>
    <w:rsid w:val="00CD6413"/>
    <w:rsid w:val="00D02BF5"/>
    <w:rsid w:val="00D12DEC"/>
    <w:rsid w:val="00D277EC"/>
    <w:rsid w:val="00D774EB"/>
    <w:rsid w:val="00DB04CF"/>
    <w:rsid w:val="00DE6C13"/>
    <w:rsid w:val="00E20212"/>
    <w:rsid w:val="00ED529A"/>
    <w:rsid w:val="00F4235A"/>
    <w:rsid w:val="00F666AB"/>
    <w:rsid w:val="00FA179C"/>
    <w:rsid w:val="00F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44FA8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19</TotalTime>
  <Pages>1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24</cp:revision>
  <dcterms:created xsi:type="dcterms:W3CDTF">2021-08-20T16:08:00Z</dcterms:created>
  <dcterms:modified xsi:type="dcterms:W3CDTF">2023-03-27T14:03:00Z</dcterms:modified>
</cp:coreProperties>
</file>