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59608B" w:rsidRPr="0059608B" w:rsidRDefault="0059608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Os documentos devem ser enviados através de e-mail para o endereço </w:t>
      </w:r>
      <w:hyperlink r:id="rId7" w:history="1">
        <w:r w:rsidRPr="00C05690">
          <w:rPr>
            <w:rStyle w:val="Hyperlink"/>
            <w:rFonts w:ascii="Arial" w:hAnsi="Arial" w:cs="Arial"/>
          </w:rPr>
          <w:t>proen.dpi@ifmt.edu.br</w:t>
        </w:r>
      </w:hyperlink>
      <w:r w:rsidRPr="00F40DC3">
        <w:rPr>
          <w:rFonts w:ascii="Arial" w:hAnsi="Arial" w:cs="Arial"/>
        </w:rPr>
        <w:t>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="00794AB1">
        <w:rPr>
          <w:rFonts w:ascii="Arial" w:hAnsi="Arial" w:cs="Arial"/>
        </w:rPr>
        <w:t xml:space="preserve"> - Processo seletivo 2023</w:t>
      </w:r>
      <w:r w:rsidR="00794AB1" w:rsidRPr="008E14DE">
        <w:rPr>
          <w:rFonts w:ascii="Arial" w:hAnsi="Arial" w:cs="Arial"/>
        </w:rPr>
        <w:t>/1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Nº </w:t>
            </w:r>
            <w:r w:rsidR="002E7004">
              <w:rPr>
                <w:rFonts w:ascii="Arial" w:hAnsi="Arial" w:cs="Arial"/>
              </w:rPr>
              <w:t xml:space="preserve">do protocolo </w:t>
            </w:r>
            <w:r w:rsidRPr="00F40DC3">
              <w:rPr>
                <w:rFonts w:ascii="Arial" w:hAnsi="Arial" w:cs="Arial"/>
              </w:rPr>
              <w:t>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794AB1" w:rsidRPr="008E14DE" w:rsidRDefault="00794AB1" w:rsidP="00794AB1">
      <w:pPr>
        <w:spacing w:after="0" w:line="276" w:lineRule="auto"/>
        <w:ind w:right="-1" w:firstLine="709"/>
        <w:jc w:val="both"/>
        <w:rPr>
          <w:rFonts w:ascii="Arial" w:hAnsi="Arial" w:cs="Arial"/>
        </w:rPr>
      </w:pPr>
      <w:r w:rsidRPr="008E14DE">
        <w:rPr>
          <w:rFonts w:ascii="Arial" w:hAnsi="Arial" w:cs="Arial"/>
        </w:rPr>
        <w:t xml:space="preserve">Declaro que estou inscrito no Processo seletivo </w:t>
      </w:r>
      <w:r>
        <w:rPr>
          <w:rFonts w:ascii="Arial" w:hAnsi="Arial" w:cs="Arial"/>
        </w:rPr>
        <w:t>2023</w:t>
      </w:r>
      <w:r w:rsidRPr="008E14DE">
        <w:rPr>
          <w:rFonts w:ascii="Arial" w:hAnsi="Arial" w:cs="Arial"/>
        </w:rPr>
        <w:t xml:space="preserve">/1 - </w:t>
      </w:r>
      <w:bookmarkStart w:id="2" w:name="_Hlk130803377"/>
      <w:r w:rsidR="00D3495D" w:rsidRPr="003E32C9">
        <w:rPr>
          <w:rFonts w:ascii="Arial" w:hAnsi="Arial" w:cs="Arial"/>
        </w:rPr>
        <w:t>Curso</w:t>
      </w:r>
      <w:r w:rsidR="00D3495D">
        <w:rPr>
          <w:rFonts w:ascii="Arial" w:hAnsi="Arial" w:cs="Arial"/>
        </w:rPr>
        <w:t>s</w:t>
      </w:r>
      <w:r w:rsidR="00D3495D" w:rsidRPr="003E32C9">
        <w:rPr>
          <w:rFonts w:ascii="Arial" w:hAnsi="Arial" w:cs="Arial"/>
        </w:rPr>
        <w:t xml:space="preserve"> de Graduação </w:t>
      </w:r>
      <w:r w:rsidR="00D3495D">
        <w:rPr>
          <w:rFonts w:ascii="Arial" w:hAnsi="Arial" w:cs="Arial"/>
        </w:rPr>
        <w:t>n</w:t>
      </w:r>
      <w:r>
        <w:rPr>
          <w:rFonts w:ascii="Arial" w:hAnsi="Arial" w:cs="Arial"/>
        </w:rPr>
        <w:t>a Modalidade a</w:t>
      </w:r>
      <w:r w:rsidRPr="0033089F">
        <w:rPr>
          <w:rFonts w:ascii="Arial" w:hAnsi="Arial" w:cs="Arial"/>
        </w:rPr>
        <w:t xml:space="preserve"> Distância </w:t>
      </w:r>
      <w:r>
        <w:rPr>
          <w:rFonts w:ascii="Arial" w:hAnsi="Arial" w:cs="Arial"/>
        </w:rPr>
        <w:t>da Universidade Aberta d</w:t>
      </w:r>
      <w:r w:rsidRPr="0033089F">
        <w:rPr>
          <w:rFonts w:ascii="Arial" w:hAnsi="Arial" w:cs="Arial"/>
        </w:rPr>
        <w:t>o Brasil (UAB/IFMT)</w:t>
      </w:r>
      <w:bookmarkEnd w:id="2"/>
      <w:r>
        <w:rPr>
          <w:rFonts w:ascii="Arial" w:hAnsi="Arial" w:cs="Arial"/>
        </w:rPr>
        <w:t xml:space="preserve"> </w:t>
      </w:r>
      <w:r w:rsidRPr="008E14DE">
        <w:rPr>
          <w:rFonts w:ascii="Arial" w:hAnsi="Arial" w:cs="Arial"/>
        </w:rPr>
        <w:t>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1" w:rsidRPr="008E14DE" w:rsidRDefault="00794AB1" w:rsidP="00794AB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8E14DE">
              <w:rPr>
                <w:rFonts w:ascii="Arial" w:hAnsi="Arial" w:cs="Arial"/>
              </w:rPr>
              <w:t>*Preencher este campo se o solicitante for menor de 18 anos.</w:t>
            </w:r>
          </w:p>
          <w:p w:rsidR="00794AB1" w:rsidRPr="008E14DE" w:rsidRDefault="00794AB1" w:rsidP="00794AB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8E14DE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>
              <w:rPr>
                <w:rFonts w:ascii="Arial" w:hAnsi="Arial" w:cs="Arial"/>
              </w:rPr>
              <w:t>2023</w:t>
            </w:r>
            <w:r w:rsidRPr="008E14DE">
              <w:rPr>
                <w:rFonts w:ascii="Arial" w:hAnsi="Arial" w:cs="Arial"/>
              </w:rPr>
              <w:t>/1.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4C46BE" w:rsidRPr="00F40DC3" w:rsidRDefault="004C46BE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6D3342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_________________, 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FA3EAE" w:rsidP="00FA3EAE">
      <w:pPr>
        <w:tabs>
          <w:tab w:val="center" w:pos="4819"/>
          <w:tab w:val="left" w:pos="8444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7C8F" w:rsidRPr="00F40DC3">
        <w:rPr>
          <w:rFonts w:ascii="Arial" w:hAnsi="Arial" w:cs="Arial"/>
        </w:rPr>
        <w:t>Assinatura do candidato</w:t>
      </w:r>
      <w:r>
        <w:rPr>
          <w:rFonts w:ascii="Arial" w:hAnsi="Arial" w:cs="Arial"/>
        </w:rPr>
        <w:tab/>
      </w:r>
    </w:p>
    <w:sectPr w:rsidR="000F7C8F" w:rsidRPr="00F40DC3" w:rsidSect="004C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290" w:rsidRDefault="006D0290" w:rsidP="0098632C">
      <w:pPr>
        <w:spacing w:after="0" w:line="240" w:lineRule="auto"/>
      </w:pPr>
      <w:r>
        <w:separator/>
      </w:r>
    </w:p>
  </w:endnote>
  <w:endnote w:type="continuationSeparator" w:id="0">
    <w:p w:rsidR="006D0290" w:rsidRDefault="006D029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EAE">
      <w:rPr>
        <w:noProof/>
      </w:rPr>
      <w:t>1</w:t>
    </w:r>
    <w:r>
      <w:fldChar w:fldCharType="end"/>
    </w:r>
    <w:r>
      <w:t>/</w:t>
    </w:r>
    <w:r w:rsidR="006D0290">
      <w:fldChar w:fldCharType="begin"/>
    </w:r>
    <w:r w:rsidR="006D0290">
      <w:instrText xml:space="preserve"> NUMPAGES   \* MERGEFORMAT </w:instrText>
    </w:r>
    <w:r w:rsidR="006D0290">
      <w:fldChar w:fldCharType="separate"/>
    </w:r>
    <w:r w:rsidR="00FA3EAE">
      <w:rPr>
        <w:noProof/>
      </w:rPr>
      <w:t>1</w:t>
    </w:r>
    <w:r w:rsidR="006D02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290" w:rsidRDefault="006D0290" w:rsidP="0098632C">
      <w:pPr>
        <w:spacing w:after="0" w:line="240" w:lineRule="auto"/>
      </w:pPr>
      <w:r>
        <w:separator/>
      </w:r>
    </w:p>
  </w:footnote>
  <w:footnote w:type="continuationSeparator" w:id="0">
    <w:p w:rsidR="006D0290" w:rsidRDefault="006D029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EAE" w:rsidRDefault="00FA3EAE" w:rsidP="00FA3EAE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FA3EAE" w:rsidRDefault="00FA3EAE" w:rsidP="00FA3EAE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FA3EAE" w:rsidRDefault="00FA3EAE" w:rsidP="00FA3EAE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FA3EAE" w:rsidRDefault="00FA3EAE" w:rsidP="00FA3EAE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POLÍTICAS DE INGRESSO E SELEÇÕES</w:t>
    </w:r>
  </w:p>
  <w:p w:rsidR="00384049" w:rsidRPr="00384049" w:rsidRDefault="00384049" w:rsidP="00384049">
    <w:pPr>
      <w:pBdr>
        <w:bottom w:val="triple" w:sz="4" w:space="1" w:color="auto"/>
      </w:pBdr>
      <w:spacing w:after="0" w:line="240" w:lineRule="auto"/>
      <w:ind w:right="-285"/>
      <w:rPr>
        <w:b/>
        <w:sz w:val="16"/>
        <w:szCs w:val="16"/>
      </w:rPr>
    </w:pPr>
    <w:bookmarkStart w:id="3" w:name="_Hlk130803121"/>
    <w:bookmarkStart w:id="4" w:name="_Hlk130803122"/>
    <w:bookmarkStart w:id="5" w:name="_Hlk130803123"/>
    <w:bookmarkStart w:id="6" w:name="_Hlk130803124"/>
    <w:r w:rsidRPr="00384049">
      <w:rPr>
        <w:b/>
        <w:sz w:val="16"/>
        <w:szCs w:val="16"/>
      </w:rPr>
      <w:t>EDITAL 049/2023 PROCESSO SELETIVO 2023/1 - CURSOS DE GRADUAÇÃO - UNIVERSIDADE ABERTA DO BRASIL(UAB/IFMT) - VAGAS REMANESCENTES</w:t>
    </w:r>
    <w:bookmarkEnd w:id="3"/>
    <w:bookmarkEnd w:id="4"/>
    <w:bookmarkEnd w:id="5"/>
    <w:bookmarkEnd w:id="6"/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m3iwiCcGaU1qKlpiayjIyNUq9zQEj5pe7ohYM7wNrYoFGiMgh2c3LJre8pM19pM6CXWQA2h/oZJyTgNEdNAmA==" w:salt="Hv6rGYJY5ajTzpum7WUp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A34F8"/>
    <w:rsid w:val="000F0EA4"/>
    <w:rsid w:val="000F7C8F"/>
    <w:rsid w:val="0012796D"/>
    <w:rsid w:val="001A6A06"/>
    <w:rsid w:val="001B0262"/>
    <w:rsid w:val="00255872"/>
    <w:rsid w:val="002E7004"/>
    <w:rsid w:val="00347D85"/>
    <w:rsid w:val="003650C7"/>
    <w:rsid w:val="00384049"/>
    <w:rsid w:val="003F4C7D"/>
    <w:rsid w:val="00436D96"/>
    <w:rsid w:val="004A47DF"/>
    <w:rsid w:val="004C46BE"/>
    <w:rsid w:val="004F4580"/>
    <w:rsid w:val="00550E4F"/>
    <w:rsid w:val="00570E4C"/>
    <w:rsid w:val="0059608B"/>
    <w:rsid w:val="005F0B83"/>
    <w:rsid w:val="00645538"/>
    <w:rsid w:val="006D0290"/>
    <w:rsid w:val="006D0474"/>
    <w:rsid w:val="006D3342"/>
    <w:rsid w:val="00793B4D"/>
    <w:rsid w:val="00794AB1"/>
    <w:rsid w:val="007A4198"/>
    <w:rsid w:val="007C000B"/>
    <w:rsid w:val="007E611F"/>
    <w:rsid w:val="00891461"/>
    <w:rsid w:val="00894641"/>
    <w:rsid w:val="008B00EF"/>
    <w:rsid w:val="008C28BA"/>
    <w:rsid w:val="00927986"/>
    <w:rsid w:val="00937E6F"/>
    <w:rsid w:val="009634C0"/>
    <w:rsid w:val="0098632C"/>
    <w:rsid w:val="009A1B77"/>
    <w:rsid w:val="009D035E"/>
    <w:rsid w:val="00A34CDE"/>
    <w:rsid w:val="00B03D95"/>
    <w:rsid w:val="00B6600B"/>
    <w:rsid w:val="00C05690"/>
    <w:rsid w:val="00C54CE5"/>
    <w:rsid w:val="00CD6413"/>
    <w:rsid w:val="00D12DEC"/>
    <w:rsid w:val="00D3495D"/>
    <w:rsid w:val="00D774EB"/>
    <w:rsid w:val="00DC1324"/>
    <w:rsid w:val="00ED529A"/>
    <w:rsid w:val="00F4235A"/>
    <w:rsid w:val="00F427E6"/>
    <w:rsid w:val="00F739AC"/>
    <w:rsid w:val="00FA3EAE"/>
    <w:rsid w:val="00FC3ADC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05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34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25</cp:revision>
  <dcterms:created xsi:type="dcterms:W3CDTF">2021-08-20T15:53:00Z</dcterms:created>
  <dcterms:modified xsi:type="dcterms:W3CDTF">2023-03-27T14:22:00Z</dcterms:modified>
</cp:coreProperties>
</file>