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70" w:rsidRPr="00D90951" w:rsidRDefault="00F41E70" w:rsidP="00D90951"/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6911BB" w:rsidRPr="006911BB" w:rsidRDefault="006911B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F41E7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  <w:r w:rsidR="003D5E60" w:rsidRPr="003E32C9">
        <w:rPr>
          <w:rFonts w:ascii="Arial" w:hAnsi="Arial" w:cs="Arial"/>
          <w:b/>
          <w:sz w:val="24"/>
          <w:szCs w:val="24"/>
        </w:rPr>
        <w:t>- PROCESSO SELETIVO 202</w:t>
      </w:r>
      <w:r w:rsidR="003D5E60">
        <w:rPr>
          <w:rFonts w:ascii="Arial" w:hAnsi="Arial" w:cs="Arial"/>
          <w:b/>
          <w:sz w:val="24"/>
          <w:szCs w:val="24"/>
        </w:rPr>
        <w:t>3</w:t>
      </w:r>
      <w:r w:rsidR="003D5E60" w:rsidRPr="003E32C9">
        <w:rPr>
          <w:rFonts w:ascii="Arial" w:hAnsi="Arial" w:cs="Arial"/>
          <w:b/>
          <w:sz w:val="24"/>
          <w:szCs w:val="24"/>
        </w:rPr>
        <w:t>/1</w:t>
      </w:r>
    </w:p>
    <w:p w:rsidR="00D47112" w:rsidRPr="00D47112" w:rsidRDefault="00D47112" w:rsidP="00D471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47112">
        <w:rPr>
          <w:rFonts w:ascii="Arial" w:hAnsi="Arial" w:cs="Arial"/>
          <w:sz w:val="24"/>
          <w:szCs w:val="24"/>
        </w:rPr>
        <w:t>(Solicitação de Correção de Dados Cadastrais)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3D5E60">
        <w:rPr>
          <w:rFonts w:ascii="Arial" w:hAnsi="Arial" w:cs="Arial"/>
          <w:sz w:val="24"/>
          <w:szCs w:val="24"/>
        </w:rPr>
        <w:t>17</w:t>
      </w:r>
      <w:r w:rsidRPr="00C331D3">
        <w:rPr>
          <w:rFonts w:ascii="Arial" w:hAnsi="Arial" w:cs="Arial"/>
          <w:sz w:val="24"/>
          <w:szCs w:val="24"/>
        </w:rPr>
        <w:t>/</w:t>
      </w:r>
      <w:r w:rsidR="003D5E60">
        <w:rPr>
          <w:rFonts w:ascii="Arial" w:hAnsi="Arial" w:cs="Arial"/>
          <w:sz w:val="24"/>
          <w:szCs w:val="24"/>
        </w:rPr>
        <w:t>04</w:t>
      </w:r>
      <w:r w:rsidR="00D603C9" w:rsidRPr="00C331D3">
        <w:rPr>
          <w:rFonts w:ascii="Arial" w:hAnsi="Arial" w:cs="Arial"/>
          <w:sz w:val="24"/>
          <w:szCs w:val="24"/>
        </w:rPr>
        <w:t>/202</w:t>
      </w:r>
      <w:r w:rsidR="003D5E60">
        <w:rPr>
          <w:rFonts w:ascii="Arial" w:hAnsi="Arial" w:cs="Arial"/>
          <w:sz w:val="24"/>
          <w:szCs w:val="24"/>
        </w:rPr>
        <w:t>3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911DD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4385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223B1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de i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D90951" w:rsidRDefault="000F7C8F" w:rsidP="004D22B5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90951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 w:rsidRPr="00D90951">
        <w:rPr>
          <w:rFonts w:ascii="Arial" w:hAnsi="Arial" w:cs="Arial"/>
          <w:sz w:val="24"/>
          <w:szCs w:val="24"/>
        </w:rPr>
        <w:t xml:space="preserve"> e Seleções</w:t>
      </w:r>
      <w:r w:rsidR="00CF11C3" w:rsidRPr="00D90951">
        <w:rPr>
          <w:rFonts w:ascii="Arial" w:hAnsi="Arial" w:cs="Arial"/>
          <w:sz w:val="24"/>
          <w:szCs w:val="24"/>
        </w:rPr>
        <w:t xml:space="preserve">, </w:t>
      </w:r>
      <w:r w:rsidRPr="00D90951">
        <w:rPr>
          <w:rFonts w:ascii="Arial" w:hAnsi="Arial" w:cs="Arial"/>
          <w:sz w:val="24"/>
          <w:szCs w:val="24"/>
        </w:rPr>
        <w:t xml:space="preserve">mediante envio do formulário devidamente preenchido, assinado, digitalizado, junto com o documento comprobatório, através do endereço eletrônico </w:t>
      </w:r>
      <w:hyperlink r:id="rId7" w:history="1">
        <w:r w:rsidRPr="00D9095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 w:rsidRPr="00D9095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</w:t>
      </w:r>
      <w:r w:rsidR="003D5E60">
        <w:rPr>
          <w:rFonts w:ascii="Arial" w:hAnsi="Arial" w:cs="Arial"/>
          <w:b/>
          <w:color w:val="FF0000"/>
          <w:sz w:val="24"/>
          <w:szCs w:val="24"/>
        </w:rPr>
        <w:t xml:space="preserve"> ou</w:t>
      </w:r>
      <w:r w:rsidRPr="007F1471">
        <w:rPr>
          <w:rFonts w:ascii="Arial" w:hAnsi="Arial" w:cs="Arial"/>
          <w:b/>
          <w:color w:val="FF0000"/>
          <w:sz w:val="24"/>
          <w:szCs w:val="24"/>
        </w:rPr>
        <w:t xml:space="preserve"> cam</w:t>
      </w:r>
      <w:r w:rsidR="00CF11C3">
        <w:rPr>
          <w:rFonts w:ascii="Arial" w:hAnsi="Arial" w:cs="Arial"/>
          <w:b/>
          <w:color w:val="FF0000"/>
          <w:sz w:val="24"/>
          <w:szCs w:val="24"/>
        </w:rPr>
        <w:t xml:space="preserve">pus,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nesses casos o candidato deve realizar nova inscrição dentro do prazo previsto no edital.</w:t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Nome: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23B18" w:rsidP="00ED0C29">
      <w:pPr>
        <w:spacing w:after="0"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 de ____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 de ______________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3F" w:rsidRDefault="009D3D3F" w:rsidP="0098632C">
      <w:pPr>
        <w:spacing w:after="0" w:line="240" w:lineRule="auto"/>
      </w:pPr>
      <w:r>
        <w:separator/>
      </w:r>
    </w:p>
  </w:endnote>
  <w:endnote w:type="continuationSeparator" w:id="0">
    <w:p w:rsidR="009D3D3F" w:rsidRDefault="009D3D3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112">
      <w:rPr>
        <w:noProof/>
      </w:rPr>
      <w:t>1</w:t>
    </w:r>
    <w:r>
      <w:fldChar w:fldCharType="end"/>
    </w:r>
    <w:r>
      <w:t>/</w:t>
    </w:r>
    <w:fldSimple w:instr=" NUMPAGES   \* MERGEFORMAT ">
      <w:r w:rsidR="00D4711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3F" w:rsidRDefault="009D3D3F" w:rsidP="0098632C">
      <w:pPr>
        <w:spacing w:after="0" w:line="240" w:lineRule="auto"/>
      </w:pPr>
      <w:r>
        <w:separator/>
      </w:r>
    </w:p>
  </w:footnote>
  <w:footnote w:type="continuationSeparator" w:id="0">
    <w:p w:rsidR="009D3D3F" w:rsidRDefault="009D3D3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E70" w:rsidRDefault="00F41E70" w:rsidP="00F41E7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F41E70" w:rsidRDefault="00F41E70" w:rsidP="00F41E7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F41E70" w:rsidRDefault="00F41E70" w:rsidP="00F41E7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F41E70" w:rsidRDefault="00F41E70" w:rsidP="00F41E7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F41E70" w:rsidRDefault="005E3B5F" w:rsidP="005E3B5F">
    <w:pPr>
      <w:pStyle w:val="Cabealho"/>
      <w:tabs>
        <w:tab w:val="left" w:pos="708"/>
      </w:tabs>
      <w:ind w:right="-427"/>
      <w:rPr>
        <w:b/>
        <w:sz w:val="16"/>
        <w:szCs w:val="16"/>
      </w:rPr>
    </w:pPr>
    <w:r w:rsidRPr="005E3B5F">
      <w:rPr>
        <w:b/>
        <w:sz w:val="16"/>
        <w:szCs w:val="16"/>
      </w:rPr>
      <w:t xml:space="preserve">EDITAL 049/2023 PROCESSO SELETIVO 2023/1 - CURSOS DE GRADUAÇÃO - UNIVERSIDADE ABERTA DO BRASIL(UAB/IFMT) </w:t>
    </w:r>
    <w:r>
      <w:rPr>
        <w:b/>
        <w:sz w:val="16"/>
        <w:szCs w:val="16"/>
      </w:rPr>
      <w:t>–</w:t>
    </w:r>
    <w:r w:rsidRPr="005E3B5F">
      <w:rPr>
        <w:b/>
        <w:sz w:val="16"/>
        <w:szCs w:val="16"/>
      </w:rPr>
      <w:t xml:space="preserve"> VAGA</w:t>
    </w:r>
    <w:r>
      <w:rPr>
        <w:b/>
        <w:sz w:val="16"/>
        <w:szCs w:val="16"/>
      </w:rPr>
      <w:t xml:space="preserve">S </w:t>
    </w:r>
    <w:r w:rsidRPr="005E3B5F">
      <w:rPr>
        <w:b/>
        <w:sz w:val="16"/>
        <w:szCs w:val="16"/>
      </w:rPr>
      <w:t>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HLPqx6w6gTO/1w6u/ziU32oudWKymM8cQhxMOSOMX33+PI5OVksdklZ2K1Dm6RPE5y18mGd0I2cZI/Nj0dKVw==" w:salt="wnqKXU9MnoBZcZqZWcx/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16AB"/>
    <w:rsid w:val="00053BC2"/>
    <w:rsid w:val="00081F45"/>
    <w:rsid w:val="000F7C8F"/>
    <w:rsid w:val="00190705"/>
    <w:rsid w:val="001A6A06"/>
    <w:rsid w:val="001C3A52"/>
    <w:rsid w:val="001E6C1C"/>
    <w:rsid w:val="001E7BFE"/>
    <w:rsid w:val="00223B18"/>
    <w:rsid w:val="002506D8"/>
    <w:rsid w:val="002B0EAF"/>
    <w:rsid w:val="00347D85"/>
    <w:rsid w:val="003650C7"/>
    <w:rsid w:val="003D5E60"/>
    <w:rsid w:val="003E1E1F"/>
    <w:rsid w:val="003E4B03"/>
    <w:rsid w:val="00431EE4"/>
    <w:rsid w:val="004A47DF"/>
    <w:rsid w:val="004D22B5"/>
    <w:rsid w:val="00550E4F"/>
    <w:rsid w:val="005D0E47"/>
    <w:rsid w:val="005E3B5F"/>
    <w:rsid w:val="005F6441"/>
    <w:rsid w:val="006612C1"/>
    <w:rsid w:val="006911BB"/>
    <w:rsid w:val="00696887"/>
    <w:rsid w:val="00743851"/>
    <w:rsid w:val="007C000B"/>
    <w:rsid w:val="007E1EE2"/>
    <w:rsid w:val="007F0BD7"/>
    <w:rsid w:val="007F1471"/>
    <w:rsid w:val="00832447"/>
    <w:rsid w:val="0084628F"/>
    <w:rsid w:val="00894641"/>
    <w:rsid w:val="00911DD7"/>
    <w:rsid w:val="009634C0"/>
    <w:rsid w:val="0098632C"/>
    <w:rsid w:val="009D3D3F"/>
    <w:rsid w:val="009F7202"/>
    <w:rsid w:val="00A34CDE"/>
    <w:rsid w:val="00A877C9"/>
    <w:rsid w:val="00B6600B"/>
    <w:rsid w:val="00B80C9B"/>
    <w:rsid w:val="00BB7125"/>
    <w:rsid w:val="00C331D3"/>
    <w:rsid w:val="00C5496B"/>
    <w:rsid w:val="00C73940"/>
    <w:rsid w:val="00CA53AB"/>
    <w:rsid w:val="00CD6413"/>
    <w:rsid w:val="00CF11C3"/>
    <w:rsid w:val="00D12DEC"/>
    <w:rsid w:val="00D47112"/>
    <w:rsid w:val="00D57E6B"/>
    <w:rsid w:val="00D603C9"/>
    <w:rsid w:val="00D90951"/>
    <w:rsid w:val="00D92B10"/>
    <w:rsid w:val="00DE1398"/>
    <w:rsid w:val="00EB6287"/>
    <w:rsid w:val="00ED0C29"/>
    <w:rsid w:val="00F068DE"/>
    <w:rsid w:val="00F41E70"/>
    <w:rsid w:val="00F4235A"/>
    <w:rsid w:val="00F50681"/>
    <w:rsid w:val="00F60E89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39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2021-08-20T15:15:00Z</dcterms:created>
  <dcterms:modified xsi:type="dcterms:W3CDTF">2023-03-27T14:21:00Z</dcterms:modified>
</cp:coreProperties>
</file>