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r w:rsidR="00F07A34">
        <w:rPr>
          <w:rFonts w:cstheme="minorHAnsi"/>
          <w:b/>
          <w:sz w:val="24"/>
          <w:szCs w:val="24"/>
        </w:rPr>
        <w:t>II</w:t>
      </w:r>
    </w:p>
    <w:p w:rsidR="00446BAF" w:rsidRPr="00F07A34" w:rsidRDefault="00446BAF" w:rsidP="000F7C8F">
      <w:pPr>
        <w:spacing w:after="0" w:line="240" w:lineRule="auto"/>
        <w:jc w:val="center"/>
        <w:rPr>
          <w:rFonts w:cstheme="minorHAnsi"/>
          <w:b/>
          <w:sz w:val="10"/>
          <w:szCs w:val="10"/>
        </w:rPr>
      </w:pP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DB" w:rsidRDefault="00C302DB" w:rsidP="0098632C">
      <w:pPr>
        <w:spacing w:after="0" w:line="240" w:lineRule="auto"/>
      </w:pPr>
      <w:r>
        <w:separator/>
      </w:r>
    </w:p>
  </w:endnote>
  <w:endnote w:type="continuationSeparator" w:id="0">
    <w:p w:rsidR="00C302DB" w:rsidRDefault="00C302D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r w:rsidR="00C302DB">
      <w:fldChar w:fldCharType="begin"/>
    </w:r>
    <w:r w:rsidR="00C302DB">
      <w:instrText xml:space="preserve"> NUMPAGES   \* MERGEFORMAT </w:instrText>
    </w:r>
    <w:r w:rsidR="00C302DB">
      <w:fldChar w:fldCharType="separate"/>
    </w:r>
    <w:r w:rsidR="00AF26A7">
      <w:rPr>
        <w:noProof/>
      </w:rPr>
      <w:t>1</w:t>
    </w:r>
    <w:r w:rsidR="00C302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DB" w:rsidRDefault="00C302DB" w:rsidP="0098632C">
      <w:pPr>
        <w:spacing w:after="0" w:line="240" w:lineRule="auto"/>
      </w:pPr>
      <w:r>
        <w:separator/>
      </w:r>
    </w:p>
  </w:footnote>
  <w:footnote w:type="continuationSeparator" w:id="0">
    <w:p w:rsidR="00C302DB" w:rsidRDefault="00C302D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5F0986" w:rsidRPr="005F0986" w:rsidRDefault="005F0986" w:rsidP="005F0986">
    <w:pPr>
      <w:pStyle w:val="Cabealho"/>
      <w:jc w:val="center"/>
      <w:rPr>
        <w:rFonts w:cstheme="minorHAnsi"/>
        <w:b/>
        <w:sz w:val="16"/>
        <w:szCs w:val="16"/>
      </w:rPr>
    </w:pPr>
    <w:r w:rsidRPr="005F0986">
      <w:rPr>
        <w:rFonts w:cstheme="minorHAnsi"/>
        <w:b/>
        <w:sz w:val="16"/>
        <w:szCs w:val="16"/>
      </w:rPr>
      <w:t xml:space="preserve">EDITAL 172/2023 – PROCESSO SELETIVO 2024/1 - CURSOS DE GRADUAÇÃO - UNIVERSIDADE ABERTA DO BRASIL (UAB/IFMT) </w:t>
    </w:r>
  </w:p>
  <w:p w:rsidR="0098632C" w:rsidRDefault="005F0986" w:rsidP="005F0986">
    <w:pPr>
      <w:pStyle w:val="Cabealho"/>
      <w:jc w:val="center"/>
      <w:rPr>
        <w:rFonts w:cstheme="minorHAnsi"/>
        <w:b/>
        <w:sz w:val="16"/>
        <w:szCs w:val="16"/>
      </w:rPr>
    </w:pPr>
    <w:r w:rsidRPr="005F0986">
      <w:rPr>
        <w:rFonts w:cstheme="minorHAnsi"/>
        <w:b/>
        <w:sz w:val="16"/>
        <w:szCs w:val="16"/>
      </w:rPr>
      <w:t>SELEÇÃO POR HISTÓRICO ESCOLAR</w:t>
    </w:r>
  </w:p>
  <w:p w:rsidR="005F0986" w:rsidRDefault="005F0986" w:rsidP="005F098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d+61R69Hn8zGxJ1GUli0vbpssqZpREun+MApnR/bMhwq6mlTnQ/oNvuAr91SvWuTWJ6nmS2RXapWCmn+WcdL4A==" w:salt="kC7E0Nj9cCdZ8tsZZ0Fj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A5329"/>
    <w:rsid w:val="000F7C8F"/>
    <w:rsid w:val="001A64D0"/>
    <w:rsid w:val="001A6A06"/>
    <w:rsid w:val="001B0262"/>
    <w:rsid w:val="001B3B89"/>
    <w:rsid w:val="001C1F27"/>
    <w:rsid w:val="002B4B91"/>
    <w:rsid w:val="002F3694"/>
    <w:rsid w:val="00347D85"/>
    <w:rsid w:val="003650C7"/>
    <w:rsid w:val="00446BAF"/>
    <w:rsid w:val="004A47DF"/>
    <w:rsid w:val="004D18DB"/>
    <w:rsid w:val="00550E4F"/>
    <w:rsid w:val="005D66CB"/>
    <w:rsid w:val="005F0986"/>
    <w:rsid w:val="006831F6"/>
    <w:rsid w:val="006C6B4B"/>
    <w:rsid w:val="006D064A"/>
    <w:rsid w:val="006D3DF2"/>
    <w:rsid w:val="006F4476"/>
    <w:rsid w:val="0072375E"/>
    <w:rsid w:val="007C000B"/>
    <w:rsid w:val="00894641"/>
    <w:rsid w:val="009634C0"/>
    <w:rsid w:val="0098632C"/>
    <w:rsid w:val="009A1B77"/>
    <w:rsid w:val="009D035E"/>
    <w:rsid w:val="009E0D17"/>
    <w:rsid w:val="00A3456B"/>
    <w:rsid w:val="00A34CDE"/>
    <w:rsid w:val="00AF26A7"/>
    <w:rsid w:val="00B6600B"/>
    <w:rsid w:val="00B950E8"/>
    <w:rsid w:val="00BC45C8"/>
    <w:rsid w:val="00C302DB"/>
    <w:rsid w:val="00CD6413"/>
    <w:rsid w:val="00D02BF5"/>
    <w:rsid w:val="00D12DEC"/>
    <w:rsid w:val="00D774EB"/>
    <w:rsid w:val="00DE6C13"/>
    <w:rsid w:val="00E12E14"/>
    <w:rsid w:val="00E20212"/>
    <w:rsid w:val="00ED529A"/>
    <w:rsid w:val="00F021F4"/>
    <w:rsid w:val="00F07A34"/>
    <w:rsid w:val="00F23EAD"/>
    <w:rsid w:val="00F4235A"/>
    <w:rsid w:val="00F66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TotalTime>
  <Pages>1</Pages>
  <Words>222</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19</cp:revision>
  <dcterms:created xsi:type="dcterms:W3CDTF">2021-08-20T16:08:00Z</dcterms:created>
  <dcterms:modified xsi:type="dcterms:W3CDTF">2023-09-15T20:14:00Z</dcterms:modified>
</cp:coreProperties>
</file>